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46DA" w14:textId="3E810828" w:rsidR="0099385C" w:rsidRPr="00F23332" w:rsidRDefault="00F36EE7" w:rsidP="00BF5885">
      <w:pPr>
        <w:pStyle w:val="Heading1"/>
      </w:pPr>
      <w:bookmarkStart w:id="0" w:name="_Toc489966473"/>
      <w:bookmarkStart w:id="1" w:name="_Toc489972311"/>
      <w:r w:rsidRPr="00F23332">
        <w:rPr>
          <w:cs/>
        </w:rPr>
        <w:t>កិច្ចព្រមព្រៀងស្ដីពីការទទួលខុសត្រូវ</w:t>
      </w:r>
      <w:r w:rsidR="00427F05" w:rsidRPr="00F23332">
        <w:rPr>
          <w:cs/>
        </w:rPr>
        <w:t>សម្រាប់ការផ្ដល់សេវា</w:t>
      </w:r>
      <w:r w:rsidRPr="00F23332">
        <w:rPr>
          <w:cs/>
        </w:rPr>
        <w:t>ស្នាក់នៅតាមផ្ទះ</w:t>
      </w:r>
      <w:r w:rsidR="00427F05" w:rsidRPr="00F23332">
        <w:rPr>
          <w:cs/>
        </w:rPr>
        <w:t>របស់</w:t>
      </w:r>
      <w:r w:rsidRPr="00F23332">
        <w:rPr>
          <w:cs/>
        </w:rPr>
        <w:t>កម្មវិធីសិស្សអន្តរជាតិ</w:t>
      </w:r>
      <w:r w:rsidR="004A29C2" w:rsidRPr="00F2333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A29C2" w:rsidRPr="00F23332" w14:paraId="78838D04" w14:textId="77777777" w:rsidTr="006B1E72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7EF97" w14:textId="0B02B0D1" w:rsidR="004A29C2" w:rsidRPr="006841FD" w:rsidRDefault="00F36EE7" w:rsidP="006B1E72">
            <w:pPr>
              <w:pStyle w:val="Heading2"/>
              <w:rPr>
                <w:rFonts w:ascii="Khmer OS" w:hAnsi="Khmer OS" w:cs="Khmer OS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សេចក្ដីណែនាំ</w:t>
            </w:r>
          </w:p>
          <w:p w14:paraId="43330FC0" w14:textId="652E9F04" w:rsidR="00C27A37" w:rsidRPr="006841FD" w:rsidRDefault="000B52FE" w:rsidP="004A29C2">
            <w:pPr>
              <w:pStyle w:val="BodyText"/>
              <w:rPr>
                <w:rFonts w:ascii="Khmer OS" w:hAnsi="Khmer OS" w:cs="Khmer OS"/>
                <w:b/>
                <w:bCs/>
                <w:u w:val="single"/>
              </w:rPr>
            </w:pPr>
            <w:r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>សេចក្ដីណែនាំទាំងនេះ</w:t>
            </w:r>
            <w:r w:rsidR="00367F45"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 xml:space="preserve"> </w:t>
            </w:r>
            <w:r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>គួ</w:t>
            </w:r>
            <w:r w:rsidR="00367F45"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>រ</w:t>
            </w:r>
            <w:r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>ត្រូវលុបចេញមុនពេលអនុម័ត</w:t>
            </w:r>
            <w:r w:rsidR="00536B08"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>សំណៅចុងក្រោយនៃ</w:t>
            </w:r>
            <w:r w:rsidRPr="00F23332">
              <w:rPr>
                <w:rFonts w:ascii="Khmer OS" w:hAnsi="Khmer OS" w:cs="Khmer OS"/>
                <w:b/>
                <w:bCs/>
                <w:u w:val="single"/>
                <w:cs/>
                <w:lang w:bidi="km-KH"/>
              </w:rPr>
              <w:t>កិច្ចព្រមព្រៀងនេះ</w:t>
            </w:r>
            <w:r w:rsidR="00C27A37" w:rsidRPr="006841FD">
              <w:rPr>
                <w:rFonts w:ascii="Khmer OS" w:hAnsi="Khmer OS" w:cs="Khmer OS"/>
                <w:b/>
                <w:bCs/>
                <w:u w:val="single"/>
              </w:rPr>
              <w:t xml:space="preserve"> </w:t>
            </w:r>
          </w:p>
          <w:p w14:paraId="6315F189" w14:textId="56861F6D" w:rsidR="00B811D9" w:rsidRPr="00F23332" w:rsidRDefault="00B811D9" w:rsidP="004A29C2">
            <w:pPr>
              <w:pStyle w:val="BodyText"/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ឯកសារនេះ</w:t>
            </w:r>
            <w:r w:rsidR="00BE22EB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Pr="00F23332">
              <w:rPr>
                <w:rFonts w:ascii="Khmer OS" w:hAnsi="Khmer OS" w:cs="Khmer OS"/>
                <w:cs/>
                <w:lang w:bidi="km-KH"/>
              </w:rPr>
              <w:t>មិនគួរត្រូវកែប្រែ</w:t>
            </w:r>
            <w:r w:rsidR="00536B08" w:rsidRPr="00F23332">
              <w:rPr>
                <w:rFonts w:ascii="Khmer OS" w:hAnsi="Khmer OS" w:cs="Khmer OS"/>
                <w:cs/>
                <w:lang w:bidi="km-KH"/>
              </w:rPr>
              <w:t xml:space="preserve">ឬផ្លាស់ប្ដូរ </w:t>
            </w:r>
            <w:r w:rsidRPr="00F23332">
              <w:rPr>
                <w:rFonts w:ascii="Khmer OS" w:hAnsi="Khmer OS" w:cs="Khmer OS"/>
                <w:cs/>
                <w:lang w:bidi="km-KH"/>
              </w:rPr>
              <w:t xml:space="preserve">នោះឡើយ។ </w:t>
            </w:r>
            <w:r w:rsidR="00E505B0" w:rsidRPr="00F23332">
              <w:rPr>
                <w:rFonts w:ascii="Khmer OS" w:hAnsi="Khmer OS" w:cs="Khmer OS"/>
                <w:cs/>
                <w:lang w:bidi="km-KH"/>
              </w:rPr>
              <w:t>កិច្ចព្រមព្រៀងស្ដីពីការទទួលខុសត្រូវ</w:t>
            </w:r>
            <w:r w:rsidR="00536B08" w:rsidRPr="00F23332">
              <w:rPr>
                <w:rFonts w:ascii="Khmer OS" w:hAnsi="Khmer OS" w:cs="Khmer OS"/>
                <w:cs/>
                <w:lang w:bidi="km-KH"/>
              </w:rPr>
              <w:t>សម្រាប់ការផ្ដល់សេវា</w:t>
            </w:r>
            <w:r w:rsidR="00E505B0" w:rsidRPr="00F23332">
              <w:rPr>
                <w:rFonts w:ascii="Khmer OS" w:hAnsi="Khmer OS" w:cs="Khmer OS"/>
                <w:cs/>
                <w:lang w:bidi="km-KH"/>
              </w:rPr>
              <w:t>ស្នាក់នៅតាមផ្ទះ គួរត្រូវផ្ដល់ជូនអ្នកផ្ដល់</w:t>
            </w:r>
            <w:r w:rsidR="00536B08" w:rsidRPr="00F23332">
              <w:rPr>
                <w:rFonts w:ascii="Khmer OS" w:hAnsi="Khmer OS" w:cs="Khmer OS"/>
                <w:cs/>
                <w:lang w:bidi="km-KH"/>
              </w:rPr>
              <w:t>សេវា</w:t>
            </w:r>
            <w:r w:rsidR="00E505B0" w:rsidRPr="00F23332">
              <w:rPr>
                <w:rFonts w:ascii="Khmer OS" w:hAnsi="Khmer OS" w:cs="Khmer OS"/>
                <w:cs/>
                <w:lang w:bidi="km-KH"/>
              </w:rPr>
              <w:t>ស្នាក់នៅ</w:t>
            </w:r>
            <w:r w:rsidR="00536B08" w:rsidRPr="00F23332">
              <w:rPr>
                <w:rFonts w:ascii="Khmer OS" w:hAnsi="Khmer OS" w:cs="Khmer OS"/>
                <w:cs/>
                <w:lang w:bidi="km-KH"/>
              </w:rPr>
              <w:t>តាមផ្ទះ</w:t>
            </w:r>
            <w:r w:rsidR="00E505B0" w:rsidRPr="00F23332">
              <w:rPr>
                <w:rFonts w:ascii="Khmer OS" w:hAnsi="Khmer OS" w:cs="Khmer OS"/>
                <w:cs/>
                <w:lang w:bidi="km-KH"/>
              </w:rPr>
              <w:t xml:space="preserve"> រួមជាមួយ</w:t>
            </w:r>
            <w:r w:rsidR="00536B08" w:rsidRPr="00F23332">
              <w:rPr>
                <w:rFonts w:ascii="Khmer OS" w:hAnsi="Khmer OS" w:cs="Khmer OS"/>
                <w:cs/>
                <w:lang w:bidi="km-KH"/>
              </w:rPr>
              <w:t>ឧបសម្ព័ន្ធ</w:t>
            </w:r>
            <w:r w:rsidR="00E505B0" w:rsidRPr="00F23332">
              <w:rPr>
                <w:rFonts w:ascii="Khmer OS" w:hAnsi="Khmer OS" w:cs="Khmer OS"/>
                <w:cs/>
                <w:lang w:bidi="km-KH"/>
              </w:rPr>
              <w:t>ទី១ លក្ខខណ្ឌសម្រាប់</w:t>
            </w:r>
            <w:r w:rsidR="00536B08" w:rsidRPr="00F23332">
              <w:rPr>
                <w:rFonts w:ascii="Khmer OS" w:hAnsi="Khmer OS" w:cs="Khmer OS"/>
                <w:cs/>
                <w:lang w:bidi="km-KH"/>
              </w:rPr>
              <w:t>ការ</w:t>
            </w:r>
            <w:r w:rsidR="00072F7F" w:rsidRPr="00F23332">
              <w:rPr>
                <w:rFonts w:ascii="Khmer OS" w:hAnsi="Khmer OS" w:cs="Khmer OS"/>
                <w:cs/>
                <w:lang w:bidi="km-KH"/>
              </w:rPr>
              <w:t>ផ្ដល់សេវា</w:t>
            </w:r>
            <w:r w:rsidR="00E505B0" w:rsidRPr="00F23332">
              <w:rPr>
                <w:rFonts w:ascii="Khmer OS" w:hAnsi="Khmer OS" w:cs="Khmer OS"/>
                <w:cs/>
                <w:lang w:bidi="km-KH"/>
              </w:rPr>
              <w:t>ស្នាក់នៅតាមផ្ទះ និងគោលនយោបាយរបស់សាលារៀនដែលពាក់ព័ន្ធ ដោយរួមទាំង</w:t>
            </w:r>
            <w:r w:rsidR="00AC65B0"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  <w:p w14:paraId="369BCE06" w14:textId="6F799BBC" w:rsidR="00AC65B0" w:rsidRPr="00F23332" w:rsidRDefault="000265D6" w:rsidP="007E378C">
            <w:pPr>
              <w:pStyle w:val="BodyText"/>
              <w:numPr>
                <w:ilvl w:val="0"/>
                <w:numId w:val="17"/>
              </w:numPr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នី</w:t>
            </w:r>
            <w:r w:rsidR="00AC65B0" w:rsidRPr="00F23332">
              <w:rPr>
                <w:rFonts w:ascii="Khmer OS" w:hAnsi="Khmer OS" w:cs="Khmer OS"/>
                <w:cs/>
                <w:lang w:bidi="km-KH"/>
              </w:rPr>
              <w:t>តិវិធីសម្រាប់ឧបទ្ទវហេតុធ្ងន់ធ្ងរ</w:t>
            </w:r>
          </w:p>
          <w:p w14:paraId="1A31A1B6" w14:textId="27586CBD" w:rsidR="00AC65B0" w:rsidRPr="00F23332" w:rsidRDefault="00AC65B0" w:rsidP="007E378C">
            <w:pPr>
              <w:pStyle w:val="BodyText"/>
              <w:numPr>
                <w:ilvl w:val="0"/>
                <w:numId w:val="17"/>
              </w:numPr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 xml:space="preserve">គោលនយោបាយសុវត្ថិភាពកុមារ ដោយរួមទាំងក្រមប្រតិបត្តិសុវត្ថិភាពកុមារ </w:t>
            </w:r>
            <w:r w:rsidR="008841B9" w:rsidRPr="00F23332">
              <w:rPr>
                <w:rFonts w:ascii="Khmer OS" w:hAnsi="Khmer OS" w:cs="Khmer OS"/>
                <w:cs/>
                <w:lang w:bidi="km-KH"/>
              </w:rPr>
              <w:t>និង</w:t>
            </w:r>
            <w:r w:rsidR="002D77B2" w:rsidRPr="00F23332">
              <w:rPr>
                <w:rFonts w:ascii="Khmer OS" w:hAnsi="Khmer OS" w:cs="Khmer OS"/>
                <w:cs/>
                <w:lang w:bidi="km-KH"/>
              </w:rPr>
              <w:t>នី</w:t>
            </w:r>
            <w:r w:rsidR="008841B9" w:rsidRPr="00F23332">
              <w:rPr>
                <w:rFonts w:ascii="Khmer OS" w:hAnsi="Khmer OS" w:cs="Khmer OS"/>
                <w:cs/>
                <w:lang w:bidi="km-KH"/>
              </w:rPr>
              <w:t>តិវិធី</w:t>
            </w:r>
            <w:r w:rsidRPr="00F23332">
              <w:rPr>
                <w:rFonts w:ascii="Khmer OS" w:hAnsi="Khmer OS" w:cs="Khmer OS"/>
                <w:cs/>
                <w:lang w:bidi="km-KH"/>
              </w:rPr>
              <w:t>សម្រាប់កំណត់អត្តសញ្ញាណនិងឆ្លើយតបចំពោះការបំពានកុមារ</w:t>
            </w:r>
          </w:p>
          <w:p w14:paraId="427E8C3C" w14:textId="34BF8EE7" w:rsidR="00606B28" w:rsidRPr="00F23332" w:rsidRDefault="00606B28" w:rsidP="007E378C">
            <w:pPr>
              <w:pStyle w:val="BodyText"/>
              <w:numPr>
                <w:ilvl w:val="0"/>
                <w:numId w:val="17"/>
              </w:numPr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គោលនយោបាយពាក់ព័ន្ធដទៃទៀត</w:t>
            </w:r>
            <w:r w:rsidR="008841B9" w:rsidRPr="00F23332">
              <w:rPr>
                <w:rFonts w:ascii="Khmer OS" w:hAnsi="Khmer OS" w:cs="Khmer OS"/>
                <w:cs/>
                <w:lang w:bidi="km-KH"/>
              </w:rPr>
              <w:t>របស់សាលារៀន</w:t>
            </w:r>
            <w:r w:rsidRPr="00F23332">
              <w:rPr>
                <w:rFonts w:ascii="Khmer OS" w:hAnsi="Khmer OS" w:cs="Khmer OS"/>
                <w:cs/>
                <w:lang w:bidi="km-KH"/>
              </w:rPr>
              <w:t>​ ដែលអ្នកផ្ដល</w:t>
            </w:r>
            <w:r w:rsidR="008841B9" w:rsidRPr="00F23332">
              <w:rPr>
                <w:rFonts w:ascii="Khmer OS" w:hAnsi="Khmer OS" w:cs="Khmer OS"/>
                <w:cs/>
                <w:lang w:bidi="km-KH"/>
              </w:rPr>
              <w:t>់សេវាស្នាក់នៅតាមផ្ទះ គួរយល់ដឹង</w:t>
            </w:r>
            <w:r w:rsidRPr="00F23332">
              <w:rPr>
                <w:rFonts w:ascii="Khmer OS" w:hAnsi="Khmer OS" w:cs="Khmer OS"/>
                <w:cs/>
                <w:lang w:bidi="km-KH"/>
              </w:rPr>
              <w:t>។</w:t>
            </w:r>
          </w:p>
          <w:p w14:paraId="30D9AEA6" w14:textId="42D392FE" w:rsidR="00AC1F6A" w:rsidRPr="00F23332" w:rsidRDefault="008F6826" w:rsidP="008F6826">
            <w:pPr>
              <w:pStyle w:val="BodyText"/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ទម្រង់ឯកសារ</w:t>
            </w:r>
            <w:r w:rsidR="00AC1F6A" w:rsidRPr="00F23332">
              <w:rPr>
                <w:rFonts w:ascii="Khmer OS" w:hAnsi="Khmer OS" w:cs="Khmer OS"/>
                <w:cs/>
                <w:lang w:bidi="km-KH"/>
              </w:rPr>
              <w:t>នេះ ត្រូវប្រើប្រាស់ដោយ</w:t>
            </w:r>
            <w:r w:rsidR="00E8084B" w:rsidRPr="00F23332">
              <w:rPr>
                <w:rFonts w:ascii="Khmer OS" w:hAnsi="Khmer OS" w:cs="Khmer OS"/>
                <w:cs/>
                <w:lang w:bidi="km-KH"/>
              </w:rPr>
              <w:t>អ្នកផ្ដល់សេវាស្នាក់នៅតាមផ្ទះ</w:t>
            </w:r>
            <w:r w:rsidR="00AC1F6A" w:rsidRPr="00F23332">
              <w:rPr>
                <w:rFonts w:ascii="Khmer OS" w:hAnsi="Khmer OS" w:cs="Khmer OS"/>
                <w:cs/>
                <w:lang w:bidi="km-KH"/>
              </w:rPr>
              <w:t xml:space="preserve"> សិស្ស និងមាតាបិតារបស់សិស្ស និងសាលារៀន ដើម្បីឯកភាពព្រមព្រៀងលើសេចក្ដីរំពឹងទុក តួនាទីនិងការទទួលខុសត្រូវនានាពាក់ព័ន្ធនឹងការផ្ដល់</w:t>
            </w:r>
            <w:r w:rsidR="00E8084B" w:rsidRPr="00F23332">
              <w:rPr>
                <w:rFonts w:ascii="Khmer OS" w:hAnsi="Khmer OS" w:cs="Khmer OS"/>
                <w:cs/>
                <w:lang w:bidi="km-KH"/>
              </w:rPr>
              <w:t>សេវា</w:t>
            </w:r>
            <w:r w:rsidR="00AC1F6A" w:rsidRPr="00F23332">
              <w:rPr>
                <w:rFonts w:ascii="Khmer OS" w:hAnsi="Khmer OS" w:cs="Khmer OS"/>
                <w:cs/>
                <w:lang w:bidi="km-KH"/>
              </w:rPr>
              <w:t>ស្នាក់នៅតាមផ្ទះ។</w:t>
            </w:r>
          </w:p>
          <w:p w14:paraId="0C61445D" w14:textId="786EBEF1" w:rsidR="00C95DB4" w:rsidRPr="00F23332" w:rsidRDefault="00577A44" w:rsidP="004A29C2">
            <w:pPr>
              <w:pStyle w:val="BodyText"/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 xml:space="preserve">អ្នកផ្ដល់សេវាស្នាក់នៅតាមផ្ទះ </w:t>
            </w:r>
            <w:r w:rsidR="00FD10CB" w:rsidRPr="00F23332">
              <w:rPr>
                <w:rFonts w:ascii="Khmer OS" w:hAnsi="Khmer OS" w:cs="Khmer OS"/>
                <w:cs/>
                <w:lang w:bidi="km-KH"/>
              </w:rPr>
              <w:t>និងតំណាងសាលារៀន</w:t>
            </w:r>
            <w:r w:rsidR="004C5302" w:rsidRPr="00F23332">
              <w:rPr>
                <w:rFonts w:ascii="Khmer OS" w:hAnsi="Khmer OS" w:cs="Khmer OS"/>
                <w:cs/>
                <w:lang w:bidi="km-KH"/>
              </w:rPr>
              <w:t xml:space="preserve"> គួរចុះហត្ថលេខាលើកិច្ចព្រមព្រៀងនេះ</w:t>
            </w:r>
            <w:r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="004C5302" w:rsidRPr="00F23332">
              <w:rPr>
                <w:rFonts w:ascii="Khmer OS" w:hAnsi="Khmer OS" w:cs="Khmer OS"/>
                <w:cs/>
                <w:lang w:bidi="km-KH"/>
              </w:rPr>
              <w:t>មុន</w:t>
            </w:r>
            <w:r w:rsidRPr="00F23332">
              <w:rPr>
                <w:rFonts w:ascii="Khmer OS" w:hAnsi="Khmer OS" w:cs="Khmer OS"/>
                <w:cs/>
                <w:lang w:bidi="km-KH"/>
              </w:rPr>
              <w:t>ពេល</w:t>
            </w:r>
            <w:r w:rsidR="004C5302" w:rsidRPr="00F23332">
              <w:rPr>
                <w:rFonts w:ascii="Khmer OS" w:hAnsi="Khmer OS" w:cs="Khmer OS"/>
                <w:cs/>
                <w:lang w:bidi="km-KH"/>
              </w:rPr>
              <w:t xml:space="preserve">ឬនៅថ្ងៃមកដល់របស់សិស្ស។ </w:t>
            </w:r>
            <w:r w:rsidR="00100134" w:rsidRPr="00F23332">
              <w:rPr>
                <w:rFonts w:ascii="Khmer OS" w:hAnsi="Khmer OS" w:cs="Khmer OS"/>
                <w:cs/>
                <w:lang w:bidi="km-KH"/>
              </w:rPr>
              <w:t>គេគួរប្រាប់សិស្សអំពីលក្ខខណ្ឌនៃកិច្ចព្រមព្រៀងនេះនៅក្នុងសប្ដាហ៍ទីមួយនៃការមកដល់របស់</w:t>
            </w:r>
            <w:r w:rsidRPr="00F23332">
              <w:rPr>
                <w:rFonts w:ascii="Khmer OS" w:hAnsi="Khmer OS" w:cs="Khmer OS"/>
                <w:cs/>
                <w:lang w:bidi="km-KH"/>
              </w:rPr>
              <w:t>ពួកគេ</w:t>
            </w:r>
            <w:r w:rsidR="00100134" w:rsidRPr="00F23332">
              <w:rPr>
                <w:rFonts w:ascii="Khmer OS" w:hAnsi="Khmer OS" w:cs="Khmer OS"/>
                <w:cs/>
                <w:lang w:bidi="km-KH"/>
              </w:rPr>
              <w:t xml:space="preserve">។ </w:t>
            </w:r>
            <w:r w:rsidRPr="00F23332">
              <w:rPr>
                <w:rFonts w:ascii="Khmer OS" w:hAnsi="Khmer OS" w:cs="Khmer OS"/>
                <w:cs/>
                <w:lang w:bidi="km-KH"/>
              </w:rPr>
              <w:t>សំណៅ</w:t>
            </w:r>
            <w:r w:rsidR="00100134" w:rsidRPr="00F23332">
              <w:rPr>
                <w:rFonts w:ascii="Khmer OS" w:hAnsi="Khmer OS" w:cs="Khmer OS"/>
                <w:cs/>
                <w:lang w:bidi="km-KH"/>
              </w:rPr>
              <w:t>កិច្ចព្រមព្រៀងដែលត្រូវបានបំពេញរួចមួយច្បាប់ គួរត្រូវផ្ដល់ជូនមាត</w:t>
            </w:r>
            <w:r w:rsidRPr="00F23332">
              <w:rPr>
                <w:rFonts w:ascii="Khmer OS" w:hAnsi="Khmer OS" w:cs="Khmer OS"/>
                <w:cs/>
                <w:lang w:bidi="km-KH"/>
              </w:rPr>
              <w:t>ាបិ</w:t>
            </w:r>
            <w:r w:rsidR="00100134" w:rsidRPr="00F23332">
              <w:rPr>
                <w:rFonts w:ascii="Khmer OS" w:hAnsi="Khmer OS" w:cs="Khmer OS"/>
                <w:cs/>
                <w:lang w:bidi="km-KH"/>
              </w:rPr>
              <w:t>តាឬអាណាព្យាបាលស្របច្បាប់របស់សិស្ស។</w:t>
            </w:r>
          </w:p>
          <w:p w14:paraId="77534EA5" w14:textId="1C8C9268" w:rsidR="00C17DBE" w:rsidRPr="00F23332" w:rsidRDefault="00C17DBE" w:rsidP="004A29C2">
            <w:pPr>
              <w:pStyle w:val="BodyText"/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ក្រុមប្រឹក្សាសាលារៀនឬនាយកសាលារៀន គួរចាត់តាំងតំណាងសាលារៀនដែលមានសិទ្ធិអំណាចចុះហត្ថលេខានិងអនុវត្តកិច្ចព្រមព្រៀងនេះ។ ទម្រង់ឯកសារនេះ</w:t>
            </w:r>
            <w:r w:rsidR="005C322D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Pr="00F23332">
              <w:rPr>
                <w:rFonts w:ascii="Khmer OS" w:hAnsi="Khmer OS" w:cs="Khmer OS"/>
                <w:cs/>
                <w:lang w:bidi="km-KH"/>
              </w:rPr>
              <w:t>គួរត្រូវបំពេញដោយតំណាងសាលារៀន ដោយមានជំនួយពី</w:t>
            </w:r>
            <w:r w:rsidR="00FE228E" w:rsidRPr="00F23332">
              <w:rPr>
                <w:rFonts w:ascii="Khmer OS" w:hAnsi="Khmer OS" w:cs="Khmer OS"/>
                <w:cs/>
                <w:lang w:bidi="km-KH"/>
              </w:rPr>
              <w:t>អ្នកផ្ដល់សេវាស្នាក់នៅតាមផ្ទះ</w:t>
            </w:r>
            <w:r w:rsidRPr="00F23332">
              <w:rPr>
                <w:rFonts w:ascii="Khmer OS" w:hAnsi="Khmer OS" w:cs="Khmer OS"/>
                <w:cs/>
                <w:lang w:bidi="km-KH"/>
              </w:rPr>
              <w:t>។</w:t>
            </w:r>
          </w:p>
          <w:p w14:paraId="00708AA5" w14:textId="065068CE" w:rsidR="004A29C2" w:rsidRPr="00F23332" w:rsidRDefault="000040E3">
            <w:pPr>
              <w:pStyle w:val="BodyText"/>
              <w:rPr>
                <w:rFonts w:ascii="Khmer OS" w:hAnsi="Khmer OS" w:cs="Khmer OS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គេគួរជូនដំណឹងដល់</w:t>
            </w:r>
            <w:r w:rsidR="00C17DBE" w:rsidRPr="00F23332">
              <w:rPr>
                <w:rFonts w:ascii="Khmer OS" w:hAnsi="Khmer OS" w:cs="Khmer OS"/>
                <w:cs/>
                <w:lang w:bidi="km-KH"/>
              </w:rPr>
              <w:t>ក្រុមប្រឹក្សាសាលារៀន</w:t>
            </w:r>
            <w:r w:rsidR="008B61A7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Pr="00F23332">
              <w:rPr>
                <w:rFonts w:ascii="Khmer OS" w:hAnsi="Khmer OS" w:cs="Khmer OS"/>
                <w:cs/>
                <w:lang w:bidi="km-KH"/>
              </w:rPr>
              <w:t>ជាប្រចាំ</w:t>
            </w:r>
            <w:r w:rsidR="008B61A7" w:rsidRPr="00F23332">
              <w:rPr>
                <w:rFonts w:ascii="Khmer OS" w:hAnsi="Khmer OS" w:cs="Khmer OS"/>
                <w:cs/>
                <w:lang w:bidi="km-KH"/>
              </w:rPr>
              <w:t xml:space="preserve"> ជាឧទាហរណ៍ ជារៀងរាល់ឆ្នាំ ស្ដីពីប្រតិបត្តិការ</w:t>
            </w:r>
            <w:r w:rsidRPr="00F23332">
              <w:rPr>
                <w:rFonts w:ascii="Khmer OS" w:hAnsi="Khmer OS" w:cs="Khmer OS"/>
                <w:cs/>
                <w:lang w:bidi="km-KH"/>
              </w:rPr>
              <w:t>នៃ</w:t>
            </w:r>
            <w:r w:rsidR="008B61A7" w:rsidRPr="00F23332">
              <w:rPr>
                <w:rFonts w:ascii="Khmer OS" w:hAnsi="Khmer OS" w:cs="Khmer OS"/>
                <w:cs/>
                <w:lang w:bidi="km-KH"/>
              </w:rPr>
              <w:t>កម្មវិធី</w:t>
            </w:r>
            <w:r w:rsidRPr="00F23332">
              <w:rPr>
                <w:rFonts w:ascii="Khmer OS" w:hAnsi="Khmer OS" w:cs="Khmer OS"/>
                <w:cs/>
                <w:lang w:bidi="km-KH"/>
              </w:rPr>
              <w:t>សិស្ស</w:t>
            </w:r>
            <w:r w:rsidR="008B61A7" w:rsidRPr="00F23332">
              <w:rPr>
                <w:rFonts w:ascii="Khmer OS" w:hAnsi="Khmer OS" w:cs="Khmer OS"/>
                <w:cs/>
                <w:lang w:bidi="km-KH"/>
              </w:rPr>
              <w:t>អន្តរជាតិរបស់សាលារៀន។</w:t>
            </w:r>
            <w:r w:rsidR="006A5F44" w:rsidRPr="00F23332">
              <w:rPr>
                <w:rFonts w:ascii="Khmer OS" w:hAnsi="Khmer OS" w:cs="Khmer OS"/>
                <w:cs/>
                <w:lang w:bidi="km-KH"/>
              </w:rPr>
              <w:t xml:space="preserve"> ការជូនដំណឹងនេះ រួមបញ្ចូលទាំងការជូនដំណឹងដល់ក្រុមប្រឹក្សាសាលារៀនអំពីការរៀបចំការស្នាក់នៅតាមផ្ទះនាពេលបច្ចុប្បន្ននិងកិច្ចព្រមព្រៀងនានាដែលសាលារៀន</w:t>
            </w:r>
            <w:r w:rsidR="00CB41B0" w:rsidRPr="00F23332">
              <w:rPr>
                <w:rFonts w:ascii="Khmer OS" w:hAnsi="Khmer OS" w:cs="Khmer OS"/>
                <w:cs/>
                <w:lang w:bidi="km-KH"/>
              </w:rPr>
              <w:t>បាន</w:t>
            </w:r>
            <w:r w:rsidR="006A5F44" w:rsidRPr="00F23332">
              <w:rPr>
                <w:rFonts w:ascii="Khmer OS" w:hAnsi="Khmer OS" w:cs="Khmer OS"/>
                <w:cs/>
                <w:lang w:bidi="km-KH"/>
              </w:rPr>
              <w:t>ធ្វើ។</w:t>
            </w:r>
            <w:r w:rsidR="008B61A7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="008600A4" w:rsidRPr="006841FD">
              <w:rPr>
                <w:rFonts w:ascii="Khmer OS" w:hAnsi="Khmer OS" w:cs="Khmer OS"/>
              </w:rPr>
              <w:t xml:space="preserve"> </w:t>
            </w:r>
          </w:p>
        </w:tc>
      </w:tr>
    </w:tbl>
    <w:p w14:paraId="69C5D1AE" w14:textId="77777777" w:rsidR="004A29C2" w:rsidRPr="006841FD" w:rsidRDefault="004A29C2" w:rsidP="00D10177">
      <w:pPr>
        <w:pStyle w:val="BodyText"/>
        <w:rPr>
          <w:rFonts w:ascii="Khmer OS" w:hAnsi="Khmer OS" w:cs="Khmer OS"/>
        </w:rPr>
      </w:pPr>
    </w:p>
    <w:p w14:paraId="6509F5EC" w14:textId="5D20B182" w:rsidR="004A29C2" w:rsidRPr="006841FD" w:rsidRDefault="00CA02EB" w:rsidP="004A29C2">
      <w:pPr>
        <w:spacing w:after="0" w:line="240" w:lineRule="auto"/>
        <w:rPr>
          <w:rFonts w:ascii="Khmer OS" w:eastAsia="Times New Roman" w:hAnsi="Khmer OS" w:cs="Khmer OS"/>
          <w:b/>
          <w:bCs/>
          <w:sz w:val="18"/>
          <w:szCs w:val="18"/>
          <w:lang w:val="en-US" w:eastAsia="en-AU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រវាង</w:t>
      </w:r>
    </w:p>
    <w:p w14:paraId="4A2C4649" w14:textId="77777777" w:rsidR="004A29C2" w:rsidRPr="006841FD" w:rsidRDefault="004A29C2" w:rsidP="004A29C2">
      <w:pPr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1F913969" w14:textId="77777777" w:rsidR="004A29C2" w:rsidRPr="006841FD" w:rsidRDefault="004A29C2" w:rsidP="004A29C2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21543149" w14:textId="178C03F6" w:rsidR="004A29C2" w:rsidRPr="006841FD" w:rsidRDefault="004A29C2" w:rsidP="00D10177">
      <w:pPr>
        <w:pStyle w:val="BodyText"/>
        <w:rPr>
          <w:rFonts w:ascii="Khmer OS" w:hAnsi="Khmer OS" w:cs="Khmer OS"/>
        </w:rPr>
      </w:pPr>
      <w:r w:rsidRPr="006841FD">
        <w:rPr>
          <w:rFonts w:ascii="Khmer OS" w:hAnsi="Khmer OS" w:cs="Khmer OS"/>
        </w:rPr>
        <w:t>&lt;</w:t>
      </w:r>
      <w:r w:rsidR="00371564" w:rsidRPr="00F23332">
        <w:rPr>
          <w:rFonts w:ascii="Khmer OS" w:hAnsi="Khmer OS" w:cs="Khmer OS"/>
          <w:cs/>
          <w:lang w:bidi="km-KH"/>
        </w:rPr>
        <w:t>បញ្ចូលឈ្មោះសាលារៀននិង</w:t>
      </w:r>
      <w:r w:rsidRPr="006841FD">
        <w:rPr>
          <w:rFonts w:ascii="Khmer OS" w:hAnsi="Khmer OS" w:cs="Khmer OS"/>
        </w:rPr>
        <w:t xml:space="preserve"> ABN&gt;</w:t>
      </w:r>
    </w:p>
    <w:p w14:paraId="35F38394" w14:textId="77777777" w:rsidR="004A29C2" w:rsidRPr="006841FD" w:rsidRDefault="004A29C2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5A0B983C" w14:textId="45EE1258" w:rsidR="004A29C2" w:rsidRPr="006841FD" w:rsidRDefault="00007BA0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  <w:r w:rsidRPr="00F23332">
        <w:rPr>
          <w:rFonts w:ascii="Khmer OS" w:hAnsi="Khmer OS" w:cs="Khmer OS"/>
          <w:cs/>
          <w:lang w:bidi="km-KH"/>
        </w:rPr>
        <w:t>នៃ</w:t>
      </w:r>
    </w:p>
    <w:p w14:paraId="09DC1CFA" w14:textId="77777777" w:rsidR="004A29C2" w:rsidRPr="006841FD" w:rsidRDefault="004A29C2" w:rsidP="004A29C2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</w:pPr>
    </w:p>
    <w:p w14:paraId="5C505ADE" w14:textId="77777777" w:rsidR="004A29C2" w:rsidRPr="006841FD" w:rsidRDefault="004A29C2" w:rsidP="004A29C2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11BACB65" w14:textId="27861732" w:rsidR="004A29C2" w:rsidRPr="006841FD" w:rsidRDefault="004A29C2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</w:pPr>
      <w:r w:rsidRPr="006841FD"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  <w:t>&lt;</w:t>
      </w:r>
      <w:r w:rsidR="00371564" w:rsidRPr="00F23332">
        <w:rPr>
          <w:rFonts w:ascii="Khmer OS" w:hAnsi="Khmer OS" w:cs="Khmer OS"/>
          <w:cs/>
          <w:lang w:bidi="km-KH"/>
        </w:rPr>
        <w:t>បញ្ចូលអាសយដ្ឋានសាលារៀន</w:t>
      </w:r>
      <w:r w:rsidRPr="006841FD"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  <w:t>&gt;</w:t>
      </w:r>
    </w:p>
    <w:p w14:paraId="4619A5E0" w14:textId="4CC4625A" w:rsidR="004A29C2" w:rsidRPr="006841FD" w:rsidRDefault="004A29C2" w:rsidP="004A29C2">
      <w:pPr>
        <w:tabs>
          <w:tab w:val="left" w:pos="7700"/>
        </w:tabs>
        <w:spacing w:after="0" w:line="240" w:lineRule="auto"/>
        <w:jc w:val="right"/>
        <w:rPr>
          <w:rFonts w:ascii="Khmer OS" w:eastAsia="Times New Roman" w:hAnsi="Khmer OS" w:cs="Khmer OS"/>
          <w:sz w:val="18"/>
          <w:szCs w:val="18"/>
          <w:lang w:val="en-US" w:eastAsia="en-AU"/>
        </w:rPr>
      </w:pPr>
      <w:r w:rsidRPr="006841FD">
        <w:rPr>
          <w:rFonts w:ascii="Khmer OS" w:eastAsia="Times New Roman" w:hAnsi="Khmer OS" w:cs="Khmer OS"/>
          <w:sz w:val="18"/>
          <w:szCs w:val="18"/>
          <w:lang w:val="en-US" w:eastAsia="en-AU"/>
        </w:rPr>
        <w:t>(</w:t>
      </w:r>
      <w:r w:rsidR="00371564" w:rsidRPr="00F23332">
        <w:rPr>
          <w:rFonts w:ascii="Khmer OS" w:hAnsi="Khmer OS" w:cs="Khmer OS"/>
          <w:cs/>
          <w:lang w:bidi="km-KH"/>
        </w:rPr>
        <w:t>សាលារៀន</w:t>
      </w:r>
      <w:r w:rsidRPr="006841FD">
        <w:rPr>
          <w:rFonts w:ascii="Khmer OS" w:eastAsia="Times New Roman" w:hAnsi="Khmer OS" w:cs="Khmer OS"/>
          <w:sz w:val="18"/>
          <w:szCs w:val="18"/>
          <w:lang w:val="en-US" w:eastAsia="en-AU"/>
        </w:rPr>
        <w:t>)</w:t>
      </w:r>
    </w:p>
    <w:p w14:paraId="60FD6774" w14:textId="77777777" w:rsidR="004A29C2" w:rsidRPr="006841FD" w:rsidRDefault="004A29C2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7476A840" w14:textId="18571A75" w:rsidR="004A29C2" w:rsidRPr="006841FD" w:rsidRDefault="00007BA0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b/>
          <w:bCs/>
          <w:sz w:val="18"/>
          <w:szCs w:val="18"/>
          <w:lang w:val="en-US" w:eastAsia="en-AU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និង</w:t>
      </w:r>
    </w:p>
    <w:p w14:paraId="07219AA9" w14:textId="77777777" w:rsidR="004A29C2" w:rsidRPr="006841FD" w:rsidRDefault="004A29C2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2F36FF2A" w14:textId="77777777" w:rsidR="004A29C2" w:rsidRPr="006841FD" w:rsidRDefault="004A29C2" w:rsidP="004A29C2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6BE7C9D1" w14:textId="47437791" w:rsidR="004A29C2" w:rsidRPr="006841FD" w:rsidRDefault="004A29C2" w:rsidP="00D10177">
      <w:pPr>
        <w:pStyle w:val="BodyText"/>
        <w:rPr>
          <w:rFonts w:ascii="Khmer OS" w:hAnsi="Khmer OS" w:cs="Khmer OS"/>
        </w:rPr>
      </w:pPr>
      <w:r w:rsidRPr="006841FD">
        <w:rPr>
          <w:rFonts w:ascii="Khmer OS" w:hAnsi="Khmer OS" w:cs="Khmer OS"/>
        </w:rPr>
        <w:t>&lt;</w:t>
      </w:r>
      <w:r w:rsidR="009748F0" w:rsidRPr="00F23332">
        <w:rPr>
          <w:rFonts w:ascii="Khmer OS" w:hAnsi="Khmer OS" w:cs="Khmer OS"/>
          <w:cs/>
          <w:lang w:bidi="km-KH"/>
        </w:rPr>
        <w:t>បញ្ចូលឈ្មោះអ្នកផ្ដល់សេវាស្នាក់នៅតាមផ្ទះ</w:t>
      </w:r>
      <w:r w:rsidRPr="006841FD">
        <w:rPr>
          <w:rFonts w:ascii="Khmer OS" w:hAnsi="Khmer OS" w:cs="Khmer OS"/>
        </w:rPr>
        <w:t>&gt;</w:t>
      </w:r>
    </w:p>
    <w:p w14:paraId="363655C8" w14:textId="77777777" w:rsidR="004A29C2" w:rsidRPr="006841FD" w:rsidRDefault="004A29C2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5D85A110" w14:textId="7B851E78" w:rsidR="004A29C2" w:rsidRPr="006841FD" w:rsidRDefault="000E1C3A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  <w:r w:rsidRPr="00F23332">
        <w:rPr>
          <w:rFonts w:ascii="Khmer OS" w:hAnsi="Khmer OS" w:cs="Khmer OS"/>
          <w:cs/>
          <w:lang w:bidi="km-KH"/>
        </w:rPr>
        <w:t>នៃ</w:t>
      </w:r>
      <w:r w:rsidR="004A29C2" w:rsidRPr="006841FD">
        <w:rPr>
          <w:rFonts w:ascii="Khmer OS" w:eastAsia="Times New Roman" w:hAnsi="Khmer OS" w:cs="Khmer OS"/>
          <w:sz w:val="18"/>
          <w:szCs w:val="18"/>
          <w:lang w:val="en-US" w:eastAsia="en-AU"/>
        </w:rPr>
        <w:t xml:space="preserve"> </w:t>
      </w:r>
    </w:p>
    <w:p w14:paraId="6A80C09F" w14:textId="77777777" w:rsidR="004A29C2" w:rsidRPr="006841FD" w:rsidRDefault="004A29C2" w:rsidP="004A29C2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686A7D7C" w14:textId="77777777" w:rsidR="004A29C2" w:rsidRPr="006841FD" w:rsidRDefault="004A29C2" w:rsidP="00DF290B">
      <w:pPr>
        <w:pBdr>
          <w:bottom w:val="single" w:sz="4" w:space="1" w:color="auto"/>
        </w:pBd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585CE333" w14:textId="294D73E3" w:rsidR="004A29C2" w:rsidRPr="006841FD" w:rsidRDefault="004A29C2" w:rsidP="00D10177">
      <w:pPr>
        <w:tabs>
          <w:tab w:val="left" w:pos="7700"/>
        </w:tabs>
        <w:spacing w:after="0" w:line="240" w:lineRule="auto"/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</w:pPr>
      <w:r w:rsidRPr="006841FD"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  <w:t>&lt;</w:t>
      </w:r>
      <w:r w:rsidR="009748F0" w:rsidRPr="00F23332">
        <w:rPr>
          <w:rFonts w:ascii="Khmer OS" w:hAnsi="Khmer OS" w:cs="Khmer OS"/>
          <w:cs/>
          <w:lang w:bidi="km-KH"/>
        </w:rPr>
        <w:t>បញ្ចូលអាសយដ្ឋានអ្នកផ្ដល់សេវាស្នាក់នៅតាមផ្ទះ</w:t>
      </w:r>
      <w:r w:rsidRPr="006841FD">
        <w:rPr>
          <w:rFonts w:ascii="Khmer OS" w:eastAsia="Times New Roman" w:hAnsi="Khmer OS" w:cs="Khmer OS"/>
          <w:sz w:val="18"/>
          <w:szCs w:val="18"/>
          <w:shd w:val="clear" w:color="auto" w:fill="EEECE1"/>
          <w:lang w:val="en-US" w:eastAsia="en-AU"/>
        </w:rPr>
        <w:t>&gt;</w:t>
      </w:r>
    </w:p>
    <w:p w14:paraId="7E84FD9B" w14:textId="58EBF174" w:rsidR="004A29C2" w:rsidRPr="006841FD" w:rsidRDefault="004A29C2" w:rsidP="004A29C2">
      <w:pPr>
        <w:spacing w:after="0" w:line="240" w:lineRule="auto"/>
        <w:jc w:val="right"/>
        <w:rPr>
          <w:rFonts w:ascii="Khmer OS" w:eastAsia="Times New Roman" w:hAnsi="Khmer OS" w:cs="Khmer OS"/>
          <w:b/>
          <w:sz w:val="18"/>
          <w:szCs w:val="18"/>
          <w:lang w:val="en-US" w:eastAsia="en-AU"/>
        </w:rPr>
      </w:pPr>
      <w:r w:rsidRPr="006841FD">
        <w:rPr>
          <w:rFonts w:ascii="Khmer OS" w:eastAsia="Times New Roman" w:hAnsi="Khmer OS" w:cs="Khmer OS"/>
          <w:sz w:val="18"/>
          <w:szCs w:val="18"/>
          <w:lang w:val="en-US" w:eastAsia="en-AU"/>
        </w:rPr>
        <w:t>(</w:t>
      </w:r>
      <w:r w:rsidR="009748F0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6841FD">
        <w:rPr>
          <w:rFonts w:ascii="Khmer OS" w:eastAsia="Times New Roman" w:hAnsi="Khmer OS" w:cs="Khmer OS"/>
          <w:sz w:val="18"/>
          <w:szCs w:val="18"/>
          <w:lang w:val="en-US" w:eastAsia="en-AU"/>
        </w:rPr>
        <w:t>)</w:t>
      </w:r>
    </w:p>
    <w:p w14:paraId="4F021A98" w14:textId="77777777" w:rsidR="004A29C2" w:rsidRPr="006841FD" w:rsidRDefault="004A29C2" w:rsidP="004A29C2">
      <w:pPr>
        <w:spacing w:after="0" w:line="240" w:lineRule="auto"/>
        <w:rPr>
          <w:rFonts w:ascii="Khmer OS" w:eastAsia="Times New Roman" w:hAnsi="Khmer OS" w:cs="Khmer OS"/>
          <w:sz w:val="18"/>
          <w:szCs w:val="18"/>
          <w:lang w:val="en-US" w:eastAsia="en-AU"/>
        </w:rPr>
      </w:pPr>
    </w:p>
    <w:p w14:paraId="1EC319A7" w14:textId="659FFEAB" w:rsidR="00417BE4" w:rsidRPr="006841FD" w:rsidRDefault="00245026" w:rsidP="004A29C2">
      <w:pPr>
        <w:spacing w:after="0" w:line="240" w:lineRule="auto"/>
        <w:rPr>
          <w:rFonts w:ascii="Khmer OS" w:eastAsia="Times New Roman" w:hAnsi="Khmer OS" w:cs="Khmer OS"/>
          <w:b/>
          <w:sz w:val="18"/>
          <w:szCs w:val="18"/>
          <w:lang w:val="en-US" w:eastAsia="en-AU"/>
        </w:rPr>
      </w:pPr>
      <w:r w:rsidRPr="00F23332">
        <w:rPr>
          <w:rFonts w:ascii="Khmer OS" w:hAnsi="Khmer OS" w:cs="Khmer OS"/>
          <w:cs/>
          <w:lang w:bidi="km-KH"/>
        </w:rPr>
        <w:t>ខាងក្រោមនេះ</w:t>
      </w:r>
      <w:r w:rsidR="005D2F29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គឺជាព័ត៌មានលម្អិត</w:t>
      </w:r>
      <w:r w:rsidR="005D2F29" w:rsidRPr="00F23332">
        <w:rPr>
          <w:rFonts w:ascii="Khmer OS" w:hAnsi="Khmer OS" w:cs="Khmer OS"/>
          <w:cs/>
          <w:lang w:bidi="km-KH"/>
        </w:rPr>
        <w:t>នៃ</w:t>
      </w:r>
      <w:r w:rsidRPr="00F23332">
        <w:rPr>
          <w:rFonts w:ascii="Khmer OS" w:hAnsi="Khmer OS" w:cs="Khmer OS"/>
          <w:cs/>
          <w:lang w:bidi="km-KH"/>
        </w:rPr>
        <w:t>កិច្ចសន្យា​៖</w:t>
      </w:r>
    </w:p>
    <w:p w14:paraId="3DBBECBE" w14:textId="254B4D7C" w:rsidR="00D71E6F" w:rsidRPr="006841FD" w:rsidRDefault="00FE7747" w:rsidP="00D71E6F">
      <w:pPr>
        <w:pStyle w:val="Heading2"/>
        <w:numPr>
          <w:ilvl w:val="0"/>
          <w:numId w:val="0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ផ្នែក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ក៖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ព័ត៌មានលម្អិត</w:t>
      </w:r>
      <w:r w:rsidR="005D2F29" w:rsidRPr="00F23332">
        <w:rPr>
          <w:rFonts w:ascii="Khmer OS" w:hAnsi="Khmer OS" w:cs="Khmer OS" w:hint="cs"/>
          <w:b w:val="0"/>
          <w:bCs/>
          <w:cs/>
          <w:lang w:bidi="km-KH"/>
        </w:rPr>
        <w:t>អំ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ពីតំណាងសាលារៀន</w:t>
      </w:r>
    </w:p>
    <w:p w14:paraId="6D75FD07" w14:textId="68914318" w:rsidR="00D71E6F" w:rsidRPr="006841FD" w:rsidRDefault="0023553F" w:rsidP="007F438E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តំណាងសាលារៀន អាចជានាយកសាលា</w:t>
      </w:r>
      <w:r w:rsidR="005D2F29" w:rsidRPr="00F23332">
        <w:rPr>
          <w:rFonts w:ascii="Khmer OS" w:hAnsi="Khmer OS" w:cs="Khmer OS"/>
          <w:cs/>
          <w:lang w:bidi="km-KH"/>
        </w:rPr>
        <w:t xml:space="preserve">រៀន </w:t>
      </w:r>
      <w:r w:rsidRPr="00F23332">
        <w:rPr>
          <w:rFonts w:ascii="Khmer OS" w:hAnsi="Khmer OS" w:cs="Khmer OS"/>
          <w:cs/>
          <w:lang w:bidi="km-KH"/>
        </w:rPr>
        <w:t>ឬប្រតិភូសាលារៀន ដូចជាអ្នកសម្របសម្រួលកម្មវិធីសិស្សអន្តរជាតិ</w:t>
      </w:r>
      <w:r w:rsidR="005D2F29" w:rsidRPr="00F23332">
        <w:rPr>
          <w:rFonts w:ascii="Khmer OS" w:hAnsi="Khmer OS" w:cs="Khmer OS"/>
          <w:cs/>
          <w:lang w:bidi="km-KH"/>
        </w:rPr>
        <w:t xml:space="preserve"> ជាដើម</w:t>
      </w:r>
      <w:r w:rsidRPr="00F23332">
        <w:rPr>
          <w:rFonts w:ascii="Khmer OS" w:hAnsi="Khmer OS" w:cs="Khmer OS"/>
          <w:cs/>
          <w:lang w:bidi="km-KH"/>
        </w:rPr>
        <w:t>។</w:t>
      </w:r>
    </w:p>
    <w:tbl>
      <w:tblPr>
        <w:tblStyle w:val="ISP-Simple"/>
        <w:tblW w:w="0" w:type="auto"/>
        <w:tblCellMar>
          <w:top w:w="0" w:type="dxa"/>
          <w:bottom w:w="0" w:type="dxa"/>
        </w:tblCellMar>
        <w:tblLook w:val="02A0" w:firstRow="1" w:lastRow="0" w:firstColumn="1" w:lastColumn="0" w:noHBand="1" w:noVBand="0"/>
        <w:tblDescription w:val="Student details table"/>
      </w:tblPr>
      <w:tblGrid>
        <w:gridCol w:w="2730"/>
        <w:gridCol w:w="7700"/>
      </w:tblGrid>
      <w:tr w:rsidR="00D71E6F" w:rsidRPr="00F23332" w14:paraId="404C9DA9" w14:textId="77777777" w:rsidTr="006D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vAlign w:val="center"/>
          </w:tcPr>
          <w:p w14:paraId="6278E4BC" w14:textId="60AF4996" w:rsidR="00D71E6F" w:rsidRPr="006841FD" w:rsidRDefault="00F93867" w:rsidP="006B1E72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ឈ្មោះ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2EBEF6A" w14:textId="77777777" w:rsidR="00D71E6F" w:rsidRPr="006841FD" w:rsidRDefault="00D71E6F" w:rsidP="006B1E72">
            <w:pPr>
              <w:rPr>
                <w:rFonts w:ascii="Khmer OS" w:hAnsi="Khmer OS" w:cs="Khmer OS"/>
              </w:rPr>
            </w:pPr>
          </w:p>
        </w:tc>
      </w:tr>
      <w:tr w:rsidR="00D71E6F" w:rsidRPr="00F23332" w14:paraId="2FF46711" w14:textId="77777777" w:rsidTr="006D75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649224D" w14:textId="54FD6683" w:rsidR="00D71E6F" w:rsidRPr="006841FD" w:rsidRDefault="00F93867" w:rsidP="006B1E72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ឋានៈ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EB5CFDE" w14:textId="77777777" w:rsidR="00D71E6F" w:rsidRPr="006841FD" w:rsidRDefault="00D71E6F" w:rsidP="006B1E72">
            <w:pPr>
              <w:rPr>
                <w:rFonts w:ascii="Khmer OS" w:hAnsi="Khmer OS" w:cs="Khmer OS"/>
              </w:rPr>
            </w:pPr>
          </w:p>
        </w:tc>
      </w:tr>
      <w:tr w:rsidR="00D71E6F" w:rsidRPr="00F23332" w14:paraId="617DB570" w14:textId="77777777" w:rsidTr="006D75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4E22D4D6" w14:textId="6DD3CC92" w:rsidR="00D71E6F" w:rsidRPr="006841FD" w:rsidRDefault="006146DA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អ៊ី</w:t>
            </w:r>
            <w:r w:rsidR="008F3D6E"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ម៉ែ</w:t>
            </w: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ល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294BF188" w14:textId="77777777" w:rsidR="00D71E6F" w:rsidRPr="006841FD" w:rsidRDefault="00D71E6F" w:rsidP="006B1E72">
            <w:pPr>
              <w:rPr>
                <w:rFonts w:ascii="Khmer OS" w:hAnsi="Khmer OS" w:cs="Khmer OS"/>
              </w:rPr>
            </w:pPr>
          </w:p>
        </w:tc>
      </w:tr>
      <w:tr w:rsidR="00D71E6F" w:rsidRPr="00F23332" w14:paraId="462DB9F0" w14:textId="77777777" w:rsidTr="006D75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EA66B05" w14:textId="780E240E" w:rsidR="00D71E6F" w:rsidRPr="006841FD" w:rsidRDefault="006146DA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ទូរ</w:t>
            </w:r>
            <w:r w:rsidR="008F3D6E"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ស័ព្ទ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16476C8" w14:textId="77777777" w:rsidR="00D71E6F" w:rsidRPr="006841FD" w:rsidRDefault="00D71E6F" w:rsidP="006B1E72">
            <w:pPr>
              <w:rPr>
                <w:rFonts w:ascii="Khmer OS" w:hAnsi="Khmer OS" w:cs="Khmer OS"/>
              </w:rPr>
            </w:pPr>
          </w:p>
        </w:tc>
      </w:tr>
    </w:tbl>
    <w:p w14:paraId="6342F983" w14:textId="426A8FD3" w:rsidR="0087455E" w:rsidRPr="006841FD" w:rsidRDefault="00331706" w:rsidP="007F438E">
      <w:pPr>
        <w:pStyle w:val="Heading2"/>
        <w:numPr>
          <w:ilvl w:val="0"/>
          <w:numId w:val="0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ផ្នែក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ខ៖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ព័ត៌មានលម្អិតអំពីសិស្ស</w:t>
      </w:r>
    </w:p>
    <w:tbl>
      <w:tblPr>
        <w:tblStyle w:val="ISP-Simple"/>
        <w:tblW w:w="0" w:type="auto"/>
        <w:tblCellMar>
          <w:top w:w="0" w:type="dxa"/>
          <w:bottom w:w="0" w:type="dxa"/>
        </w:tblCellMar>
        <w:tblLook w:val="02A0" w:firstRow="1" w:lastRow="0" w:firstColumn="1" w:lastColumn="0" w:noHBand="1" w:noVBand="0"/>
        <w:tblDescription w:val="Student details table"/>
      </w:tblPr>
      <w:tblGrid>
        <w:gridCol w:w="2859"/>
        <w:gridCol w:w="7601"/>
      </w:tblGrid>
      <w:tr w:rsidR="0087455E" w:rsidRPr="00F23332" w14:paraId="482E7FE0" w14:textId="77777777" w:rsidTr="006D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0" w:type="dxa"/>
            <w:vAlign w:val="center"/>
          </w:tcPr>
          <w:p w14:paraId="1B6B01D1" w14:textId="0918308F" w:rsidR="0087455E" w:rsidRPr="006841FD" w:rsidRDefault="00331706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bookmarkStart w:id="2" w:name="RowTitle_1" w:colFirst="0" w:colLast="0"/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នាមត្រកូល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3315FA0" w14:textId="77777777" w:rsidR="0087455E" w:rsidRPr="006841FD" w:rsidRDefault="0087455E" w:rsidP="006B1E72">
            <w:pPr>
              <w:rPr>
                <w:rFonts w:ascii="Khmer OS" w:hAnsi="Khmer OS" w:cs="Khmer OS"/>
              </w:rPr>
            </w:pPr>
          </w:p>
        </w:tc>
      </w:tr>
      <w:tr w:rsidR="0087455E" w:rsidRPr="00F23332" w14:paraId="2BA45F07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3AEC8CDE" w14:textId="7B589B44" w:rsidR="0087455E" w:rsidRPr="006841FD" w:rsidRDefault="00331706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នាមខ្លួន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FE4E7FC" w14:textId="77777777" w:rsidR="0087455E" w:rsidRPr="006841FD" w:rsidRDefault="0087455E" w:rsidP="006B1E72">
            <w:pPr>
              <w:rPr>
                <w:rFonts w:ascii="Khmer OS" w:hAnsi="Khmer OS" w:cs="Khmer OS"/>
              </w:rPr>
            </w:pPr>
          </w:p>
        </w:tc>
      </w:tr>
      <w:tr w:rsidR="0087455E" w:rsidRPr="00F23332" w14:paraId="2BFD4D9C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5BDE5706" w14:textId="4C11ABD5" w:rsidR="0087455E" w:rsidRPr="006841FD" w:rsidRDefault="008D656B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លេខអត្តសញ្ញាណសិស្ស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BBD65F4" w14:textId="77777777" w:rsidR="0087455E" w:rsidRPr="006841FD" w:rsidRDefault="0087455E" w:rsidP="006B1E72">
            <w:pPr>
              <w:rPr>
                <w:rFonts w:ascii="Khmer OS" w:hAnsi="Khmer OS" w:cs="Khmer OS"/>
              </w:rPr>
            </w:pPr>
          </w:p>
        </w:tc>
      </w:tr>
      <w:tr w:rsidR="0087455E" w:rsidRPr="00F23332" w14:paraId="786574A6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F9718D6" w14:textId="6AC9F1B6" w:rsidR="0087455E" w:rsidRPr="006841FD" w:rsidRDefault="008D656B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ភេទ (ស្រី / ប្រុស)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2A0A84D" w14:textId="77777777" w:rsidR="0087455E" w:rsidRPr="006841FD" w:rsidRDefault="0087455E" w:rsidP="006B1E72">
            <w:pPr>
              <w:rPr>
                <w:rFonts w:ascii="Khmer OS" w:hAnsi="Khmer OS" w:cs="Khmer OS"/>
              </w:rPr>
            </w:pPr>
          </w:p>
        </w:tc>
      </w:tr>
      <w:tr w:rsidR="0087455E" w:rsidRPr="00F23332" w14:paraId="0DFFCE98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67390CF9" w14:textId="7CA78B73" w:rsidR="0087455E" w:rsidRPr="006841FD" w:rsidRDefault="00EA31B3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សញ្ជាតិ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12B3924A" w14:textId="77777777" w:rsidR="0087455E" w:rsidRPr="006841FD" w:rsidRDefault="0087455E" w:rsidP="006B1E72">
            <w:pPr>
              <w:rPr>
                <w:rFonts w:ascii="Khmer OS" w:hAnsi="Khmer OS" w:cs="Khmer OS"/>
              </w:rPr>
            </w:pPr>
          </w:p>
        </w:tc>
      </w:tr>
      <w:tr w:rsidR="0087455E" w:rsidRPr="00F23332" w14:paraId="53F421C8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14:paraId="29A5490E" w14:textId="424D8D95" w:rsidR="0087455E" w:rsidRPr="006841FD" w:rsidRDefault="00EA31B3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អាសយដ្ឋាននៅក្នុងប្រទេសកំណើត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4F05B87" w14:textId="77777777" w:rsidR="0087455E" w:rsidRPr="006841FD" w:rsidRDefault="0087455E" w:rsidP="006B1E72">
            <w:pPr>
              <w:rPr>
                <w:rFonts w:ascii="Khmer OS" w:hAnsi="Khmer OS" w:cs="Khmer OS"/>
              </w:rPr>
            </w:pPr>
          </w:p>
        </w:tc>
      </w:tr>
      <w:tr w:rsidR="00155F43" w:rsidRPr="00F23332" w14:paraId="0081C021" w14:textId="77777777" w:rsidTr="006D75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93822EC" w14:textId="15EB25B7" w:rsidR="00155F43" w:rsidRPr="006841FD" w:rsidRDefault="00EA31B3" w:rsidP="00155F43">
            <w:pPr>
              <w:pStyle w:val="Questionstatementblue"/>
              <w:rPr>
                <w:rFonts w:ascii="Khmer OS" w:hAnsi="Khmer OS" w:cs="Khmer OS"/>
                <w:sz w:val="18"/>
                <w:szCs w:val="20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ព័ត៌មានសម្រាប់ទំនាក់ទំនងរបស់​សិស្ស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9A09505" w14:textId="7F2301E1" w:rsidR="00155F43" w:rsidRPr="006841FD" w:rsidRDefault="0085190D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លេខ</w:t>
            </w:r>
            <w:r w:rsidR="00EA31B3" w:rsidRPr="00F23332">
              <w:rPr>
                <w:rFonts w:ascii="Khmer OS" w:hAnsi="Khmer OS" w:cs="Khmer OS"/>
                <w:cs/>
                <w:lang w:bidi="km-KH"/>
              </w:rPr>
              <w:t>ទូរ</w:t>
            </w:r>
            <w:r w:rsidR="00454B6F" w:rsidRPr="00F23332">
              <w:rPr>
                <w:rFonts w:ascii="Khmer OS" w:hAnsi="Khmer OS" w:cs="Khmer OS"/>
                <w:cs/>
                <w:lang w:bidi="km-KH"/>
              </w:rPr>
              <w:t>ស័ព្ទ</w:t>
            </w:r>
            <w:r w:rsidR="00EA31B3" w:rsidRPr="00F23332">
              <w:rPr>
                <w:rFonts w:ascii="Khmer OS" w:hAnsi="Khmer OS" w:cs="Khmer OS"/>
                <w:cs/>
                <w:lang w:bidi="km-KH"/>
              </w:rPr>
              <w:t>ចល័ត៖</w:t>
            </w:r>
          </w:p>
        </w:tc>
      </w:tr>
      <w:tr w:rsidR="00155F43" w:rsidRPr="00F23332" w14:paraId="5BC40B2F" w14:textId="77777777" w:rsidTr="006D75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bottom w:val="single" w:sz="4" w:space="0" w:color="D9D9D9" w:themeColor="background1" w:themeShade="D9"/>
            </w:tcBorders>
            <w:vAlign w:val="center"/>
          </w:tcPr>
          <w:p w14:paraId="0CB46744" w14:textId="4B070A09" w:rsidR="00155F43" w:rsidRPr="006841FD" w:rsidRDefault="00155F43" w:rsidP="007C7A2E">
            <w:pPr>
              <w:pStyle w:val="Questionstatementblue"/>
              <w:rPr>
                <w:rFonts w:ascii="Khmer OS" w:hAnsi="Khmer OS" w:cs="Khmer OS"/>
                <w:b w:val="0"/>
                <w:color w:val="333333"/>
                <w:sz w:val="18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FEA54CC" w14:textId="7D0C1589" w:rsidR="00155F43" w:rsidRPr="006841FD" w:rsidRDefault="0085190D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អាសយដ្ឋានអ៊ី</w:t>
            </w:r>
            <w:r w:rsidR="00454B6F" w:rsidRPr="00F23332">
              <w:rPr>
                <w:rFonts w:ascii="Khmer OS" w:hAnsi="Khmer OS" w:cs="Khmer OS"/>
                <w:cs/>
                <w:lang w:bidi="km-KH"/>
              </w:rPr>
              <w:t>ម៉ែល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</w:tr>
      <w:tr w:rsidR="00DB0D2C" w:rsidRPr="00F23332" w14:paraId="25B2F58D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5BE297" w14:textId="381C31D2" w:rsidR="00DB0D2C" w:rsidRPr="006841FD" w:rsidRDefault="00416561" w:rsidP="00DB0D2C">
            <w:pPr>
              <w:pStyle w:val="Questionstatementblue"/>
              <w:rPr>
                <w:rFonts w:ascii="Khmer OS" w:hAnsi="Khmer OS" w:cs="Khmer OS"/>
                <w:b w:val="0"/>
                <w:bCs/>
                <w:color w:val="333333"/>
                <w:sz w:val="18"/>
                <w:szCs w:val="20"/>
                <w:lang w:val="en-AU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>បុគ្គលដែលត្រូវទាក់ទងក្នុងគ្រាអាសន្ន (ឧទាហរណ៍ មាតាឬបិតា)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2F107706" w14:textId="53A33243" w:rsidR="00DB0D2C" w:rsidRPr="006841FD" w:rsidRDefault="0085190D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ឈ្មោះ៖</w:t>
            </w:r>
          </w:p>
        </w:tc>
      </w:tr>
      <w:tr w:rsidR="00DB0D2C" w:rsidRPr="00F23332" w14:paraId="17242BE6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82E9ED" w14:textId="77777777" w:rsidR="00DB0D2C" w:rsidRPr="006841FD" w:rsidRDefault="00DB0D2C" w:rsidP="00C10D1F">
            <w:pPr>
              <w:pStyle w:val="Questionstatementblue"/>
              <w:rPr>
                <w:rFonts w:ascii="Khmer OS" w:hAnsi="Khmer OS" w:cs="Khmer OS"/>
                <w:b w:val="0"/>
                <w:color w:val="333333"/>
                <w:sz w:val="18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025522C9" w14:textId="36CC1A2B" w:rsidR="00DB0D2C" w:rsidRPr="006841FD" w:rsidRDefault="0085190D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លេខទូរ</w:t>
            </w:r>
            <w:r w:rsidR="00454B6F" w:rsidRPr="00F23332">
              <w:rPr>
                <w:rFonts w:ascii="Khmer OS" w:hAnsi="Khmer OS" w:cs="Khmer OS"/>
                <w:cs/>
                <w:lang w:bidi="km-KH"/>
              </w:rPr>
              <w:t>ស័ព្ទ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</w:tr>
      <w:tr w:rsidR="00DB0D2C" w:rsidRPr="00F23332" w14:paraId="166248C2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B4D6D8" w14:textId="77777777" w:rsidR="00DB0D2C" w:rsidRPr="006841FD" w:rsidRDefault="00DB0D2C" w:rsidP="00C10D1F">
            <w:pPr>
              <w:pStyle w:val="Questionstatementblue"/>
              <w:rPr>
                <w:rFonts w:ascii="Khmer OS" w:hAnsi="Khmer OS" w:cs="Khmer OS"/>
                <w:b w:val="0"/>
                <w:color w:val="333333"/>
                <w:sz w:val="18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1A30777" w14:textId="4F14B7B1" w:rsidR="00DB0D2C" w:rsidRPr="006841FD" w:rsidRDefault="0085190D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អាសយដ្ឋានអ៊ី</w:t>
            </w:r>
            <w:r w:rsidR="00454B6F" w:rsidRPr="00F23332">
              <w:rPr>
                <w:rFonts w:ascii="Khmer OS" w:hAnsi="Khmer OS" w:cs="Khmer OS"/>
                <w:cs/>
                <w:lang w:bidi="km-KH"/>
              </w:rPr>
              <w:t>ម៉ែល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</w:tr>
      <w:tr w:rsidR="00E127E3" w:rsidRPr="00F23332" w14:paraId="381900B3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 w:val="restart"/>
            <w:tcBorders>
              <w:top w:val="single" w:sz="4" w:space="0" w:color="D9D9D9" w:themeColor="background1" w:themeShade="D9"/>
            </w:tcBorders>
            <w:vAlign w:val="center"/>
          </w:tcPr>
          <w:p w14:paraId="2D003F96" w14:textId="36879C51" w:rsidR="00E127E3" w:rsidRPr="006841FD" w:rsidRDefault="00416561" w:rsidP="00E127E3">
            <w:pPr>
              <w:pStyle w:val="Questionstatementblue"/>
              <w:rPr>
                <w:rFonts w:ascii="Khmer OS" w:hAnsi="Khmer OS" w:cs="Khmer OS"/>
                <w:b w:val="0"/>
                <w:bCs/>
                <w:color w:val="333333"/>
                <w:sz w:val="18"/>
                <w:szCs w:val="20"/>
                <w:lang w:val="en-AU"/>
              </w:rPr>
            </w:pPr>
            <w:r w:rsidRPr="00F23332">
              <w:rPr>
                <w:rFonts w:ascii="Khmer OS" w:hAnsi="Khmer OS" w:cs="Khmer OS"/>
                <w:b w:val="0"/>
                <w:bCs/>
                <w:cs/>
                <w:lang w:bidi="km-KH"/>
              </w:rPr>
              <w:t xml:space="preserve">ព័ត៌មានសម្រាប់ទំនាក់ទំនងផ្សេងទៀត (ឧទាហរណ៍ មាតាឬបិតាផ្សេងទៀត)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7D9429EA" w14:textId="68D7D37F" w:rsidR="00E127E3" w:rsidRPr="006841FD" w:rsidRDefault="00E127E3" w:rsidP="00E127E3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ឈ្មោះ៖</w:t>
            </w:r>
          </w:p>
        </w:tc>
      </w:tr>
      <w:tr w:rsidR="00E127E3" w:rsidRPr="00F23332" w14:paraId="218880EF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vAlign w:val="center"/>
          </w:tcPr>
          <w:p w14:paraId="323CB542" w14:textId="77777777" w:rsidR="00E127E3" w:rsidRPr="006841FD" w:rsidRDefault="00E127E3" w:rsidP="00E127E3">
            <w:pPr>
              <w:pStyle w:val="Questionstatementblue"/>
              <w:rPr>
                <w:rFonts w:ascii="Khmer OS" w:hAnsi="Khmer OS" w:cs="Khmer OS"/>
                <w:b w:val="0"/>
                <w:color w:val="333333"/>
                <w:sz w:val="18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5E0283D6" w14:textId="3AD992F1" w:rsidR="00E127E3" w:rsidRPr="006841FD" w:rsidRDefault="00E127E3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លេខទូរ</w:t>
            </w:r>
            <w:r w:rsidR="00B77F04" w:rsidRPr="00F23332">
              <w:rPr>
                <w:rFonts w:ascii="Khmer OS" w:hAnsi="Khmer OS" w:cs="Khmer OS"/>
                <w:cs/>
                <w:lang w:bidi="km-KH"/>
              </w:rPr>
              <w:t>ស័ព្ទ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</w:tr>
      <w:tr w:rsidR="00E127E3" w:rsidRPr="00F23332" w14:paraId="781C4C0C" w14:textId="77777777" w:rsidTr="006D75D7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Merge/>
            <w:vAlign w:val="center"/>
          </w:tcPr>
          <w:p w14:paraId="0CC722A6" w14:textId="77777777" w:rsidR="00E127E3" w:rsidRPr="006841FD" w:rsidRDefault="00E127E3" w:rsidP="00E127E3">
            <w:pPr>
              <w:pStyle w:val="Questionstatementblue"/>
              <w:rPr>
                <w:rFonts w:ascii="Khmer OS" w:hAnsi="Khmer OS" w:cs="Khmer OS"/>
                <w:b w:val="0"/>
                <w:color w:val="333333"/>
                <w:sz w:val="18"/>
                <w:szCs w:val="20"/>
                <w:lang w:val="en-A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0" w:type="dxa"/>
            <w:vAlign w:val="center"/>
          </w:tcPr>
          <w:p w14:paraId="4E88FB44" w14:textId="47E6FF4B" w:rsidR="00E127E3" w:rsidRPr="006841FD" w:rsidRDefault="00E127E3">
            <w:pPr>
              <w:rPr>
                <w:rFonts w:ascii="Khmer OS" w:hAnsi="Khmer OS" w:cs="Khmer OS"/>
                <w:sz w:val="18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អាសយដ្ឋានអ៊ី</w:t>
            </w:r>
            <w:r w:rsidR="00B77F04" w:rsidRPr="00F23332">
              <w:rPr>
                <w:rFonts w:ascii="Khmer OS" w:hAnsi="Khmer OS" w:cs="Khmer OS"/>
                <w:cs/>
                <w:lang w:bidi="km-KH"/>
              </w:rPr>
              <w:t>ម៉ែល</w:t>
            </w:r>
            <w:r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</w:tr>
    </w:tbl>
    <w:bookmarkEnd w:id="2"/>
    <w:p w14:paraId="2EEDE97E" w14:textId="5FCE3179" w:rsidR="0087455E" w:rsidRPr="006841FD" w:rsidRDefault="0017743D" w:rsidP="007F438E">
      <w:pPr>
        <w:pStyle w:val="Heading2"/>
        <w:numPr>
          <w:ilvl w:val="0"/>
          <w:numId w:val="0"/>
        </w:numPr>
        <w:rPr>
          <w:rFonts w:ascii="Khmer OS" w:hAnsi="Khmer OS" w:cs="Khmer OS"/>
          <w:b w:val="0"/>
          <w:bCs/>
          <w:lang w:bidi="km-KH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ផ្នែក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គ៖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ព័ត៌មានលម្អិតអំពីអ្នកផ្ដល់សេវាស្នាក់នៅតាមផ្ទះ</w:t>
      </w:r>
    </w:p>
    <w:p w14:paraId="28BEB63B" w14:textId="2FD99CE1" w:rsidR="00795F99" w:rsidRPr="006841FD" w:rsidRDefault="00636CDA" w:rsidP="00795F99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ឈ្មោះ</w:t>
      </w:r>
      <w:r w:rsidRPr="00F23332">
        <w:rPr>
          <w:rFonts w:ascii="Khmer OS" w:hAnsi="Khmer OS" w:cs="Khmer OS"/>
          <w:cs/>
          <w:lang w:bidi="km-KH"/>
        </w:rPr>
        <w:t>៖</w:t>
      </w:r>
      <w:r w:rsidR="00795F99" w:rsidRPr="006841FD">
        <w:rPr>
          <w:rFonts w:ascii="Khmer OS" w:hAnsi="Khmer OS" w:cs="Khmer OS"/>
        </w:rPr>
        <w:t>_____________________________________</w:t>
      </w:r>
      <w:r w:rsidRPr="006841FD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b/>
          <w:bCs/>
          <w:cs/>
          <w:lang w:bidi="km-KH"/>
        </w:rPr>
        <w:t>អាសយដ្ឋានអ៊ី</w:t>
      </w:r>
      <w:r w:rsidR="0090601E" w:rsidRPr="00F23332">
        <w:rPr>
          <w:rFonts w:ascii="Khmer OS" w:hAnsi="Khmer OS" w:cs="Khmer OS"/>
          <w:b/>
          <w:bCs/>
          <w:cs/>
          <w:lang w:bidi="km-KH"/>
        </w:rPr>
        <w:t>ម៉ែល</w:t>
      </w:r>
      <w:r w:rsidR="00795F99" w:rsidRPr="006841FD">
        <w:rPr>
          <w:rFonts w:ascii="Khmer OS" w:hAnsi="Khmer OS" w:cs="Khmer OS"/>
        </w:rPr>
        <w:t>:________________________________________</w:t>
      </w:r>
      <w:r w:rsidR="003A099B" w:rsidRPr="006841FD">
        <w:rPr>
          <w:rFonts w:ascii="Khmer OS" w:hAnsi="Khmer OS" w:cs="Khmer OS"/>
        </w:rPr>
        <w:t>_____</w:t>
      </w:r>
    </w:p>
    <w:p w14:paraId="4DAD55CD" w14:textId="4A641F02" w:rsidR="00795F99" w:rsidRPr="006841FD" w:rsidRDefault="00636CDA" w:rsidP="00795F99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អាសយដ្ឋានស្នាក់នៅ</w:t>
      </w:r>
      <w:r w:rsidRPr="00F23332">
        <w:rPr>
          <w:rFonts w:ascii="Khmer OS" w:hAnsi="Khmer OS" w:cs="Khmer OS"/>
          <w:cs/>
          <w:lang w:bidi="km-KH"/>
        </w:rPr>
        <w:t>៖</w:t>
      </w:r>
      <w:r w:rsidR="00CE6670" w:rsidRPr="006841FD">
        <w:rPr>
          <w:rFonts w:ascii="Khmer OS" w:hAnsi="Khmer OS" w:cs="Khmer OS"/>
        </w:rPr>
        <w:t>________________________________________________________________________________</w:t>
      </w:r>
      <w:r w:rsidR="003A099B" w:rsidRPr="006841FD">
        <w:rPr>
          <w:rFonts w:ascii="Khmer OS" w:hAnsi="Khmer OS" w:cs="Khmer OS"/>
        </w:rPr>
        <w:t>______</w:t>
      </w:r>
    </w:p>
    <w:p w14:paraId="027B3DBF" w14:textId="7E065D33" w:rsidR="00D41A2B" w:rsidRPr="006841FD" w:rsidRDefault="004C5912" w:rsidP="00A657D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ព័ត៌មានទំនាក់ទំនងតាមទូរ</w:t>
      </w:r>
      <w:r w:rsidR="00AB6B7F" w:rsidRPr="00F23332">
        <w:rPr>
          <w:rFonts w:ascii="Khmer OS" w:hAnsi="Khmer OS" w:cs="Khmer OS"/>
          <w:b/>
          <w:bCs/>
          <w:cs/>
          <w:lang w:bidi="km-KH"/>
        </w:rPr>
        <w:t>ស័ព្ទ</w:t>
      </w:r>
      <w:r w:rsidRPr="00F23332">
        <w:rPr>
          <w:rFonts w:ascii="Khmer OS" w:hAnsi="Khmer OS" w:cs="Khmer OS"/>
          <w:cs/>
          <w:lang w:bidi="km-KH"/>
        </w:rPr>
        <w:t>៖</w:t>
      </w:r>
      <w:r w:rsidR="00D41A2B" w:rsidRPr="006841FD">
        <w:rPr>
          <w:rFonts w:ascii="Khmer OS" w:hAnsi="Khmer OS" w:cs="Khmer OS"/>
        </w:rPr>
        <w:t xml:space="preserve"> (</w:t>
      </w:r>
      <w:r w:rsidRPr="00F23332">
        <w:rPr>
          <w:rFonts w:ascii="Khmer OS" w:hAnsi="Khmer OS" w:cs="Khmer OS"/>
          <w:cs/>
          <w:lang w:bidi="km-KH"/>
        </w:rPr>
        <w:t>ផ្ទះ</w:t>
      </w:r>
      <w:r w:rsidR="00D41A2B" w:rsidRPr="006841FD">
        <w:rPr>
          <w:rFonts w:ascii="Khmer OS" w:hAnsi="Khmer OS" w:cs="Khmer OS"/>
        </w:rPr>
        <w:t>)__________________(</w:t>
      </w:r>
      <w:r w:rsidRPr="00F23332">
        <w:rPr>
          <w:rFonts w:ascii="Khmer OS" w:hAnsi="Khmer OS" w:cs="Khmer OS"/>
          <w:cs/>
          <w:lang w:bidi="km-KH"/>
        </w:rPr>
        <w:t>កន្លែងធ្វើការ</w:t>
      </w:r>
      <w:r w:rsidR="00D41A2B" w:rsidRPr="006841FD">
        <w:rPr>
          <w:rFonts w:ascii="Khmer OS" w:hAnsi="Khmer OS" w:cs="Khmer OS"/>
        </w:rPr>
        <w:t>)__________________(</w:t>
      </w:r>
      <w:r w:rsidRPr="00F23332">
        <w:rPr>
          <w:rFonts w:ascii="Khmer OS" w:hAnsi="Khmer OS" w:cs="Khmer OS"/>
          <w:cs/>
          <w:lang w:bidi="km-KH"/>
        </w:rPr>
        <w:t>ចល័ត</w:t>
      </w:r>
      <w:r w:rsidR="00D41A2B" w:rsidRPr="006841FD">
        <w:rPr>
          <w:rFonts w:ascii="Khmer OS" w:hAnsi="Khmer OS" w:cs="Khmer OS"/>
        </w:rPr>
        <w:t>)____________________</w:t>
      </w:r>
      <w:r w:rsidR="003A099B" w:rsidRPr="006841FD">
        <w:rPr>
          <w:rFonts w:ascii="Khmer OS" w:hAnsi="Khmer OS" w:cs="Khmer OS"/>
        </w:rPr>
        <w:t>___</w:t>
      </w:r>
    </w:p>
    <w:p w14:paraId="34E3DC08" w14:textId="374BA851" w:rsidR="00FA6CB5" w:rsidRPr="006841FD" w:rsidRDefault="0077623D" w:rsidP="00FA6CB5">
      <w:pPr>
        <w:pStyle w:val="Heading2"/>
        <w:numPr>
          <w:ilvl w:val="0"/>
          <w:numId w:val="0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ផ្នែក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ង៖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ព័ត៌មានលម្អិតអំពីកន្លែងស្នាក់នៅនៃសេវាស្នាក់នៅតាមផ្ទះ</w:t>
      </w:r>
    </w:p>
    <w:p w14:paraId="5F135402" w14:textId="7C9C8F29" w:rsidR="00054A66" w:rsidRPr="006841FD" w:rsidRDefault="00D72A36" w:rsidP="004758BE">
      <w:pPr>
        <w:pStyle w:val="BodyText"/>
        <w:rPr>
          <w:rFonts w:ascii="Khmer OS" w:hAnsi="Khmer OS" w:cs="Khmer OS"/>
          <w:b/>
          <w:bCs/>
          <w:color w:val="100249"/>
          <w:szCs w:val="20"/>
          <w:lang w:val="en-U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រយៈពេលស្នាក់នៅតាមផ្ទះ</w:t>
      </w:r>
    </w:p>
    <w:p w14:paraId="27EB1A95" w14:textId="15B58CE5" w:rsidR="004758BE" w:rsidRPr="006841FD" w:rsidRDefault="00D72A36" w:rsidP="004758BE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កាលបរិច្ឆេទចាប់ផ្តើ</w:t>
      </w:r>
      <w:r w:rsidR="005D23C5" w:rsidRPr="00F23332">
        <w:rPr>
          <w:rFonts w:ascii="Khmer OS" w:hAnsi="Khmer OS" w:cs="Khmer OS"/>
          <w:b/>
          <w:bCs/>
          <w:cs/>
          <w:lang w:bidi="km-KH"/>
        </w:rPr>
        <w:t>ម</w:t>
      </w:r>
      <w:r w:rsidR="005D23C5" w:rsidRPr="00F23332">
        <w:rPr>
          <w:rFonts w:ascii="Khmer OS" w:hAnsi="Khmer OS" w:cs="Khmer OS"/>
          <w:cs/>
          <w:lang w:bidi="km-KH"/>
        </w:rPr>
        <w:t>៖</w:t>
      </w:r>
      <w:r w:rsidR="00617A11" w:rsidRPr="006841FD">
        <w:rPr>
          <w:rFonts w:ascii="Khmer OS" w:hAnsi="Khmer OS" w:cs="Khmer OS"/>
        </w:rPr>
        <w:t>_______</w:t>
      </w:r>
      <w:r w:rsidR="004758BE" w:rsidRPr="006841FD">
        <w:rPr>
          <w:rFonts w:ascii="Khmer OS" w:hAnsi="Khmer OS" w:cs="Khmer OS"/>
        </w:rPr>
        <w:t>__________________</w:t>
      </w:r>
      <w:r w:rsidR="008C0337" w:rsidRPr="006841FD">
        <w:rPr>
          <w:rFonts w:ascii="Khmer OS" w:hAnsi="Khmer OS" w:cs="Khmer OS"/>
        </w:rPr>
        <w:t>__</w:t>
      </w:r>
      <w:r w:rsidR="004758BE" w:rsidRPr="006841FD">
        <w:rPr>
          <w:rFonts w:ascii="Khmer OS" w:hAnsi="Khmer OS" w:cs="Khmer OS"/>
        </w:rPr>
        <w:t xml:space="preserve"> </w:t>
      </w:r>
      <w:r w:rsidRPr="00F23332">
        <w:rPr>
          <w:rFonts w:ascii="Khmer OS" w:hAnsi="Khmer OS" w:cs="Khmer OS"/>
          <w:b/>
          <w:bCs/>
          <w:cs/>
          <w:lang w:bidi="km-KH"/>
        </w:rPr>
        <w:t>កាលបរិច្ឆេទបញ្ចប់ដែលត្រូវរំពឹងទុក</w:t>
      </w:r>
      <w:r w:rsidRPr="00F23332">
        <w:rPr>
          <w:rFonts w:ascii="Khmer OS" w:hAnsi="Khmer OS" w:cs="Khmer OS"/>
          <w:cs/>
          <w:lang w:bidi="km-KH"/>
        </w:rPr>
        <w:t>៖</w:t>
      </w:r>
      <w:r w:rsidR="00172732" w:rsidRPr="006841FD">
        <w:rPr>
          <w:rFonts w:ascii="Khmer OS" w:hAnsi="Khmer OS" w:cs="Khmer OS"/>
        </w:rPr>
        <w:t xml:space="preserve"> </w:t>
      </w:r>
      <w:r w:rsidR="00617A11" w:rsidRPr="006841FD">
        <w:rPr>
          <w:rFonts w:ascii="Khmer OS" w:hAnsi="Khmer OS" w:cs="Khmer OS"/>
        </w:rPr>
        <w:t>___________</w:t>
      </w:r>
      <w:r w:rsidR="004758BE" w:rsidRPr="006841FD">
        <w:rPr>
          <w:rFonts w:ascii="Khmer OS" w:hAnsi="Khmer OS" w:cs="Khmer OS"/>
        </w:rPr>
        <w:t>____________________</w:t>
      </w:r>
    </w:p>
    <w:p w14:paraId="039124A4" w14:textId="7CF93A74" w:rsidR="00054A66" w:rsidRPr="006841FD" w:rsidRDefault="00D74589" w:rsidP="004758BE">
      <w:pPr>
        <w:pStyle w:val="BodyText"/>
        <w:rPr>
          <w:rFonts w:ascii="Khmer OS" w:hAnsi="Khmer OS" w:cs="Khmer OS"/>
          <w:b/>
          <w:bCs/>
          <w:color w:val="100249"/>
          <w:szCs w:val="20"/>
          <w:lang w:val="en-U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ថ្លៃឈ្នួលសេវាស្នាក់នៅតាមផ្ទះ</w:t>
      </w:r>
      <w:r w:rsidR="003A099B" w:rsidRPr="006841FD">
        <w:rPr>
          <w:rFonts w:ascii="Khmer OS" w:hAnsi="Khmer OS" w:cs="Khmer OS"/>
          <w:b/>
          <w:bCs/>
          <w:color w:val="100249"/>
          <w:szCs w:val="20"/>
          <w:lang w:val="en-US"/>
        </w:rPr>
        <w:t xml:space="preserve"> </w:t>
      </w:r>
    </w:p>
    <w:p w14:paraId="3E280837" w14:textId="6462B31D" w:rsidR="003A099B" w:rsidRPr="006841FD" w:rsidRDefault="00664438" w:rsidP="004758BE">
      <w:pPr>
        <w:pStyle w:val="BodyText"/>
        <w:rPr>
          <w:rFonts w:ascii="Khmer OS" w:hAnsi="Khmer OS" w:cs="Khmer OS"/>
        </w:rPr>
      </w:pPr>
      <w:r w:rsidRPr="006841FD">
        <w:rPr>
          <w:rFonts w:ascii="Khmer OS" w:eastAsiaTheme="majorEastAsia" w:hAnsi="Khmer OS" w:cs="Khmer OS" w:hint="cs"/>
          <w:b/>
          <w:bCs/>
          <w:cs/>
          <w:lang w:bidi="km-KH"/>
        </w:rPr>
        <w:t>បរិមាណ</w:t>
      </w:r>
      <w:r w:rsidR="00054A66" w:rsidRPr="006841FD">
        <w:rPr>
          <w:rFonts w:ascii="Khmer OS" w:hAnsi="Khmer OS" w:cs="Khmer OS"/>
          <w:b/>
          <w:color w:val="100249"/>
          <w:szCs w:val="20"/>
        </w:rPr>
        <w:t xml:space="preserve"> </w:t>
      </w:r>
      <w:r w:rsidR="003A099B" w:rsidRPr="006841FD">
        <w:rPr>
          <w:rFonts w:ascii="Khmer OS" w:hAnsi="Khmer OS" w:cs="Khmer OS"/>
        </w:rPr>
        <w:t>(</w:t>
      </w:r>
      <w:r w:rsidRPr="00F23332">
        <w:rPr>
          <w:rFonts w:ascii="Khmer OS" w:hAnsi="Khmer OS" w:cs="Khmer OS"/>
          <w:cs/>
          <w:lang w:bidi="km-KH"/>
        </w:rPr>
        <w:t>ជាដុល្លារអូស្ត្រាលី ដោយរួមបញ្ចូលទាំងសោហ៊ុយចំណាយទាំងអស់ដូចជាអ៊ីនធ័រណិត)៖</w:t>
      </w:r>
      <w:r w:rsidR="003A099B" w:rsidRPr="006841FD">
        <w:rPr>
          <w:rFonts w:ascii="Khmer OS" w:hAnsi="Khmer OS" w:cs="Khmer OS"/>
        </w:rPr>
        <w:t xml:space="preserve"> ______________________________</w:t>
      </w:r>
    </w:p>
    <w:p w14:paraId="0B9D214E" w14:textId="44EA5341" w:rsidR="00054A66" w:rsidRPr="006841FD" w:rsidRDefault="006E65DC" w:rsidP="004758BE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ភាពញឹកញាប់នៃការបង់ប្រាក់</w:t>
      </w:r>
      <w:r w:rsidRPr="00F23332">
        <w:rPr>
          <w:rFonts w:ascii="Khmer OS" w:hAnsi="Khmer OS" w:cs="Khmer OS"/>
          <w:cs/>
          <w:lang w:bidi="km-KH"/>
        </w:rPr>
        <w:t>៖</w:t>
      </w:r>
      <w:r w:rsidR="002818F0" w:rsidRPr="006841FD">
        <w:rPr>
          <w:rFonts w:ascii="Khmer OS" w:hAnsi="Khmer OS" w:cs="Khmer OS"/>
        </w:rPr>
        <w:t>_________________________________________________________________________________</w:t>
      </w:r>
    </w:p>
    <w:p w14:paraId="064D5965" w14:textId="11F98C03" w:rsidR="00054A66" w:rsidRPr="006841FD" w:rsidRDefault="009711B7" w:rsidP="004758BE">
      <w:pPr>
        <w:pStyle w:val="BodyText"/>
        <w:rPr>
          <w:rFonts w:ascii="Khmer OS" w:hAnsi="Khmer OS" w:cs="Khmer OS"/>
        </w:rPr>
      </w:pPr>
      <w:r w:rsidRPr="006841FD">
        <w:rPr>
          <w:rFonts w:ascii="Khmer OS" w:eastAsiaTheme="majorEastAsia" w:hAnsi="Khmer OS" w:cs="Khmer OS" w:hint="cs"/>
          <w:b/>
          <w:bCs/>
          <w:cs/>
          <w:lang w:bidi="km-KH"/>
        </w:rPr>
        <w:t>បរិមាណទឹកប្រាក់</w:t>
      </w:r>
      <w:r w:rsidR="00284F43" w:rsidRPr="006841FD">
        <w:rPr>
          <w:rFonts w:ascii="Khmer OS" w:eastAsiaTheme="majorEastAsia" w:hAnsi="Khmer OS" w:cs="Khmer OS" w:hint="cs"/>
          <w:b/>
          <w:bCs/>
          <w:cs/>
          <w:lang w:bidi="km-KH"/>
        </w:rPr>
        <w:t>តម្កល់សម្រាប់ធានា</w:t>
      </w:r>
      <w:r w:rsidRPr="006841FD">
        <w:rPr>
          <w:rFonts w:ascii="Khmer OS" w:eastAsiaTheme="majorEastAsia" w:hAnsi="Khmer OS" w:cs="Khmer OS" w:hint="cs"/>
          <w:b/>
          <w:bCs/>
          <w:cs/>
          <w:lang w:bidi="km-KH"/>
        </w:rPr>
        <w:t>៖</w:t>
      </w:r>
      <w:r w:rsidR="00054A66" w:rsidRPr="006841FD">
        <w:rPr>
          <w:rFonts w:ascii="Khmer OS" w:eastAsiaTheme="majorEastAsia" w:hAnsi="Khmer OS" w:cs="Khmer OS"/>
          <w:b/>
          <w:bCs/>
        </w:rPr>
        <w:t xml:space="preserve"> </w:t>
      </w:r>
      <w:r w:rsidR="00054A66" w:rsidRPr="006841FD">
        <w:rPr>
          <w:rFonts w:ascii="Khmer OS" w:hAnsi="Khmer OS" w:cs="Khmer OS"/>
        </w:rPr>
        <w:t>(</w:t>
      </w:r>
      <w:r w:rsidRPr="00F23332">
        <w:rPr>
          <w:rFonts w:ascii="Khmer OS" w:hAnsi="Khmer OS" w:cs="Khmer OS"/>
          <w:cs/>
          <w:lang w:bidi="km-KH"/>
        </w:rPr>
        <w:t>ជាដុល្លារអូស្ត្រាលី ប្រសិនបើមាន)៖</w:t>
      </w:r>
      <w:r w:rsidR="00617A11" w:rsidRPr="006841FD">
        <w:rPr>
          <w:rFonts w:ascii="Khmer OS" w:hAnsi="Khmer OS" w:cs="Khmer OS"/>
        </w:rPr>
        <w:t>_______________________________________________</w:t>
      </w:r>
    </w:p>
    <w:p w14:paraId="4171832F" w14:textId="06E3CDF0" w:rsidR="00A145B3" w:rsidRPr="006841FD" w:rsidRDefault="006A3E18" w:rsidP="004758BE">
      <w:pPr>
        <w:pStyle w:val="BodyText"/>
        <w:rPr>
          <w:rFonts w:ascii="Khmer OS" w:hAnsi="Khmer OS" w:cs="Khmer OS"/>
        </w:rPr>
      </w:pPr>
      <w:r w:rsidRPr="006841FD">
        <w:rPr>
          <w:rFonts w:ascii="Khmer OS" w:eastAsiaTheme="majorEastAsia" w:hAnsi="Khmer OS" w:cs="Khmer OS" w:hint="cs"/>
          <w:b/>
          <w:bCs/>
          <w:cs/>
          <w:lang w:bidi="km-KH"/>
        </w:rPr>
        <w:lastRenderedPageBreak/>
        <w:t>អ្នកបង់ប្រាក់</w:t>
      </w:r>
      <w:r w:rsidRPr="006841FD">
        <w:rPr>
          <w:rFonts w:ascii="Khmer OS" w:eastAsiaTheme="majorEastAsia" w:hAnsi="Khmer OS" w:cs="Khmer OS"/>
          <w:b/>
          <w:bCs/>
          <w:cs/>
          <w:lang w:bidi="km-KH"/>
        </w:rPr>
        <w:t>/</w:t>
      </w:r>
      <w:r w:rsidRPr="006841FD">
        <w:rPr>
          <w:rFonts w:ascii="Khmer OS" w:eastAsiaTheme="majorEastAsia" w:hAnsi="Khmer OS" w:cs="Khmer OS" w:hint="cs"/>
          <w:b/>
          <w:bCs/>
          <w:cs/>
          <w:lang w:bidi="km-KH"/>
        </w:rPr>
        <w:t>អង្គភាពទទួលខុសត្រូវបង់ថ្លៃឈ្នួល៖</w:t>
      </w:r>
      <w:r w:rsidR="002818F0" w:rsidRPr="006841FD">
        <w:rPr>
          <w:rFonts w:ascii="Khmer OS" w:hAnsi="Khmer OS" w:cs="Khmer OS"/>
        </w:rPr>
        <w:t xml:space="preserve"> _________________________________________________________________</w:t>
      </w:r>
    </w:p>
    <w:p w14:paraId="73F22BF6" w14:textId="021CCDCA" w:rsidR="002818F0" w:rsidRPr="006841FD" w:rsidRDefault="00712747" w:rsidP="004E2B37">
      <w:pPr>
        <w:pStyle w:val="BodyText"/>
        <w:ind w:left="2160" w:hanging="21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របៀបបង់ប្រាក់</w:t>
      </w:r>
      <w:r w:rsidRPr="00F23332">
        <w:rPr>
          <w:rFonts w:ascii="Khmer OS" w:hAnsi="Khmer OS" w:cs="Khmer OS"/>
          <w:cs/>
          <w:lang w:bidi="km-KH"/>
        </w:rPr>
        <w:t>៖</w:t>
      </w:r>
      <w:r w:rsidR="006368EB" w:rsidRPr="00F23332">
        <w:rPr>
          <w:rFonts w:ascii="Khmer OS" w:hAnsi="Khmer OS" w:cs="Khmer OS"/>
          <w:cs/>
          <w:lang w:bidi="km-KH"/>
        </w:rPr>
        <w:tab/>
      </w:r>
      <w:sdt>
        <w:sdtPr>
          <w:rPr>
            <w:rFonts w:ascii="Khmer OS" w:hAnsi="Khmer OS" w:cs="Khmer OS"/>
          </w:rPr>
          <w:id w:val="-16556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8F0" w:rsidRPr="006841FD">
            <w:rPr>
              <w:rFonts w:ascii="Segoe UI Symbol" w:eastAsia="MS Gothic" w:hAnsi="Segoe UI Symbol" w:cs="Segoe UI Symbol"/>
            </w:rPr>
            <w:t>☐</w:t>
          </w:r>
        </w:sdtContent>
      </w:sdt>
      <w:r w:rsidR="002818F0" w:rsidRPr="006841FD">
        <w:rPr>
          <w:rFonts w:ascii="Khmer OS" w:hAnsi="Khmer OS" w:cs="Khmer OS"/>
        </w:rPr>
        <w:t xml:space="preserve"> </w:t>
      </w:r>
      <w:r w:rsidR="004E2B37" w:rsidRPr="00F23332">
        <w:rPr>
          <w:rFonts w:ascii="Khmer OS" w:hAnsi="Khmer OS" w:cs="Khmer OS"/>
          <w:cs/>
          <w:lang w:bidi="km-KH"/>
        </w:rPr>
        <w:t>បង់ទៅ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4E2B37" w:rsidRPr="00F23332">
        <w:rPr>
          <w:rFonts w:ascii="Khmer OS" w:hAnsi="Khmer OS" w:cs="Khmer OS"/>
          <w:cs/>
          <w:lang w:bidi="km-KH"/>
        </w:rPr>
        <w:t>សាលារៀនតាមរយៈការផ្ទេរ</w:t>
      </w:r>
      <w:r w:rsidR="0023489F" w:rsidRPr="00F23332">
        <w:rPr>
          <w:rFonts w:ascii="Khmer OS" w:hAnsi="Khmer OS" w:cs="Khmer OS"/>
          <w:cs/>
          <w:lang w:bidi="km-KH"/>
        </w:rPr>
        <w:t>ប្រាក់តាមមធ្យោបាយ</w:t>
      </w:r>
      <w:r w:rsidR="004E2B37" w:rsidRPr="00F23332">
        <w:rPr>
          <w:rFonts w:ascii="Khmer OS" w:hAnsi="Khmer OS" w:cs="Khmer OS"/>
          <w:cs/>
          <w:lang w:bidi="km-KH"/>
        </w:rPr>
        <w:t>អេឡិកត្រូនិក ដើម្បីអនុញ្ញាត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4E2B37" w:rsidRPr="00F23332">
        <w:rPr>
          <w:rFonts w:ascii="Khmer OS" w:hAnsi="Khmer OS" w:cs="Khmer OS"/>
          <w:cs/>
          <w:lang w:bidi="km-KH"/>
        </w:rPr>
        <w:t>សាលារៀនអាចបង់ប្រាក់បន្តទៅ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4E2B37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ឬ</w:t>
      </w:r>
    </w:p>
    <w:p w14:paraId="0B2D9048" w14:textId="4C6C86EB" w:rsidR="002818F0" w:rsidRPr="006841FD" w:rsidRDefault="004B51BA" w:rsidP="00A657D7">
      <w:pPr>
        <w:pStyle w:val="BodyText"/>
        <w:ind w:left="1440" w:firstLine="720"/>
        <w:rPr>
          <w:rFonts w:ascii="Khmer OS" w:hAnsi="Khmer OS" w:cs="Khmer OS"/>
        </w:rPr>
      </w:pPr>
      <w:sdt>
        <w:sdtPr>
          <w:rPr>
            <w:rFonts w:ascii="Khmer OS" w:hAnsi="Khmer OS" w:cs="Khmer OS"/>
          </w:rPr>
          <w:id w:val="-10952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37" w:rsidRPr="006841FD">
            <w:rPr>
              <w:rFonts w:ascii="Segoe UI Symbol" w:eastAsia="MS Gothic" w:hAnsi="Segoe UI Symbol" w:cs="Segoe UI Symbol"/>
            </w:rPr>
            <w:t>☐</w:t>
          </w:r>
        </w:sdtContent>
      </w:sdt>
      <w:r w:rsidR="002818F0" w:rsidRPr="006841FD">
        <w:rPr>
          <w:rFonts w:ascii="Khmer OS" w:hAnsi="Khmer OS" w:cs="Khmer OS"/>
        </w:rPr>
        <w:t xml:space="preserve"> </w:t>
      </w:r>
      <w:r w:rsidR="004E2B37" w:rsidRPr="00F23332">
        <w:rPr>
          <w:rFonts w:ascii="Khmer OS" w:hAnsi="Khmer OS" w:cs="Khmer OS"/>
          <w:cs/>
          <w:lang w:bidi="km-KH"/>
        </w:rPr>
        <w:t>បង់ទៅ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4E2B37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F47F48" w:rsidRPr="00F23332">
        <w:rPr>
          <w:rFonts w:ascii="Khmer OS" w:hAnsi="Khmer OS" w:cs="Khmer OS"/>
          <w:cs/>
          <w:lang w:bidi="km-KH"/>
        </w:rPr>
        <w:t>ដោយ</w:t>
      </w:r>
      <w:r w:rsidR="004E2B37" w:rsidRPr="00F23332">
        <w:rPr>
          <w:rFonts w:ascii="Khmer OS" w:hAnsi="Khmer OS" w:cs="Khmer OS"/>
          <w:cs/>
          <w:lang w:bidi="km-KH"/>
        </w:rPr>
        <w:t>ការផ្ទេរ</w:t>
      </w:r>
      <w:r w:rsidR="0023489F" w:rsidRPr="00F23332">
        <w:rPr>
          <w:rFonts w:ascii="Khmer OS" w:hAnsi="Khmer OS" w:cs="Khmer OS"/>
          <w:cs/>
          <w:lang w:bidi="km-KH"/>
        </w:rPr>
        <w:t>ប្រាក់តាមមធ្យោបាយ</w:t>
      </w:r>
      <w:r w:rsidR="004E2B37" w:rsidRPr="00F23332">
        <w:rPr>
          <w:rFonts w:ascii="Khmer OS" w:hAnsi="Khmer OS" w:cs="Khmer OS"/>
          <w:cs/>
          <w:lang w:bidi="km-KH"/>
        </w:rPr>
        <w:t xml:space="preserve">អេឡិកត្រូនិក </w:t>
      </w:r>
    </w:p>
    <w:p w14:paraId="37BF032A" w14:textId="6537D525" w:rsidR="00D71E6F" w:rsidRPr="006841FD" w:rsidRDefault="00467D5A" w:rsidP="007F438E">
      <w:pPr>
        <w:pStyle w:val="Heading2"/>
        <w:numPr>
          <w:ilvl w:val="0"/>
          <w:numId w:val="0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ផ្នែក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ឃ៖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សេវាស្នាក់នៅតាមផ្ទះ</w:t>
      </w:r>
    </w:p>
    <w:p w14:paraId="35E9277E" w14:textId="5B0FF78E" w:rsidR="00FA6CB5" w:rsidRPr="006841FD" w:rsidRDefault="00972D6D" w:rsidP="00B93D96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សេវាស្នាក់នៅតាមផ្ទះ ត្រូវផ្ដល់ជូន</w:t>
      </w:r>
      <w:r w:rsidR="00B20EE0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ដោយអនុលោមតាម</w:t>
      </w:r>
      <w:r w:rsidR="009B490A">
        <w:rPr>
          <w:rFonts w:ascii="Khmer OS" w:hAnsi="Khmer OS" w:cs="Khmer OS" w:hint="cs"/>
          <w:cs/>
          <w:lang w:bidi="km-KH"/>
        </w:rPr>
        <w:t>វាក្យសព្ទនិង</w:t>
      </w:r>
      <w:r w:rsidRPr="00F23332">
        <w:rPr>
          <w:rFonts w:ascii="Khmer OS" w:hAnsi="Khmer OS" w:cs="Khmer OS"/>
          <w:cs/>
          <w:lang w:bidi="km-KH"/>
        </w:rPr>
        <w:t>លក្ខខណ្ឌ</w:t>
      </w:r>
      <w:r w:rsidR="00B20EE0" w:rsidRPr="00F23332">
        <w:rPr>
          <w:rFonts w:ascii="Khmer OS" w:hAnsi="Khmer OS" w:cs="Khmer OS"/>
          <w:cs/>
          <w:lang w:bidi="km-KH"/>
        </w:rPr>
        <w:t>សម្រាប់ការ</w:t>
      </w:r>
      <w:r w:rsidR="00792036" w:rsidRPr="00F23332">
        <w:rPr>
          <w:rFonts w:ascii="Khmer OS" w:hAnsi="Khmer OS" w:cs="Khmer OS"/>
          <w:cs/>
          <w:lang w:bidi="km-KH"/>
        </w:rPr>
        <w:t>ផ្ដល់សេវា</w:t>
      </w:r>
      <w:r w:rsidRPr="00F23332">
        <w:rPr>
          <w:rFonts w:ascii="Khmer OS" w:hAnsi="Khmer OS" w:cs="Khmer OS"/>
          <w:cs/>
          <w:lang w:bidi="km-KH"/>
        </w:rPr>
        <w:t>ស្នាក់នៅតាមផ្ទះ</w:t>
      </w:r>
      <w:r w:rsidR="00B20EE0" w:rsidRPr="00F23332">
        <w:rPr>
          <w:rFonts w:ascii="Khmer OS" w:hAnsi="Khmer OS" w:cs="Khmer OS"/>
          <w:cs/>
          <w:lang w:bidi="km-KH"/>
        </w:rPr>
        <w:t>​នៃឧបសម្ព័ន្ធ</w:t>
      </w:r>
      <w:r w:rsidRPr="00F23332">
        <w:rPr>
          <w:rFonts w:ascii="Khmer OS" w:hAnsi="Khmer OS" w:cs="Khmer OS"/>
          <w:cs/>
          <w:lang w:bidi="km-KH"/>
        </w:rPr>
        <w:t xml:space="preserve">ទី១។ </w:t>
      </w:r>
    </w:p>
    <w:p w14:paraId="4C3ACD24" w14:textId="0FFDA594" w:rsidR="000213B2" w:rsidRPr="006841FD" w:rsidRDefault="000213B2" w:rsidP="00B93D9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ជាងនេះទៅទៀត លក្ខខណ្ឌ </w:t>
      </w:r>
      <w:r w:rsidR="009B490A">
        <w:rPr>
          <w:rFonts w:ascii="Khmer OS" w:hAnsi="Khmer OS" w:cs="Khmer OS" w:hint="cs"/>
          <w:cs/>
          <w:lang w:bidi="km-KH"/>
        </w:rPr>
        <w:t>បញ្ញត្តិ</w:t>
      </w:r>
      <w:r w:rsidRPr="00F23332">
        <w:rPr>
          <w:rFonts w:ascii="Khmer OS" w:hAnsi="Khmer OS" w:cs="Khmer OS"/>
          <w:cs/>
          <w:lang w:bidi="km-KH"/>
        </w:rPr>
        <w:t>ឬលក្ខខណ្ឌតម្រូវជាក់លាក់</w:t>
      </w:r>
      <w:r w:rsidR="009B490A">
        <w:rPr>
          <w:rFonts w:ascii="Khmer OS" w:hAnsi="Khmer OS" w:cs="Khmer OS" w:hint="cs"/>
          <w:cs/>
          <w:lang w:bidi="km-KH"/>
        </w:rPr>
        <w:t>នានា</w:t>
      </w:r>
      <w:r w:rsidRPr="00F23332">
        <w:rPr>
          <w:rFonts w:ascii="Khmer OS" w:hAnsi="Khmer OS" w:cs="Khmer OS"/>
          <w:cs/>
          <w:lang w:bidi="km-KH"/>
        </w:rPr>
        <w:t>ដូចខាងក្រោម នឹងត្រូវគោរពអនុវត្ត</w:t>
      </w:r>
      <w:r w:rsidR="000121A4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​ដោយភាគីទាំងអស់។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4632"/>
        <w:gridCol w:w="1958"/>
        <w:gridCol w:w="1912"/>
        <w:gridCol w:w="1958"/>
      </w:tblGrid>
      <w:tr w:rsidR="003201FC" w:rsidRPr="00F23332" w14:paraId="32910552" w14:textId="77777777" w:rsidTr="002B0192">
        <w:tc>
          <w:tcPr>
            <w:tcW w:w="2547" w:type="dxa"/>
          </w:tcPr>
          <w:p w14:paraId="1E23EB69" w14:textId="28CA4E6D" w:rsidR="003201FC" w:rsidRPr="006841FD" w:rsidRDefault="00736597" w:rsidP="0054035F">
            <w:pPr>
              <w:pStyle w:val="Heading3"/>
              <w:rPr>
                <w:rFonts w:ascii="Khmer OS" w:hAnsi="Khmer OS" w:cs="Khmer OS"/>
                <w:b w:val="0"/>
                <w:bCs/>
              </w:rPr>
            </w:pPr>
            <w:r w:rsidRPr="00F23332">
              <w:rPr>
                <w:rFonts w:ascii="Khmer OS" w:hAnsi="Khmer OS" w:cs="Khmer OS" w:hint="cs"/>
                <w:b w:val="0"/>
                <w:bCs/>
                <w:cs/>
                <w:lang w:bidi="km-KH"/>
              </w:rPr>
              <w:t>ការផ្ដល់អាហារ</w:t>
            </w:r>
            <w:r w:rsidR="003201FC" w:rsidRPr="006841FD">
              <w:rPr>
                <w:rFonts w:ascii="Khmer OS" w:hAnsi="Khmer OS" w:cs="Khmer OS"/>
                <w:b w:val="0"/>
                <w:bCs/>
              </w:rPr>
              <w:t xml:space="preserve"> </w:t>
            </w:r>
          </w:p>
        </w:tc>
        <w:tc>
          <w:tcPr>
            <w:tcW w:w="7903" w:type="dxa"/>
            <w:gridSpan w:val="3"/>
          </w:tcPr>
          <w:p w14:paraId="630ADB6E" w14:textId="77777777" w:rsidR="003201FC" w:rsidRPr="006841FD" w:rsidRDefault="003201FC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3201FC" w:rsidRPr="00F23332" w14:paraId="129B8288" w14:textId="77777777" w:rsidTr="002B0192">
        <w:tc>
          <w:tcPr>
            <w:tcW w:w="10450" w:type="dxa"/>
            <w:gridSpan w:val="4"/>
          </w:tcPr>
          <w:p w14:paraId="70F56E75" w14:textId="66FEEF44" w:rsidR="003201FC" w:rsidRPr="006841FD" w:rsidRDefault="00FF2CEC">
            <w:pPr>
              <w:pStyle w:val="BodyText"/>
              <w:rPr>
                <w:rFonts w:ascii="Khmer OS" w:hAnsi="Khmer OS" w:cs="Khmer OS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អ្នកផ្ដ</w:t>
            </w:r>
            <w:r w:rsidR="005F1CB1" w:rsidRPr="00F23332">
              <w:rPr>
                <w:rFonts w:ascii="Khmer OS" w:hAnsi="Khmer OS" w:cs="Khmer OS"/>
                <w:cs/>
                <w:lang w:bidi="km-KH"/>
              </w:rPr>
              <w:t>ល់សេវាស្នាក់</w:t>
            </w:r>
            <w:r w:rsidRPr="00F23332">
              <w:rPr>
                <w:rFonts w:ascii="Khmer OS" w:hAnsi="Khmer OS" w:cs="Khmer OS"/>
                <w:cs/>
                <w:lang w:bidi="km-KH"/>
              </w:rPr>
              <w:t>នៅ</w:t>
            </w:r>
            <w:r w:rsidR="005F1CB1" w:rsidRPr="00F23332">
              <w:rPr>
                <w:rFonts w:ascii="Khmer OS" w:hAnsi="Khmer OS" w:cs="Khmer OS"/>
                <w:cs/>
                <w:lang w:bidi="km-KH"/>
              </w:rPr>
              <w:t>តាមផ្ទះ</w:t>
            </w:r>
            <w:r w:rsidRPr="00F23332">
              <w:rPr>
                <w:rFonts w:ascii="Khmer OS" w:hAnsi="Khmer OS" w:cs="Khmer OS"/>
                <w:cs/>
                <w:lang w:bidi="km-KH"/>
              </w:rPr>
              <w:t xml:space="preserve"> ត្រូវធានាថា</w:t>
            </w:r>
            <w:r w:rsidR="0071188A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Pr="00F23332">
              <w:rPr>
                <w:rFonts w:ascii="Khmer OS" w:hAnsi="Khmer OS" w:cs="Khmer OS"/>
                <w:cs/>
                <w:lang w:bidi="km-KH"/>
              </w:rPr>
              <w:t>យ៉ាងហោចណាស់សិស្សទទួលបានអាហារ</w:t>
            </w:r>
            <w:r w:rsidR="00287D63" w:rsidRPr="00F23332">
              <w:rPr>
                <w:rFonts w:ascii="Khmer OS" w:hAnsi="Khmer OS" w:cs="Khmer OS"/>
                <w:cs/>
                <w:lang w:bidi="km-KH"/>
              </w:rPr>
              <w:t xml:space="preserve">ដែលមានជីវជាតិចំនួនបីពេលក្នុងមួយថ្ងៃ ៧ថ្ងៃក្នុងមួយសប្ដាហ៍ </w:t>
            </w:r>
            <w:r w:rsidR="00441D17" w:rsidRPr="00F23332">
              <w:rPr>
                <w:rFonts w:ascii="Khmer OS" w:hAnsi="Khmer OS" w:cs="Khmer OS"/>
                <w:cs/>
                <w:lang w:bidi="km-KH"/>
              </w:rPr>
              <w:t>ដោយទទ</w:t>
            </w:r>
            <w:r w:rsidR="0071188A" w:rsidRPr="00F23332">
              <w:rPr>
                <w:rFonts w:ascii="Khmer OS" w:hAnsi="Khmer OS" w:cs="Khmer OS"/>
                <w:cs/>
                <w:lang w:bidi="km-KH"/>
              </w:rPr>
              <w:t>ួ</w:t>
            </w:r>
            <w:r w:rsidR="00441D17" w:rsidRPr="00F23332">
              <w:rPr>
                <w:rFonts w:ascii="Khmer OS" w:hAnsi="Khmer OS" w:cs="Khmer OS"/>
                <w:cs/>
                <w:lang w:bidi="km-KH"/>
              </w:rPr>
              <w:t>លបានអាហារសម្រន់សមស្របនិងដោយអនុលោមតាមតម្រូវការ</w:t>
            </w:r>
            <w:r w:rsidR="0009504C" w:rsidRPr="00F23332">
              <w:rPr>
                <w:rFonts w:ascii="Khmer OS" w:hAnsi="Khmer OS" w:cs="Khmer OS"/>
                <w:cs/>
                <w:lang w:bidi="km-KH"/>
              </w:rPr>
              <w:t>ផ្នែករបបអាហារ</w:t>
            </w:r>
            <w:r w:rsidR="00441D17" w:rsidRPr="00F23332">
              <w:rPr>
                <w:rFonts w:ascii="Khmer OS" w:hAnsi="Khmer OS" w:cs="Khmer OS"/>
                <w:cs/>
                <w:lang w:bidi="km-KH"/>
              </w:rPr>
              <w:t>និង</w:t>
            </w:r>
            <w:r w:rsidR="0071188A" w:rsidRPr="00F23332">
              <w:rPr>
                <w:rFonts w:ascii="Khmer OS" w:hAnsi="Khmer OS" w:cs="Khmer OS"/>
                <w:cs/>
                <w:lang w:bidi="km-KH"/>
              </w:rPr>
              <w:t>តម្រូវការផ្នែក</w:t>
            </w:r>
            <w:r w:rsidR="00441D17" w:rsidRPr="00F23332">
              <w:rPr>
                <w:rFonts w:ascii="Khmer OS" w:hAnsi="Khmer OS" w:cs="Khmer OS"/>
                <w:cs/>
                <w:lang w:bidi="km-KH"/>
              </w:rPr>
              <w:t xml:space="preserve">វេជ្ជសាស្រ្តរបស់សិស្ស។ </w:t>
            </w:r>
            <w:r w:rsidR="005379EB" w:rsidRPr="00F23332">
              <w:rPr>
                <w:rFonts w:ascii="Khmer OS" w:hAnsi="Khmer OS" w:cs="Khmer OS"/>
                <w:cs/>
                <w:lang w:bidi="km-KH"/>
              </w:rPr>
              <w:t>អ្នកផ្ដល់សេវាស្នាក់នៅតាមផ្ទះ</w:t>
            </w:r>
            <w:r w:rsidR="00441D17" w:rsidRPr="00F23332">
              <w:rPr>
                <w:rFonts w:ascii="Khmer OS" w:hAnsi="Khmer OS" w:cs="Khmer OS"/>
                <w:cs/>
                <w:lang w:bidi="km-KH"/>
              </w:rPr>
              <w:t xml:space="preserve"> នឹងផ្ដល់ជម្រើស</w:t>
            </w:r>
            <w:r w:rsidR="00662100" w:rsidRPr="00F23332">
              <w:rPr>
                <w:rFonts w:ascii="Khmer OS" w:hAnsi="Khmer OS" w:cs="Khmer OS"/>
                <w:cs/>
                <w:lang w:bidi="km-KH"/>
              </w:rPr>
              <w:t>អាហារ</w:t>
            </w:r>
            <w:r w:rsidR="00441D17" w:rsidRPr="00F23332">
              <w:rPr>
                <w:rFonts w:ascii="Khmer OS" w:hAnsi="Khmer OS" w:cs="Khmer OS"/>
                <w:cs/>
                <w:lang w:bidi="km-KH"/>
              </w:rPr>
              <w:t>សមស្រប</w:t>
            </w:r>
            <w:r w:rsidR="00993466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="00662100" w:rsidRPr="00F23332">
              <w:rPr>
                <w:rFonts w:ascii="Khmer OS" w:hAnsi="Khmer OS" w:cs="Khmer OS"/>
                <w:cs/>
                <w:lang w:bidi="km-KH"/>
              </w:rPr>
              <w:t>និងសហការជាមួយសិស្សដើម្បីស្វែងយល់ពី</w:t>
            </w:r>
            <w:r w:rsidR="00D942E2" w:rsidRPr="00F23332">
              <w:rPr>
                <w:rFonts w:ascii="Khmer OS" w:hAnsi="Khmer OS" w:cs="Khmer OS"/>
                <w:cs/>
                <w:lang w:bidi="km-KH"/>
              </w:rPr>
              <w:t xml:space="preserve">អាហារដែលពួកគេចូលចិត្ត និងមិនចូលចិត្ត </w:t>
            </w:r>
            <w:r w:rsidR="00354A8E" w:rsidRPr="00F23332">
              <w:rPr>
                <w:rFonts w:ascii="Khmer OS" w:hAnsi="Khmer OS" w:cs="Khmer OS"/>
                <w:cs/>
                <w:lang w:bidi="km-KH"/>
              </w:rPr>
              <w:t>ព្រមទាំង</w:t>
            </w:r>
            <w:r w:rsidR="00D942E2" w:rsidRPr="00F23332">
              <w:rPr>
                <w:rFonts w:ascii="Khmer OS" w:hAnsi="Khmer OS" w:cs="Khmer OS"/>
                <w:cs/>
                <w:lang w:bidi="km-KH"/>
              </w:rPr>
              <w:t>អាហារដែលពួកគេចង់បាន។</w:t>
            </w:r>
            <w:r w:rsidR="00895B43" w:rsidRPr="00F23332">
              <w:rPr>
                <w:rFonts w:ascii="Khmer OS" w:hAnsi="Khmer OS" w:cs="Khmer OS"/>
                <w:cs/>
                <w:lang w:bidi="km-KH"/>
              </w:rPr>
              <w:t xml:space="preserve"> អាហារពេលព្រឹកនិងថ្ងៃត្រង់</w:t>
            </w:r>
            <w:r w:rsidR="00993466" w:rsidRPr="00F23332">
              <w:rPr>
                <w:rFonts w:ascii="Khmer OS" w:hAnsi="Khmer OS" w:cs="Khmer OS"/>
                <w:cs/>
                <w:lang w:bidi="km-KH"/>
              </w:rPr>
              <w:t xml:space="preserve"> </w:t>
            </w:r>
            <w:r w:rsidR="00895B43" w:rsidRPr="00F23332">
              <w:rPr>
                <w:rFonts w:ascii="Khmer OS" w:hAnsi="Khmer OS" w:cs="Khmer OS"/>
                <w:cs/>
                <w:lang w:bidi="km-KH"/>
              </w:rPr>
              <w:t>អាចនឹងត្រូវរៀបចំ</w:t>
            </w:r>
            <w:r w:rsidR="00993466" w:rsidRPr="00F23332">
              <w:rPr>
                <w:rFonts w:ascii="Khmer OS" w:hAnsi="Khmer OS" w:cs="Khmer OS"/>
                <w:cs/>
                <w:lang w:bidi="km-KH"/>
              </w:rPr>
              <w:t>បរិភោគ</w:t>
            </w:r>
            <w:r w:rsidR="00895B43" w:rsidRPr="00F23332">
              <w:rPr>
                <w:rFonts w:ascii="Khmer OS" w:hAnsi="Khmer OS" w:cs="Khmer OS"/>
                <w:cs/>
                <w:lang w:bidi="km-KH"/>
              </w:rPr>
              <w:t>ដោយខ្លួនឯងក្រោមការត្រួតពិនិត្យដែលសមស្របតាមវ័យ។</w:t>
            </w:r>
          </w:p>
        </w:tc>
      </w:tr>
      <w:tr w:rsidR="003201FC" w:rsidRPr="00F23332" w14:paraId="18B70DCA" w14:textId="77777777" w:rsidTr="00DB0D2C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04F2F57A" w14:textId="00469A3D" w:rsidR="003201FC" w:rsidRPr="006841FD" w:rsidRDefault="0009504C" w:rsidP="00DB0D2C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លក្ខខណ្ឌតម្រូវផ្នែករបបអាហាររបស់សិស្ស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FEB69" w14:textId="77777777" w:rsidR="003201FC" w:rsidRPr="006841FD" w:rsidRDefault="003201FC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3201FC" w:rsidRPr="00F23332" w14:paraId="1D116B6C" w14:textId="77777777" w:rsidTr="00DB0D2C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4198AE90" w14:textId="254B4FAC" w:rsidR="003201FC" w:rsidRPr="006841FD" w:rsidRDefault="004013FC" w:rsidP="00DB0D2C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សម្ភារៈបរិក្ខា</w:t>
            </w:r>
            <w:r w:rsidR="00847898"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រ</w:t>
            </w: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សម្រាប់ចម្អិនអាហារ</w:t>
            </w:r>
            <w:r w:rsidRPr="006841FD">
              <w:rPr>
                <w:rFonts w:ascii="Khmer OS" w:eastAsiaTheme="majorEastAsia" w:hAnsi="Khmer OS" w:cs="Khmer OS"/>
                <w:b/>
                <w:bCs/>
                <w:cs/>
                <w:lang w:bidi="km-KH"/>
              </w:rPr>
              <w:t xml:space="preserve"> </w:t>
            </w: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សម្រាប់សិស្សប្រើប្រាស់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6D9C49" w14:textId="77777777" w:rsidR="003201FC" w:rsidRPr="006841FD" w:rsidRDefault="003201FC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3201FC" w:rsidRPr="00F23332" w14:paraId="0B64FC3E" w14:textId="77777777" w:rsidTr="00155F43">
        <w:tc>
          <w:tcPr>
            <w:tcW w:w="2547" w:type="dxa"/>
          </w:tcPr>
          <w:p w14:paraId="49605145" w14:textId="2EC8AA13" w:rsidR="003201FC" w:rsidRPr="006841FD" w:rsidRDefault="004013FC" w:rsidP="003201FC">
            <w:pPr>
              <w:pStyle w:val="Heading3"/>
              <w:rPr>
                <w:rFonts w:ascii="Khmer OS" w:hAnsi="Khmer OS" w:cs="Khmer OS"/>
                <w:b w:val="0"/>
                <w:bCs/>
              </w:rPr>
            </w:pPr>
            <w:r w:rsidRPr="00F23332">
              <w:rPr>
                <w:rFonts w:ascii="Khmer OS" w:hAnsi="Khmer OS" w:cs="Khmer OS" w:hint="cs"/>
                <w:b w:val="0"/>
                <w:bCs/>
                <w:cs/>
                <w:lang w:bidi="km-KH"/>
              </w:rPr>
              <w:t>ការប្រើប្រាស់អ៊ីនធ័រណិត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1A9F7B" w14:textId="3B938D15" w:rsidR="003201FC" w:rsidRPr="006841FD" w:rsidRDefault="003201FC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3201FC" w:rsidRPr="00F23332" w14:paraId="47F4B725" w14:textId="77777777" w:rsidTr="00155F43">
        <w:tc>
          <w:tcPr>
            <w:tcW w:w="2547" w:type="dxa"/>
            <w:tcBorders>
              <w:right w:val="single" w:sz="4" w:space="0" w:color="D9D9D9" w:themeColor="background1" w:themeShade="D9"/>
            </w:tcBorders>
          </w:tcPr>
          <w:p w14:paraId="26C93BDB" w14:textId="0DF1FE8F" w:rsidR="003201FC" w:rsidRPr="006841FD" w:rsidRDefault="004013FC" w:rsidP="00DB0D2C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បញ្ជាក់លម្អិតអំពីវិធាននៃការប្រើប្រាស់អ៊ីនធ័រណិត (ប្រសិនបើមាន)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A01D3" w14:textId="77777777" w:rsidR="003201FC" w:rsidRPr="006841FD" w:rsidRDefault="003201FC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E600DA" w:rsidRPr="00F23332" w14:paraId="75025C90" w14:textId="77777777" w:rsidTr="00155F43">
        <w:tc>
          <w:tcPr>
            <w:tcW w:w="2547" w:type="dxa"/>
          </w:tcPr>
          <w:p w14:paraId="69B4F241" w14:textId="7BC5EB46" w:rsidR="00E600DA" w:rsidRPr="006841FD" w:rsidRDefault="0052001A" w:rsidP="00155F43">
            <w:pPr>
              <w:pStyle w:val="Heading3"/>
              <w:rPr>
                <w:rFonts w:ascii="Khmer OS" w:hAnsi="Khmer OS" w:cs="Khmer OS"/>
                <w:b w:val="0"/>
                <w:bCs/>
              </w:rPr>
            </w:pPr>
            <w:r w:rsidRPr="00F23332">
              <w:rPr>
                <w:rFonts w:ascii="Khmer OS" w:hAnsi="Khmer OS" w:cs="Khmer OS" w:hint="cs"/>
                <w:b w:val="0"/>
                <w:bCs/>
                <w:cs/>
                <w:lang w:bidi="km-KH"/>
              </w:rPr>
              <w:t>សម្ភារៈបរិក្ខា</w:t>
            </w:r>
            <w:r w:rsidR="00847898" w:rsidRPr="00F23332">
              <w:rPr>
                <w:rFonts w:ascii="Khmer OS" w:hAnsi="Khmer OS" w:cs="Khmer OS" w:hint="cs"/>
                <w:b w:val="0"/>
                <w:bCs/>
                <w:cs/>
                <w:lang w:bidi="km-KH"/>
              </w:rPr>
              <w:t>រ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BE9FB9" w14:textId="77777777" w:rsidR="00E600DA" w:rsidRPr="006841FD" w:rsidRDefault="00E600DA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E600DA" w:rsidRPr="00F23332" w14:paraId="7C31E510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D486B6D" w14:textId="6C051AF8" w:rsidR="00E600DA" w:rsidRPr="006841FD" w:rsidRDefault="00B14F40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សម្ភារៈនៅក្នុងផ្ទះសម្រាប់សិស្សប្រើប្រាស់</w:t>
            </w:r>
            <w:r w:rsidR="00E600DA" w:rsidRPr="006841FD">
              <w:rPr>
                <w:rFonts w:ascii="Khmer OS" w:eastAsiaTheme="majorEastAsia" w:hAnsi="Khmer OS" w:cs="Khmer OS"/>
                <w:b/>
                <w:bCs/>
              </w:rPr>
              <w:t xml:space="preserve"> </w:t>
            </w:r>
          </w:p>
        </w:tc>
        <w:sdt>
          <w:sdtPr>
            <w:rPr>
              <w:rFonts w:ascii="Khmer OS" w:hAnsi="Khmer OS" w:cs="Khmer OS"/>
            </w:rPr>
            <w:id w:val="1110015604"/>
            <w:placeholder>
              <w:docPart w:val="6E317E39A6DE484397D0120B2FC1FE06"/>
            </w:placeholder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2E4DDD5C" w14:textId="2644B49E" w:rsidR="00E600DA" w:rsidRPr="006841FD" w:rsidRDefault="0054263E" w:rsidP="0054035F">
                <w:pPr>
                  <w:pStyle w:val="BodyText"/>
                  <w:rPr>
                    <w:rFonts w:ascii="Khmer OS" w:hAnsi="Khmer OS" w:cs="Khmer OS"/>
                  </w:rPr>
                </w:pPr>
                <w:r w:rsidRPr="00F23332">
                  <w:rPr>
                    <w:rFonts w:ascii="Khmer OS" w:hAnsi="Khmer OS" w:cs="Khmer OS"/>
                    <w:cs/>
                    <w:lang w:bidi="km-KH"/>
                  </w:rPr>
                  <w:t>សូមបង្ហាញសម្ភារៈក្នុងផ្ទះសម្រាប់សិស្សប្រើប្រាស់</w:t>
                </w:r>
                <w:r w:rsidR="0048615A" w:rsidRPr="00F23332">
                  <w:rPr>
                    <w:rFonts w:ascii="Khmer OS" w:hAnsi="Khmer OS" w:cs="Khmer OS"/>
                    <w:cs/>
                    <w:lang w:bidi="km-KH"/>
                  </w:rPr>
                  <w:t xml:space="preserve"> </w:t>
                </w:r>
                <w:r w:rsidRPr="00F23332">
                  <w:rPr>
                    <w:rFonts w:ascii="Khmer OS" w:hAnsi="Khmer OS" w:cs="Khmer OS"/>
                    <w:cs/>
                    <w:lang w:bidi="km-KH"/>
                  </w:rPr>
                  <w:t xml:space="preserve">និងសេចក្ដីរំពឹងទុកអំពីការត្រួតពិនិត្យ (ប្រសិនបើមាន ឧទាហរណ៍៖ ទូរទស្សន៍ កុំព្យូទ័រ ។ល។) </w:t>
                </w:r>
              </w:p>
            </w:tc>
          </w:sdtContent>
        </w:sdt>
      </w:tr>
      <w:tr w:rsidR="00E600DA" w:rsidRPr="00F23332" w14:paraId="01052C99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804A0FD" w14:textId="0ED87EC8" w:rsidR="00E600DA" w:rsidRPr="006841FD" w:rsidRDefault="00B14F40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បន្ទប់ទឹក</w:t>
            </w:r>
            <w:r w:rsidR="00847898"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 xml:space="preserve"> </w:t>
            </w: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និងសម្ភារៈ</w:t>
            </w:r>
            <w:r w:rsidR="000A7A21"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បរិក្ខា</w:t>
            </w:r>
            <w:r w:rsidR="00847898"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រ</w:t>
            </w: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សម្រាប់ការបោកគក់សម្រាប់សិស្សប្រើប្រាស់</w:t>
            </w:r>
          </w:p>
        </w:tc>
        <w:sdt>
          <w:sdtPr>
            <w:rPr>
              <w:rFonts w:ascii="Khmer OS" w:hAnsi="Khmer OS" w:cs="Khmer OS"/>
            </w:rPr>
            <w:id w:val="2054342151"/>
            <w:placeholder>
              <w:docPart w:val="73FE82315D3B4B6BB7447B55DB0D54E6"/>
            </w:placeholder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4A109E4" w14:textId="421AB314" w:rsidR="00E600DA" w:rsidRPr="006841FD" w:rsidRDefault="000A7A21" w:rsidP="0054035F">
                <w:pPr>
                  <w:pStyle w:val="BodyText"/>
                  <w:rPr>
                    <w:rFonts w:ascii="Khmer OS" w:hAnsi="Khmer OS" w:cs="Khmer OS"/>
                  </w:rPr>
                </w:pPr>
                <w:r w:rsidRPr="00F23332">
                  <w:rPr>
                    <w:rFonts w:ascii="Khmer OS" w:hAnsi="Khmer OS" w:cs="Khmer OS"/>
                    <w:cs/>
                    <w:lang w:bidi="km-KH"/>
                  </w:rPr>
                  <w:t>សូមបង្ហាញបន្ទប់ទឹក</w:t>
                </w:r>
                <w:r w:rsidR="0048615A" w:rsidRPr="00F23332">
                  <w:rPr>
                    <w:rFonts w:ascii="Khmer OS" w:hAnsi="Khmer OS" w:cs="Khmer OS"/>
                    <w:cs/>
                    <w:lang w:bidi="km-KH"/>
                  </w:rPr>
                  <w:t xml:space="preserve"> </w:t>
                </w:r>
                <w:r w:rsidRPr="00F23332">
                  <w:rPr>
                    <w:rFonts w:ascii="Khmer OS" w:hAnsi="Khmer OS" w:cs="Khmer OS"/>
                    <w:cs/>
                    <w:lang w:bidi="km-KH"/>
                  </w:rPr>
                  <w:t>និងសម្ភារៈបរិក្ខា</w:t>
                </w:r>
                <w:r w:rsidR="0048615A" w:rsidRPr="00F23332">
                  <w:rPr>
                    <w:rFonts w:ascii="Khmer OS" w:hAnsi="Khmer OS" w:cs="Khmer OS"/>
                    <w:cs/>
                    <w:lang w:bidi="km-KH"/>
                  </w:rPr>
                  <w:t>រ</w:t>
                </w:r>
                <w:r w:rsidRPr="00F23332">
                  <w:rPr>
                    <w:rFonts w:ascii="Khmer OS" w:hAnsi="Khmer OS" w:cs="Khmer OS"/>
                    <w:cs/>
                    <w:lang w:bidi="km-KH"/>
                  </w:rPr>
                  <w:t>សម្រាប់ការបោកគក់សម្រាប់សិស្សប្រើប្រាស់ និងសេចក្ដីរំពឹងទុកអំពីការត្រួតពិនិត្យការបោកគក់ (ប្រសិនបើមាន)</w:t>
                </w:r>
              </w:p>
            </w:tc>
          </w:sdtContent>
        </w:sdt>
      </w:tr>
      <w:tr w:rsidR="00E600DA" w:rsidRPr="00F23332" w14:paraId="39CF45D3" w14:textId="77777777" w:rsidTr="00DB0D2C">
        <w:tc>
          <w:tcPr>
            <w:tcW w:w="2547" w:type="dxa"/>
          </w:tcPr>
          <w:p w14:paraId="324B1419" w14:textId="4C76B502" w:rsidR="00E600DA" w:rsidRPr="006841FD" w:rsidRDefault="005B7EE7" w:rsidP="00E600DA">
            <w:pPr>
              <w:pStyle w:val="Heading3"/>
              <w:rPr>
                <w:rFonts w:ascii="Khmer OS" w:hAnsi="Khmer OS" w:cs="Khmer OS"/>
                <w:b w:val="0"/>
                <w:bCs/>
              </w:rPr>
            </w:pPr>
            <w:r>
              <w:rPr>
                <w:rFonts w:ascii="Khmer OS" w:hAnsi="Khmer OS" w:cs="Khmer OS" w:hint="cs"/>
                <w:b w:val="0"/>
                <w:bCs/>
                <w:cs/>
                <w:lang w:bidi="km-KH"/>
              </w:rPr>
              <w:t>ច្បាប់ទម្លាប់</w:t>
            </w:r>
            <w:r w:rsidR="00B14F40" w:rsidRPr="00F23332">
              <w:rPr>
                <w:rFonts w:ascii="Khmer OS" w:hAnsi="Khmer OS" w:cs="Khmer OS" w:hint="cs"/>
                <w:b w:val="0"/>
                <w:bCs/>
                <w:cs/>
                <w:lang w:bidi="km-KH"/>
              </w:rPr>
              <w:t>នៅក្នុងផ្ទះ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4EC459" w14:textId="77777777" w:rsidR="00E600DA" w:rsidRPr="006841FD" w:rsidRDefault="00E600DA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E600DA" w:rsidRPr="00F23332" w14:paraId="3E25A99C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D08A2AD" w14:textId="7B79C80F" w:rsidR="00E600DA" w:rsidRPr="006841FD" w:rsidRDefault="00A15252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សូមរាយបង្ហាញ</w:t>
            </w:r>
            <w:r w:rsidR="005B7EE7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ច្បាប់ទម្លាប់</w:t>
            </w: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នៅក្នុងផ្ទះជាក់លាក់នានា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55803D" w14:textId="77777777" w:rsidR="00E600DA" w:rsidRPr="006841FD" w:rsidRDefault="00E600DA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DB0D2C" w:rsidRPr="00F23332" w14:paraId="31B68DEC" w14:textId="77777777" w:rsidTr="00A638D8">
        <w:trPr>
          <w:trHeight w:val="381"/>
        </w:trPr>
        <w:tc>
          <w:tcPr>
            <w:tcW w:w="2547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1F1D7181" w14:textId="66681018" w:rsidR="00DB0D2C" w:rsidRPr="006841FD" w:rsidRDefault="00A15252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ម៉ោងពេលកំណត់ដែលសិស្សត្រូវមកដល់ផ្ទះ</w:t>
            </w: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30DC8281" w14:textId="5DF182DC" w:rsidR="00DB0D2C" w:rsidRPr="006841FD" w:rsidRDefault="00894982" w:rsidP="00B93D96">
            <w:pPr>
              <w:pStyle w:val="TableHeader1"/>
              <w:jc w:val="center"/>
              <w:rPr>
                <w:rFonts w:ascii="Khmer OS" w:hAnsi="Khmer OS" w:cs="Khmer OS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ថ្ងៃក្នុងសប្ដាហ៍</w:t>
            </w: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16874C28" w14:textId="6D786EB9" w:rsidR="00DB0D2C" w:rsidRPr="006841FD" w:rsidRDefault="00894982" w:rsidP="00B93D96">
            <w:pPr>
              <w:pStyle w:val="TableHeader1"/>
              <w:jc w:val="center"/>
              <w:rPr>
                <w:rFonts w:ascii="Khmer OS" w:hAnsi="Khmer OS" w:cs="Khmer OS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ថ្ងៃចុងសប្ដាហ៍</w:t>
            </w:r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2C1EC" w:themeFill="accent3" w:themeFillTint="33"/>
          </w:tcPr>
          <w:p w14:paraId="47981DA8" w14:textId="49C13D7B" w:rsidR="00DB0D2C" w:rsidRPr="006841FD" w:rsidRDefault="005B7EE7" w:rsidP="00B93D96">
            <w:pPr>
              <w:pStyle w:val="TableHeader1"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កំឡុងពេលវិស្សមកាល</w:t>
            </w:r>
          </w:p>
        </w:tc>
      </w:tr>
      <w:tr w:rsidR="00DB0D2C" w:rsidRPr="00F23332" w14:paraId="5E47547B" w14:textId="77777777" w:rsidTr="00A638D8">
        <w:trPr>
          <w:trHeight w:val="380"/>
        </w:trPr>
        <w:tc>
          <w:tcPr>
            <w:tcW w:w="2547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770F034C" w14:textId="77777777" w:rsidR="00DB0D2C" w:rsidRPr="006841FD" w:rsidRDefault="00DB0D2C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BE29B6" w14:textId="77777777" w:rsidR="00DB0D2C" w:rsidRPr="006841FD" w:rsidRDefault="00DB0D2C" w:rsidP="0054035F">
            <w:pPr>
              <w:pStyle w:val="BodyText"/>
              <w:rPr>
                <w:rFonts w:ascii="Khmer OS" w:hAnsi="Khmer OS" w:cs="Khmer OS"/>
              </w:rPr>
            </w:pPr>
          </w:p>
        </w:tc>
        <w:tc>
          <w:tcPr>
            <w:tcW w:w="26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52E269" w14:textId="77777777" w:rsidR="00DB0D2C" w:rsidRPr="006841FD" w:rsidRDefault="00DB0D2C" w:rsidP="0054035F">
            <w:pPr>
              <w:pStyle w:val="BodyText"/>
              <w:rPr>
                <w:rFonts w:ascii="Khmer OS" w:hAnsi="Khmer OS" w:cs="Khmer OS"/>
              </w:rPr>
            </w:pPr>
          </w:p>
        </w:tc>
        <w:tc>
          <w:tcPr>
            <w:tcW w:w="26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FE77D1" w14:textId="06F8AAD4" w:rsidR="00DB0D2C" w:rsidRPr="006841FD" w:rsidRDefault="00DB0D2C" w:rsidP="0054035F">
            <w:pPr>
              <w:pStyle w:val="BodyText"/>
              <w:rPr>
                <w:rFonts w:ascii="Khmer OS" w:hAnsi="Khmer OS" w:cs="Khmer OS"/>
              </w:rPr>
            </w:pPr>
          </w:p>
        </w:tc>
      </w:tr>
      <w:tr w:rsidR="007745F1" w:rsidRPr="00F23332" w14:paraId="1ACC3143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E5FA7D9" w14:textId="374812D6" w:rsidR="007745F1" w:rsidRPr="006841FD" w:rsidRDefault="00A15252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ការរៀបចំនានាប្រសិនបើសិស្សមកផ្ទះយឺតឬមិនត្រឡប់មកផ្ទះដើម្បីបរិភោគអាហារ</w:t>
            </w:r>
            <w:r w:rsidRPr="006841FD">
              <w:rPr>
                <w:rFonts w:ascii="Khmer OS" w:eastAsiaTheme="majorEastAsia" w:hAnsi="Khmer OS" w:cs="Khmer OS"/>
                <w:b/>
                <w:bCs/>
                <w:cs/>
                <w:lang w:bidi="km-KH"/>
              </w:rPr>
              <w:t xml:space="preserve"> </w:t>
            </w:r>
            <w:r w:rsidRPr="006841FD">
              <w:rPr>
                <w:rFonts w:ascii="Khmer OS" w:eastAsiaTheme="majorEastAsia" w:hAnsi="Khmer OS" w:cs="Khmer OS" w:hint="cs"/>
                <w:b/>
                <w:bCs/>
                <w:cs/>
                <w:lang w:bidi="km-KH"/>
              </w:rPr>
              <w:t>ឬក្នុងអំឡុងពេលបម្រាមគោចរ</w:t>
            </w:r>
          </w:p>
        </w:tc>
        <w:tc>
          <w:tcPr>
            <w:tcW w:w="790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72325" w14:textId="77777777" w:rsidR="007745F1" w:rsidRPr="006841FD" w:rsidRDefault="007745F1" w:rsidP="00E600DA">
            <w:pPr>
              <w:rPr>
                <w:rFonts w:ascii="Khmer OS" w:hAnsi="Khmer OS" w:cs="Khmer OS"/>
                <w:color w:val="FFFFFF" w:themeColor="background1"/>
                <w:sz w:val="20"/>
              </w:rPr>
            </w:pPr>
          </w:p>
        </w:tc>
      </w:tr>
      <w:tr w:rsidR="00155F43" w:rsidRPr="00F23332" w14:paraId="607D5542" w14:textId="77777777" w:rsidTr="00A638D8">
        <w:tc>
          <w:tcPr>
            <w:tcW w:w="2547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0A49FF0" w14:textId="191033BD" w:rsidR="00155F43" w:rsidRPr="006841FD" w:rsidRDefault="00AB5F1D" w:rsidP="00A638D8">
            <w:pPr>
              <w:pStyle w:val="BodyText"/>
              <w:jc w:val="left"/>
              <w:rPr>
                <w:rFonts w:ascii="Khmer OS" w:eastAsiaTheme="majorEastAsia" w:hAnsi="Khmer OS" w:cs="Khmer OS"/>
                <w:b/>
                <w:bCs/>
              </w:rPr>
            </w:pP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ពិធី</w:t>
            </w:r>
            <w:r w:rsidR="004A625D"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>សារ</w:t>
            </w:r>
            <w:r w:rsidR="00DB6381"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 xml:space="preserve"> </w:t>
            </w:r>
            <w:r w:rsidRPr="006841FD">
              <w:rPr>
                <w:rFonts w:ascii="Khmer OS" w:hAnsi="Khmer OS" w:cs="Khmer OS"/>
                <w:b/>
                <w:bCs/>
                <w:cs/>
                <w:lang w:bidi="km-KH"/>
              </w:rPr>
              <w:t xml:space="preserve">និងការរៀបចំពិសេសសម្រាប់ភ្ញៀវ (ដូចជាគ្រួសារមកពីបរទេស) </w:t>
            </w:r>
          </w:p>
        </w:tc>
        <w:sdt>
          <w:sdtPr>
            <w:rPr>
              <w:rFonts w:ascii="Khmer OS" w:hAnsi="Khmer OS" w:cs="Khmer OS"/>
              <w:sz w:val="18"/>
            </w:rPr>
            <w:id w:val="-153770404"/>
            <w:placeholder>
              <w:docPart w:val="786E3B0893D44478AAF75C814DCC4DA1"/>
            </w:placeholder>
          </w:sdtPr>
          <w:sdtEndPr/>
          <w:sdtContent>
            <w:tc>
              <w:tcPr>
                <w:tcW w:w="7903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6986C3E" w14:textId="40E65234" w:rsidR="00155F43" w:rsidRPr="006841FD" w:rsidRDefault="004A625D" w:rsidP="00155F43">
                <w:pPr>
                  <w:rPr>
                    <w:rFonts w:ascii="Khmer OS" w:hAnsi="Khmer OS" w:cs="Khmer OS"/>
                    <w:color w:val="FFFFFF" w:themeColor="background1"/>
                    <w:sz w:val="20"/>
                  </w:rPr>
                </w:pPr>
                <w:r w:rsidRPr="00F23332">
                  <w:rPr>
                    <w:rFonts w:ascii="Khmer OS" w:hAnsi="Khmer OS" w:cs="Khmer OS"/>
                    <w:cs/>
                    <w:lang w:bidi="km-KH"/>
                  </w:rPr>
                  <w:t>សូមបង្ហាញពិធីសារសម្រាប់ស្នើសុំការអនុម័តយល់ព្រមសម្រាប់ភ្ញៀវមកកាន់ផ្ទះសម្រាប់ស្នាក់នៅ</w:t>
                </w:r>
                <w:r w:rsidRPr="006841FD">
                  <w:rPr>
                    <w:rFonts w:ascii="Khmer OS" w:hAnsi="Khmer OS" w:cs="Khmer OS"/>
                    <w:sz w:val="18"/>
                  </w:rPr>
                  <w:t xml:space="preserve"> </w:t>
                </w:r>
              </w:p>
            </w:tc>
          </w:sdtContent>
        </w:sdt>
      </w:tr>
    </w:tbl>
    <w:p w14:paraId="24833302" w14:textId="1A1EFE16" w:rsidR="00E471E1" w:rsidRPr="006841FD" w:rsidRDefault="0054035F" w:rsidP="0054035F">
      <w:pPr>
        <w:pStyle w:val="BodyText"/>
        <w:rPr>
          <w:rFonts w:ascii="Khmer OS" w:hAnsi="Khmer OS" w:cs="Khmer OS"/>
        </w:rPr>
      </w:pPr>
      <w:r w:rsidRPr="006841FD">
        <w:rPr>
          <w:rFonts w:ascii="Khmer OS" w:hAnsi="Khmer OS" w:cs="Khmer OS"/>
        </w:rPr>
        <w:t>*</w:t>
      </w:r>
      <w:r w:rsidR="00E34F3B">
        <w:rPr>
          <w:rFonts w:ascii="Khmer OS" w:hAnsi="Khmer OS" w:cs="Khmer OS" w:hint="cs"/>
          <w:cs/>
          <w:lang w:bidi="km-KH"/>
        </w:rPr>
        <w:t>ច្បាប់ទម្លាប់</w:t>
      </w:r>
      <w:r w:rsidR="007008F5" w:rsidRPr="00F23332">
        <w:rPr>
          <w:rFonts w:ascii="Khmer OS" w:hAnsi="Khmer OS" w:cs="Khmer OS"/>
          <w:cs/>
          <w:lang w:bidi="km-KH"/>
        </w:rPr>
        <w:t>ដែលត្រូវបានរាយបង្ហាញខាងលើ គឺជាសេចក្ដីណែនាំតែប៉ុណ្ណោះ ហើយម្ចាស់ផ្ទះ សិស្ស</w:t>
      </w:r>
      <w:r w:rsidR="00DB6381" w:rsidRPr="00F23332">
        <w:rPr>
          <w:rFonts w:ascii="Khmer OS" w:hAnsi="Khmer OS" w:cs="Khmer OS"/>
          <w:cs/>
          <w:lang w:bidi="km-KH"/>
        </w:rPr>
        <w:t xml:space="preserve"> </w:t>
      </w:r>
      <w:r w:rsidR="007008F5" w:rsidRPr="00F23332">
        <w:rPr>
          <w:rFonts w:ascii="Khmer OS" w:hAnsi="Khmer OS" w:cs="Khmer OS"/>
          <w:cs/>
          <w:lang w:bidi="km-KH"/>
        </w:rPr>
        <w:t>និងសាលារៀន អាចផ្លាស់ប្ដូរ</w:t>
      </w:r>
      <w:r w:rsidR="00E34F3B">
        <w:rPr>
          <w:rFonts w:ascii="Khmer OS" w:hAnsi="Khmer OS" w:cs="Khmer OS" w:hint="cs"/>
          <w:cs/>
          <w:lang w:bidi="km-KH"/>
        </w:rPr>
        <w:t>ច្បាប់ទម្លាប់</w:t>
      </w:r>
      <w:r w:rsidR="007008F5" w:rsidRPr="00F23332">
        <w:rPr>
          <w:rFonts w:ascii="Khmer OS" w:hAnsi="Khmer OS" w:cs="Khmer OS"/>
          <w:cs/>
          <w:lang w:bidi="km-KH"/>
        </w:rPr>
        <w:t xml:space="preserve">ទាំងនោះតាមការព្រមព្រៀងដើម្បីតម្រូវតាមស្ថានភាពនីមួយៗ។ </w:t>
      </w:r>
    </w:p>
    <w:p w14:paraId="38B038CF" w14:textId="09BA0F25" w:rsidR="00AF68A0" w:rsidRPr="006841FD" w:rsidRDefault="008E076E" w:rsidP="00B93D96">
      <w:pPr>
        <w:pStyle w:val="Heading2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lastRenderedPageBreak/>
        <w:t>តំណាងសាលារៀន</w:t>
      </w:r>
      <w:r w:rsidR="00AF68A0" w:rsidRPr="006841FD">
        <w:rPr>
          <w:rFonts w:ascii="Khmer OS" w:hAnsi="Khmer OS" w:cs="Khmer OS"/>
          <w:b w:val="0"/>
          <w:bCs/>
        </w:rPr>
        <w:t xml:space="preserve"> 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AF68A0" w:rsidRPr="00F23332" w14:paraId="52D07A51" w14:textId="77777777" w:rsidTr="00FA6CB5">
        <w:trPr>
          <w:cantSplit/>
        </w:trPr>
        <w:tc>
          <w:tcPr>
            <w:tcW w:w="4350" w:type="dxa"/>
          </w:tcPr>
          <w:p w14:paraId="5B802F78" w14:textId="766FADFD" w:rsidR="00AF68A0" w:rsidRPr="006841FD" w:rsidRDefault="00016D45" w:rsidP="00C74899">
            <w:pPr>
              <w:pStyle w:val="TableText"/>
              <w:tabs>
                <w:tab w:val="right" w:leader="dot" w:pos="4253"/>
              </w:tabs>
              <w:jc w:val="both"/>
              <w:rPr>
                <w:rFonts w:ascii="Khmer OS" w:hAnsi="Khmer OS" w:cs="Khmer OS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 xml:space="preserve">ចុះហត្ថលេខាដោយ </w:t>
            </w:r>
            <w:r w:rsidR="00AF68A0" w:rsidRPr="006841FD">
              <w:rPr>
                <w:rFonts w:ascii="Khmer OS" w:hAnsi="Khmer OS" w:cs="Khmer OS"/>
                <w:b/>
                <w:highlight w:val="cyan"/>
              </w:rPr>
              <w:t>[</w:t>
            </w:r>
            <w:r w:rsidRPr="00F23332">
              <w:rPr>
                <w:rFonts w:ascii="Khmer OS" w:hAnsi="Khmer OS" w:cs="Khmer OS"/>
                <w:highlight w:val="cyan"/>
                <w:cs/>
                <w:lang w:bidi="km-KH"/>
              </w:rPr>
              <w:t>បញ្ចូលឈ្មោះតំណាងសាលារៀន</w:t>
            </w:r>
            <w:r w:rsidR="00AF68A0" w:rsidRPr="006841FD">
              <w:rPr>
                <w:rFonts w:ascii="Khmer OS" w:hAnsi="Khmer OS" w:cs="Khmer OS"/>
                <w:b/>
                <w:highlight w:val="cyan"/>
              </w:rPr>
              <w:t>]</w:t>
            </w:r>
            <w:r w:rsidRPr="006841FD">
              <w:rPr>
                <w:rFonts w:ascii="Khmer OS" w:hAnsi="Khmer OS" w:cs="Khmer OS"/>
                <w:b/>
                <w:szCs w:val="29"/>
                <w:cs/>
                <w:lang w:bidi="km-KH"/>
              </w:rPr>
              <w:t xml:space="preserve"> </w:t>
            </w:r>
            <w:r w:rsidRPr="00F23332">
              <w:rPr>
                <w:rFonts w:ascii="Khmer OS" w:hAnsi="Khmer OS" w:cs="Khmer OS"/>
                <w:cs/>
                <w:lang w:bidi="km-KH"/>
              </w:rPr>
              <w:t>ជំនួស</w:t>
            </w:r>
            <w:r w:rsidR="00F76FA2" w:rsidRPr="00F23332">
              <w:rPr>
                <w:rFonts w:ascii="Khmer OS" w:hAnsi="Khmer OS" w:cs="Khmer OS"/>
                <w:cs/>
                <w:lang w:bidi="km-KH"/>
              </w:rPr>
              <w:t>ឱ្យ</w:t>
            </w:r>
            <w:r w:rsidRPr="00F23332">
              <w:rPr>
                <w:rFonts w:ascii="Khmer OS" w:hAnsi="Khmer OS" w:cs="Khmer OS"/>
                <w:cs/>
                <w:lang w:bidi="km-KH"/>
              </w:rPr>
              <w:t>និងក្នុងនាម</w:t>
            </w:r>
            <w:r w:rsidR="00AF68A0" w:rsidRPr="006841FD">
              <w:rPr>
                <w:rFonts w:ascii="Khmer OS" w:hAnsi="Khmer OS" w:cs="Khmer OS"/>
              </w:rPr>
              <w:t xml:space="preserve"> </w:t>
            </w:r>
            <w:r w:rsidR="00AF68A0" w:rsidRPr="006841FD">
              <w:rPr>
                <w:rFonts w:ascii="Khmer OS" w:hAnsi="Khmer OS" w:cs="Khmer OS"/>
                <w:b/>
                <w:highlight w:val="cyan"/>
              </w:rPr>
              <w:t>[</w:t>
            </w:r>
            <w:r w:rsidRPr="00F23332">
              <w:rPr>
                <w:rFonts w:ascii="Khmer OS" w:hAnsi="Khmer OS" w:cs="Khmer OS"/>
                <w:highlight w:val="cyan"/>
                <w:cs/>
                <w:lang w:bidi="km-KH"/>
              </w:rPr>
              <w:t>បញ្ចូលឈ្មោះក្រុមប្រឹក្សាសាលារៀន</w:t>
            </w:r>
            <w:r w:rsidR="00AF68A0" w:rsidRPr="006841FD">
              <w:rPr>
                <w:rFonts w:ascii="Khmer OS" w:hAnsi="Khmer OS" w:cs="Khmer OS"/>
                <w:b/>
                <w:highlight w:val="cyan"/>
              </w:rPr>
              <w:t>]</w:t>
            </w:r>
            <w:r w:rsidR="00C771B4"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tcW w:w="429" w:type="dxa"/>
            <w:vAlign w:val="center"/>
          </w:tcPr>
          <w:p w14:paraId="5FA9F95D" w14:textId="77777777" w:rsidR="00AF68A0" w:rsidRPr="006841FD" w:rsidRDefault="00AF68A0" w:rsidP="00FA6CB5">
            <w:pPr>
              <w:pStyle w:val="TableText"/>
              <w:jc w:val="both"/>
              <w:rPr>
                <w:rFonts w:ascii="Khmer OS" w:hAnsi="Khmer OS" w:cs="Khmer OS"/>
              </w:rPr>
            </w:pPr>
            <w:r w:rsidRPr="006841FD">
              <w:rPr>
                <w:rFonts w:ascii="Khmer OS" w:hAnsi="Khmer OS" w:cs="Khmer OS"/>
                <w:noProof/>
                <w:lang w:val="en-US" w:bidi="km-KH"/>
              </w:rPr>
              <w:drawing>
                <wp:inline distT="0" distB="0" distL="0" distR="0" wp14:anchorId="2A91E690" wp14:editId="3A46EB5E">
                  <wp:extent cx="125453" cy="520574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16D05EC5" w14:textId="77777777" w:rsidR="00AF68A0" w:rsidRPr="006841FD" w:rsidRDefault="00AF68A0" w:rsidP="00FA6CB5">
            <w:pPr>
              <w:pStyle w:val="TableText"/>
              <w:tabs>
                <w:tab w:val="right" w:leader="dot" w:pos="4196"/>
              </w:tabs>
              <w:jc w:val="both"/>
              <w:rPr>
                <w:rFonts w:ascii="Khmer OS" w:hAnsi="Khmer OS" w:cs="Khmer OS"/>
              </w:rPr>
            </w:pPr>
            <w:r w:rsidRPr="006841FD">
              <w:rPr>
                <w:rFonts w:ascii="Khmer OS" w:hAnsi="Khmer OS" w:cs="Khmer OS"/>
              </w:rPr>
              <w:tab/>
            </w:r>
          </w:p>
        </w:tc>
      </w:tr>
    </w:tbl>
    <w:p w14:paraId="489E1425" w14:textId="4434CDC4" w:rsidR="00AF68A0" w:rsidRPr="006841FD" w:rsidRDefault="00871B2A" w:rsidP="00B93D96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កាលបរិច្ឆេទ៖</w:t>
      </w:r>
      <w:r w:rsidR="00AF68A0" w:rsidRPr="006841FD">
        <w:rPr>
          <w:rFonts w:ascii="Khmer OS" w:hAnsi="Khmer OS" w:cs="Khmer OS"/>
        </w:rPr>
        <w:t xml:space="preserve"> ……/……/20…….</w:t>
      </w:r>
    </w:p>
    <w:p w14:paraId="7377A754" w14:textId="2A2A3A21" w:rsidR="00AF68A0" w:rsidRPr="006841FD" w:rsidRDefault="00A2589D" w:rsidP="00B93D96">
      <w:pPr>
        <w:pStyle w:val="Heading2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អ្នកផ្ដល់សេវាស្នាក់នៅតាមផ្ទះ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AF68A0" w:rsidRPr="00F23332" w14:paraId="2001C118" w14:textId="77777777" w:rsidTr="00FA6CB5">
        <w:trPr>
          <w:cantSplit/>
        </w:trPr>
        <w:tc>
          <w:tcPr>
            <w:tcW w:w="4350" w:type="dxa"/>
          </w:tcPr>
          <w:p w14:paraId="5853DD3F" w14:textId="2C407924" w:rsidR="00AF68A0" w:rsidRPr="006841FD" w:rsidRDefault="00A2589D">
            <w:pPr>
              <w:pStyle w:val="TableText"/>
              <w:tabs>
                <w:tab w:val="right" w:leader="dot" w:pos="4253"/>
              </w:tabs>
              <w:jc w:val="both"/>
              <w:rPr>
                <w:rFonts w:ascii="Khmer OS" w:hAnsi="Khmer OS" w:cs="Khmer OS"/>
                <w:szCs w:val="29"/>
                <w:lang w:bidi="km-KH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>ចុះហត្ថលេខាដោយ</w:t>
            </w:r>
            <w:r w:rsidR="00AF68A0" w:rsidRPr="006841FD">
              <w:rPr>
                <w:rFonts w:ascii="Khmer OS" w:hAnsi="Khmer OS" w:cs="Khmer OS"/>
              </w:rPr>
              <w:t xml:space="preserve"> </w:t>
            </w:r>
            <w:r w:rsidR="00AF68A0" w:rsidRPr="006841FD">
              <w:rPr>
                <w:rFonts w:ascii="Khmer OS" w:hAnsi="Khmer OS" w:cs="Khmer OS"/>
                <w:b/>
                <w:highlight w:val="cyan"/>
              </w:rPr>
              <w:t>[</w:t>
            </w:r>
            <w:r w:rsidRPr="00F23332">
              <w:rPr>
                <w:rFonts w:ascii="Khmer OS" w:hAnsi="Khmer OS" w:cs="Khmer OS"/>
                <w:highlight w:val="cyan"/>
                <w:cs/>
                <w:lang w:bidi="km-KH"/>
              </w:rPr>
              <w:t>បញ្ចូលឈ្មោះអ្នកផ្ដល់សេវាស្នាក់នៅតាមផ្ទះ</w:t>
            </w:r>
            <w:r w:rsidR="00AF68A0" w:rsidRPr="006841FD">
              <w:rPr>
                <w:rFonts w:ascii="Khmer OS" w:hAnsi="Khmer OS" w:cs="Khmer OS"/>
                <w:b/>
                <w:highlight w:val="cyan"/>
              </w:rPr>
              <w:t>]</w:t>
            </w:r>
            <w:r w:rsidR="00C771B4"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tcW w:w="429" w:type="dxa"/>
            <w:vAlign w:val="center"/>
          </w:tcPr>
          <w:p w14:paraId="245BA4BD" w14:textId="77777777" w:rsidR="00AF68A0" w:rsidRPr="006841FD" w:rsidRDefault="00AF68A0" w:rsidP="00FA6CB5">
            <w:pPr>
              <w:pStyle w:val="TableText"/>
              <w:jc w:val="both"/>
              <w:rPr>
                <w:rFonts w:ascii="Khmer OS" w:hAnsi="Khmer OS" w:cs="Khmer OS"/>
              </w:rPr>
            </w:pPr>
            <w:r w:rsidRPr="006841FD">
              <w:rPr>
                <w:rFonts w:ascii="Khmer OS" w:hAnsi="Khmer OS" w:cs="Khmer OS"/>
                <w:noProof/>
                <w:lang w:val="en-US" w:bidi="km-KH"/>
              </w:rPr>
              <w:drawing>
                <wp:inline distT="0" distB="0" distL="0" distR="0" wp14:anchorId="4DC052CF" wp14:editId="6635AAFC">
                  <wp:extent cx="125453" cy="520574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6ACB9AE2" w14:textId="77777777" w:rsidR="00AF68A0" w:rsidRPr="006841FD" w:rsidRDefault="00AF68A0" w:rsidP="00FA6CB5">
            <w:pPr>
              <w:pStyle w:val="TableText"/>
              <w:tabs>
                <w:tab w:val="right" w:leader="dot" w:pos="4196"/>
              </w:tabs>
              <w:jc w:val="both"/>
              <w:rPr>
                <w:rFonts w:ascii="Khmer OS" w:hAnsi="Khmer OS" w:cs="Khmer OS"/>
              </w:rPr>
            </w:pPr>
            <w:r w:rsidRPr="006841FD">
              <w:rPr>
                <w:rFonts w:ascii="Khmer OS" w:hAnsi="Khmer OS" w:cs="Khmer OS"/>
              </w:rPr>
              <w:tab/>
            </w:r>
          </w:p>
        </w:tc>
      </w:tr>
    </w:tbl>
    <w:p w14:paraId="1C7268D1" w14:textId="68E82AC1" w:rsidR="00AF68A0" w:rsidRPr="006841FD" w:rsidRDefault="00A2589D" w:rsidP="00B93D96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កាលបរិច្ឆេទ៖</w:t>
      </w:r>
      <w:r w:rsidR="00AF68A0" w:rsidRPr="006841FD">
        <w:rPr>
          <w:rFonts w:ascii="Khmer OS" w:hAnsi="Khmer OS" w:cs="Khmer OS"/>
        </w:rPr>
        <w:t xml:space="preserve"> ……/……/20…….</w:t>
      </w:r>
    </w:p>
    <w:p w14:paraId="6A173BB2" w14:textId="7EF028EF" w:rsidR="004A29C2" w:rsidRPr="006841FD" w:rsidRDefault="006B13A8" w:rsidP="004A29C2">
      <w:pPr>
        <w:pStyle w:val="Heading2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សិស្ស</w:t>
      </w:r>
    </w:p>
    <w:p w14:paraId="3DD3D0D1" w14:textId="44239007" w:rsidR="002B0192" w:rsidRPr="006841FD" w:rsidRDefault="006B13A8" w:rsidP="00A657D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ខ្ញុំបាន</w:t>
      </w:r>
      <w:r w:rsidR="00C771B4" w:rsidRPr="00F23332">
        <w:rPr>
          <w:rFonts w:ascii="Khmer OS" w:hAnsi="Khmer OS" w:cs="Khmer OS"/>
          <w:cs/>
          <w:lang w:bidi="km-KH"/>
        </w:rPr>
        <w:t>យល់ដឹងអំពី</w:t>
      </w:r>
      <w:r w:rsidR="0019191F">
        <w:rPr>
          <w:rFonts w:ascii="Khmer OS" w:hAnsi="Khmer OS" w:cs="Khmer OS" w:hint="cs"/>
          <w:cs/>
          <w:lang w:bidi="km-KH"/>
        </w:rPr>
        <w:t>វាក្យសព្ទនិង</w:t>
      </w:r>
      <w:r w:rsidR="00C771B4" w:rsidRPr="00F23332">
        <w:rPr>
          <w:rFonts w:ascii="Khmer OS" w:hAnsi="Khmer OS" w:cs="Khmer OS"/>
          <w:cs/>
          <w:lang w:bidi="km-KH"/>
        </w:rPr>
        <w:t>លក្ខខណ្ឌនៃកិច្ចព្រមព្រៀងនេះ។</w:t>
      </w:r>
    </w:p>
    <w:tbl>
      <w:tblPr>
        <w:tblStyle w:val="PlainTable"/>
        <w:tblW w:w="9129" w:type="dxa"/>
        <w:tblLayout w:type="fixed"/>
        <w:tblLook w:val="0600" w:firstRow="0" w:lastRow="0" w:firstColumn="0" w:lastColumn="0" w:noHBand="1" w:noVBand="1"/>
      </w:tblPr>
      <w:tblGrid>
        <w:gridCol w:w="4350"/>
        <w:gridCol w:w="429"/>
        <w:gridCol w:w="4350"/>
      </w:tblGrid>
      <w:tr w:rsidR="002B0192" w:rsidRPr="00F23332" w14:paraId="2C5E3EC8" w14:textId="77777777" w:rsidTr="007C7A2E">
        <w:trPr>
          <w:cantSplit/>
        </w:trPr>
        <w:tc>
          <w:tcPr>
            <w:tcW w:w="4350" w:type="dxa"/>
          </w:tcPr>
          <w:p w14:paraId="01FEB22E" w14:textId="77777777" w:rsidR="002B0192" w:rsidRPr="006841FD" w:rsidRDefault="002B0192" w:rsidP="007C7A2E">
            <w:pPr>
              <w:pStyle w:val="TableText"/>
              <w:tabs>
                <w:tab w:val="right" w:leader="dot" w:pos="4253"/>
              </w:tabs>
              <w:jc w:val="both"/>
              <w:rPr>
                <w:rFonts w:ascii="Khmer OS" w:hAnsi="Khmer OS" w:cs="Khmer OS"/>
              </w:rPr>
            </w:pPr>
          </w:p>
          <w:p w14:paraId="2306306E" w14:textId="35DAD580" w:rsidR="002B0192" w:rsidRPr="006841FD" w:rsidRDefault="00C771B4" w:rsidP="007C7A2E">
            <w:pPr>
              <w:pStyle w:val="TableText"/>
              <w:tabs>
                <w:tab w:val="right" w:leader="dot" w:pos="4253"/>
              </w:tabs>
              <w:jc w:val="both"/>
              <w:rPr>
                <w:rFonts w:ascii="Khmer OS" w:hAnsi="Khmer OS" w:cs="Khmer OS"/>
              </w:rPr>
            </w:pPr>
            <w:r w:rsidRPr="00F23332">
              <w:rPr>
                <w:rFonts w:ascii="Khmer OS" w:hAnsi="Khmer OS" w:cs="Khmer OS"/>
                <w:cs/>
                <w:lang w:bidi="km-KH"/>
              </w:rPr>
              <w:t xml:space="preserve">ចុះហត្ថលេខាដោយ </w:t>
            </w:r>
            <w:r w:rsidR="002B0192" w:rsidRPr="006841FD">
              <w:rPr>
                <w:rFonts w:ascii="Khmer OS" w:hAnsi="Khmer OS" w:cs="Khmer OS"/>
                <w:b/>
                <w:highlight w:val="cyan"/>
              </w:rPr>
              <w:t>[</w:t>
            </w:r>
            <w:r w:rsidRPr="00F23332">
              <w:rPr>
                <w:rFonts w:ascii="Khmer OS" w:hAnsi="Khmer OS" w:cs="Khmer OS"/>
                <w:highlight w:val="cyan"/>
                <w:cs/>
                <w:lang w:bidi="km-KH"/>
              </w:rPr>
              <w:t>បញ្ចូលឈ្មោះសិស្ស</w:t>
            </w:r>
            <w:r w:rsidR="002B0192" w:rsidRPr="006841FD">
              <w:rPr>
                <w:rFonts w:ascii="Khmer OS" w:hAnsi="Khmer OS" w:cs="Khmer OS"/>
                <w:b/>
                <w:highlight w:val="cyan"/>
              </w:rPr>
              <w:t>]</w:t>
            </w:r>
            <w:r w:rsidR="00A61B1B" w:rsidRPr="00F23332">
              <w:rPr>
                <w:rFonts w:ascii="Khmer OS" w:hAnsi="Khmer OS" w:cs="Khmer OS"/>
                <w:cs/>
                <w:lang w:bidi="km-KH"/>
              </w:rPr>
              <w:t>៖</w:t>
            </w:r>
          </w:p>
        </w:tc>
        <w:tc>
          <w:tcPr>
            <w:tcW w:w="429" w:type="dxa"/>
            <w:vAlign w:val="center"/>
          </w:tcPr>
          <w:p w14:paraId="3F7CBBC3" w14:textId="77777777" w:rsidR="002B0192" w:rsidRPr="006841FD" w:rsidRDefault="002B0192" w:rsidP="007C7A2E">
            <w:pPr>
              <w:pStyle w:val="TableText"/>
              <w:jc w:val="both"/>
              <w:rPr>
                <w:rFonts w:ascii="Khmer OS" w:hAnsi="Khmer OS" w:cs="Khmer OS"/>
              </w:rPr>
            </w:pPr>
            <w:r w:rsidRPr="006841FD">
              <w:rPr>
                <w:rFonts w:ascii="Khmer OS" w:hAnsi="Khmer OS" w:cs="Khmer OS"/>
                <w:noProof/>
                <w:lang w:val="en-US" w:bidi="km-KH"/>
              </w:rPr>
              <w:drawing>
                <wp:inline distT="0" distB="0" distL="0" distR="0" wp14:anchorId="7D3AB8DD" wp14:editId="50D2E09C">
                  <wp:extent cx="125453" cy="52057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9" t="5097" r="27501" b="13725"/>
                          <a:stretch/>
                        </pic:blipFill>
                        <pic:spPr bwMode="auto">
                          <a:xfrm>
                            <a:off x="0" y="0"/>
                            <a:ext cx="126330" cy="5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vAlign w:val="center"/>
          </w:tcPr>
          <w:p w14:paraId="2F3C037A" w14:textId="77777777" w:rsidR="002B0192" w:rsidRPr="006841FD" w:rsidRDefault="002B0192" w:rsidP="007C7A2E">
            <w:pPr>
              <w:pStyle w:val="TableText"/>
              <w:tabs>
                <w:tab w:val="right" w:leader="dot" w:pos="4196"/>
              </w:tabs>
              <w:jc w:val="both"/>
              <w:rPr>
                <w:rFonts w:ascii="Khmer OS" w:hAnsi="Khmer OS" w:cs="Khmer OS"/>
              </w:rPr>
            </w:pPr>
            <w:r w:rsidRPr="006841FD">
              <w:rPr>
                <w:rFonts w:ascii="Khmer OS" w:hAnsi="Khmer OS" w:cs="Khmer OS"/>
              </w:rPr>
              <w:tab/>
            </w:r>
          </w:p>
        </w:tc>
      </w:tr>
    </w:tbl>
    <w:p w14:paraId="369B41DE" w14:textId="07E7185C" w:rsidR="002B0192" w:rsidRPr="006841FD" w:rsidRDefault="00081533" w:rsidP="00B93D96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កាលបរិច្ឆេទ៖</w:t>
      </w:r>
      <w:r w:rsidR="002B0192" w:rsidRPr="006841FD">
        <w:rPr>
          <w:rFonts w:ascii="Khmer OS" w:hAnsi="Khmer OS" w:cs="Khmer OS"/>
        </w:rPr>
        <w:t xml:space="preserve"> ……/……/20…….</w:t>
      </w:r>
    </w:p>
    <w:p w14:paraId="3EACA931" w14:textId="7F258302" w:rsidR="0054035F" w:rsidRPr="006841FD" w:rsidRDefault="004A29C2" w:rsidP="00B93D96">
      <w:pPr>
        <w:pStyle w:val="BodyText"/>
        <w:rPr>
          <w:rFonts w:ascii="Khmer OS" w:hAnsi="Khmer OS" w:cs="Khmer OS"/>
        </w:rPr>
      </w:pPr>
      <w:r w:rsidRPr="006841FD">
        <w:rPr>
          <w:rFonts w:ascii="Khmer OS" w:hAnsi="Khmer OS" w:cs="Khmer OS"/>
        </w:rPr>
        <w:br w:type="page"/>
      </w:r>
    </w:p>
    <w:p w14:paraId="00E399CA" w14:textId="7CDC3430" w:rsidR="0054035F" w:rsidRPr="00F23332" w:rsidRDefault="00462271" w:rsidP="00BF5885">
      <w:pPr>
        <w:pStyle w:val="Heading1"/>
        <w:rPr>
          <w:b w:val="0"/>
          <w:bCs/>
          <w:lang w:eastAsia="en-AU"/>
        </w:rPr>
      </w:pPr>
      <w:r w:rsidRPr="00F23332">
        <w:rPr>
          <w:rFonts w:hint="cs"/>
          <w:b w:val="0"/>
          <w:bCs/>
          <w:cs/>
        </w:rPr>
        <w:lastRenderedPageBreak/>
        <w:t>ឧបសម្ព័ន្ធទី១</w:t>
      </w:r>
    </w:p>
    <w:p w14:paraId="368F9DD2" w14:textId="3A1045C7" w:rsidR="0054035F" w:rsidRPr="00F23332" w:rsidRDefault="00462271" w:rsidP="00BF5885">
      <w:pPr>
        <w:pStyle w:val="Heading1"/>
        <w:rPr>
          <w:b w:val="0"/>
          <w:bCs/>
          <w:lang w:eastAsia="en-AU"/>
        </w:rPr>
      </w:pPr>
      <w:r w:rsidRPr="00F23332">
        <w:rPr>
          <w:rFonts w:hint="cs"/>
          <w:b w:val="0"/>
          <w:bCs/>
          <w:cs/>
        </w:rPr>
        <w:t>លក្ខខណ្ឌ</w:t>
      </w:r>
      <w:r w:rsidR="004850DE" w:rsidRPr="00F23332">
        <w:rPr>
          <w:rFonts w:hint="cs"/>
          <w:b w:val="0"/>
          <w:bCs/>
          <w:cs/>
        </w:rPr>
        <w:t>សម្រាប់</w:t>
      </w:r>
      <w:r w:rsidRPr="00F23332">
        <w:rPr>
          <w:rFonts w:hint="cs"/>
          <w:b w:val="0"/>
          <w:bCs/>
          <w:cs/>
        </w:rPr>
        <w:t>ការ</w:t>
      </w:r>
      <w:r w:rsidR="00072F7F" w:rsidRPr="00F23332">
        <w:rPr>
          <w:rFonts w:hint="cs"/>
          <w:b w:val="0"/>
          <w:bCs/>
          <w:cs/>
        </w:rPr>
        <w:t>ផ្ដល់សេវា</w:t>
      </w:r>
      <w:r w:rsidRPr="00F23332">
        <w:rPr>
          <w:rFonts w:hint="cs"/>
          <w:b w:val="0"/>
          <w:bCs/>
          <w:cs/>
        </w:rPr>
        <w:t>ស្នាក់នៅតាមផ្ទះ</w:t>
      </w:r>
      <w:r w:rsidRPr="00F23332">
        <w:rPr>
          <w:b w:val="0"/>
          <w:bCs/>
          <w:cs/>
        </w:rPr>
        <w:t xml:space="preserve"> (“</w:t>
      </w:r>
      <w:r w:rsidRPr="00F23332">
        <w:rPr>
          <w:rFonts w:hint="cs"/>
          <w:b w:val="0"/>
          <w:bCs/>
          <w:cs/>
        </w:rPr>
        <w:t>លក្ខខណ្ឌ</w:t>
      </w:r>
      <w:r w:rsidRPr="00F23332">
        <w:rPr>
          <w:rFonts w:hint="eastAsia"/>
          <w:b w:val="0"/>
          <w:bCs/>
          <w:cs/>
        </w:rPr>
        <w:t>”</w:t>
      </w:r>
      <w:r w:rsidRPr="00F23332">
        <w:rPr>
          <w:b w:val="0"/>
          <w:bCs/>
          <w:cs/>
        </w:rPr>
        <w:t>)</w:t>
      </w:r>
    </w:p>
    <w:p w14:paraId="3EA6470D" w14:textId="08EB2F40" w:rsidR="0054035F" w:rsidRPr="006841FD" w:rsidRDefault="00EC1485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ការស្នាក់នៅតាមផ្ទះ</w:t>
      </w:r>
    </w:p>
    <w:p w14:paraId="16EE5793" w14:textId="227DF2DF" w:rsidR="00773FFB" w:rsidRPr="00F23332" w:rsidRDefault="00773FFB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កិច្ចព្រមព្រៀងនេះ ចាប់ផ្ដើម នៅ</w:t>
      </w:r>
      <w:r w:rsidR="00FB7F80" w:rsidRPr="00F23332">
        <w:rPr>
          <w:rFonts w:ascii="Khmer OS" w:hAnsi="Khmer OS" w:cs="Khmer OS"/>
          <w:cs/>
          <w:lang w:bidi="km-KH"/>
        </w:rPr>
        <w:t>ចំ</w:t>
      </w:r>
      <w:r w:rsidRPr="00F23332">
        <w:rPr>
          <w:rFonts w:ascii="Khmer OS" w:hAnsi="Khmer OS" w:cs="Khmer OS"/>
          <w:cs/>
          <w:lang w:bidi="km-KH"/>
        </w:rPr>
        <w:t>កាលបរិច្ឆេទចាប់ផ្ដើម និងបញ្ចប់នៅ</w:t>
      </w:r>
      <w:r w:rsidR="00FB7F80" w:rsidRPr="00F23332">
        <w:rPr>
          <w:rFonts w:ascii="Khmer OS" w:hAnsi="Khmer OS" w:cs="Khmer OS"/>
          <w:cs/>
          <w:lang w:bidi="km-KH"/>
        </w:rPr>
        <w:t>ចំ</w:t>
      </w:r>
      <w:r w:rsidRPr="00F23332">
        <w:rPr>
          <w:rFonts w:ascii="Khmer OS" w:hAnsi="Khmer OS" w:cs="Khmer OS"/>
          <w:cs/>
          <w:lang w:bidi="km-KH"/>
        </w:rPr>
        <w:t>កាលបរិច្ឆេទបញ្ចប់ដែលត្រូវរំពឹងទុក លើកលែងតែមានការរំលាយ</w:t>
      </w:r>
      <w:r w:rsidR="00392D8A" w:rsidRPr="00F23332">
        <w:rPr>
          <w:rFonts w:ascii="Khmer OS" w:hAnsi="Khmer OS" w:cs="Khmer OS"/>
          <w:cs/>
          <w:lang w:bidi="km-KH"/>
        </w:rPr>
        <w:t>កិច្ចព្រមព្រៀង</w:t>
      </w:r>
      <w:r w:rsidRPr="00F23332">
        <w:rPr>
          <w:rFonts w:ascii="Khmer OS" w:hAnsi="Khmer OS" w:cs="Khmer OS"/>
          <w:cs/>
          <w:lang w:bidi="km-KH"/>
        </w:rPr>
        <w:t xml:space="preserve">មុនពេលកំណត់ដោយអនុលោមតាមលក្ខខណ្ឌនេះ។ </w:t>
      </w:r>
    </w:p>
    <w:p w14:paraId="0A59684E" w14:textId="1B557C23" w:rsidR="0054035F" w:rsidRPr="006841FD" w:rsidRDefault="00773FFB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កិច្ចព្រមព្រៀងនេះ ត្រូវធ្វើឡើងដោយ</w:t>
      </w:r>
      <w:r w:rsidR="00E40C22" w:rsidRPr="00F23332">
        <w:rPr>
          <w:rFonts w:ascii="Khmer OS" w:hAnsi="Khmer OS" w:cs="Khmer OS"/>
          <w:cs/>
          <w:lang w:bidi="km-KH"/>
        </w:rPr>
        <w:t>ពុំ</w:t>
      </w:r>
      <w:r w:rsidR="003E7DCD" w:rsidRPr="00F23332">
        <w:rPr>
          <w:rFonts w:ascii="Khmer OS" w:hAnsi="Khmer OS" w:cs="Khmer OS"/>
          <w:cs/>
          <w:lang w:bidi="km-KH"/>
        </w:rPr>
        <w:t>មានលក្ខណៈ</w:t>
      </w:r>
      <w:r w:rsidRPr="00F23332">
        <w:rPr>
          <w:rFonts w:ascii="Khmer OS" w:hAnsi="Khmer OS" w:cs="Khmer OS"/>
          <w:cs/>
          <w:lang w:bidi="km-KH"/>
        </w:rPr>
        <w:t>ផ្ដាច់មុខ</w:t>
      </w:r>
      <w:r w:rsidR="003E7DCD" w:rsidRPr="00F23332">
        <w:rPr>
          <w:rFonts w:ascii="Khmer OS" w:hAnsi="Khmer OS" w:cs="Khmer OS"/>
          <w:cs/>
          <w:lang w:bidi="km-KH"/>
        </w:rPr>
        <w:t>នោះឡើយ</w:t>
      </w:r>
      <w:r w:rsidRPr="00F23332">
        <w:rPr>
          <w:rFonts w:ascii="Khmer OS" w:hAnsi="Khmer OS" w:cs="Khmer OS"/>
          <w:cs/>
          <w:lang w:bidi="km-KH"/>
        </w:rPr>
        <w:t xml:space="preserve">។ </w:t>
      </w:r>
    </w:p>
    <w:p w14:paraId="23031E2D" w14:textId="54B6C535" w:rsidR="0054035F" w:rsidRPr="006841FD" w:rsidRDefault="00A773B2" w:rsidP="00B93D96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ការទទួលខុសត្រូវទូទៅ</w:t>
      </w:r>
    </w:p>
    <w:p w14:paraId="05427079" w14:textId="590E6279" w:rsidR="005723FA" w:rsidRPr="00F23332" w:rsidRDefault="005723FA" w:rsidP="00D10177">
      <w:pPr>
        <w:pStyle w:val="BodyText"/>
        <w:rPr>
          <w:rFonts w:ascii="Khmer OS" w:hAnsi="Khmer OS" w:cs="Khmer OS"/>
          <w:cs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</w:t>
      </w:r>
      <w:r w:rsidR="004758FD" w:rsidRPr="00F23332">
        <w:rPr>
          <w:rFonts w:ascii="Khmer OS" w:hAnsi="Khmer OS" w:cs="Khmer OS"/>
          <w:cs/>
          <w:lang w:bidi="km-KH"/>
        </w:rPr>
        <w:t>សេវាស្នាក់នៅតាមផ្ទះ ត្រូវ</w:t>
      </w:r>
      <w:r w:rsidRPr="00F23332">
        <w:rPr>
          <w:rFonts w:ascii="Khmer OS" w:hAnsi="Khmer OS" w:cs="Khmer OS"/>
          <w:cs/>
          <w:lang w:bidi="km-KH"/>
        </w:rPr>
        <w:t>ផ្ដល់សេវាស្នាក់នៅតាមផ្ទះ ដោយអនុលោមតាម</w:t>
      </w:r>
      <w:r w:rsidR="00DE71DF" w:rsidRPr="00F23332">
        <w:rPr>
          <w:rFonts w:ascii="Khmer OS" w:hAnsi="Khmer OS" w:cs="Khmer OS"/>
          <w:cs/>
          <w:lang w:bidi="km-KH"/>
        </w:rPr>
        <w:t>កិច្ចព្រមព្រៀង</w:t>
      </w:r>
      <w:r w:rsidRPr="00F23332">
        <w:rPr>
          <w:rFonts w:ascii="Khmer OS" w:hAnsi="Khmer OS" w:cs="Khmer OS"/>
          <w:cs/>
          <w:lang w:bidi="km-KH"/>
        </w:rPr>
        <w:t>នេះ នឹងត្រូវ</w:t>
      </w:r>
      <w:r w:rsidR="001F7096" w:rsidRPr="00F23332">
        <w:rPr>
          <w:rFonts w:ascii="Khmer OS" w:hAnsi="Khmer OS" w:cs="Khmer OS"/>
          <w:cs/>
          <w:lang w:bidi="km-KH"/>
        </w:rPr>
        <w:t>៖</w:t>
      </w:r>
    </w:p>
    <w:p w14:paraId="4944086A" w14:textId="7BC0A197" w:rsidR="005723FA" w:rsidRPr="00F23332" w:rsidRDefault="00AD6159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ផ្ដល់សេវាស្នាក់នៅតាមផ្ទះជ</w:t>
      </w:r>
      <w:r w:rsidR="00F82DBF" w:rsidRPr="00F23332">
        <w:rPr>
          <w:rFonts w:ascii="Khmer OS" w:hAnsi="Khmer OS" w:cs="Khmer OS"/>
          <w:cs/>
          <w:lang w:bidi="km-KH"/>
        </w:rPr>
        <w:t>ូ</w:t>
      </w:r>
      <w:r w:rsidRPr="00F23332">
        <w:rPr>
          <w:rFonts w:ascii="Khmer OS" w:hAnsi="Khmer OS" w:cs="Khmer OS"/>
          <w:cs/>
          <w:lang w:bidi="km-KH"/>
        </w:rPr>
        <w:t>នដល់សិស្សក្នុង</w:t>
      </w:r>
      <w:r w:rsidR="00F82DBF" w:rsidRPr="00F23332">
        <w:rPr>
          <w:rFonts w:ascii="Khmer OS" w:hAnsi="Khmer OS" w:cs="Khmer OS"/>
          <w:cs/>
          <w:lang w:bidi="km-KH"/>
        </w:rPr>
        <w:t>រយៈ</w:t>
      </w:r>
      <w:r w:rsidRPr="00F23332">
        <w:rPr>
          <w:rFonts w:ascii="Khmer OS" w:hAnsi="Khmer OS" w:cs="Khmer OS"/>
          <w:cs/>
          <w:lang w:bidi="km-KH"/>
        </w:rPr>
        <w:t>ពេលនៃការស្នាក់នៅតាមផ្ទះ</w:t>
      </w:r>
    </w:p>
    <w:p w14:paraId="5AE55CFF" w14:textId="7747A1DD" w:rsidR="00AD6159" w:rsidRPr="00F23332" w:rsidRDefault="004524D1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ផ្ដល់ជូនសិស្សនូវបរិយាកាស</w:t>
      </w:r>
      <w:r w:rsidR="00F82DBF" w:rsidRPr="00F23332">
        <w:rPr>
          <w:rFonts w:ascii="Khmer OS" w:hAnsi="Khmer OS" w:cs="Khmer OS"/>
          <w:cs/>
          <w:lang w:bidi="km-KH"/>
        </w:rPr>
        <w:t>ស្នាក់នៅ</w:t>
      </w:r>
      <w:r w:rsidRPr="00F23332">
        <w:rPr>
          <w:rFonts w:ascii="Khmer OS" w:hAnsi="Khmer OS" w:cs="Khmer OS"/>
          <w:cs/>
          <w:lang w:bidi="km-KH"/>
        </w:rPr>
        <w:t>ដែលមានសុវ</w:t>
      </w:r>
      <w:r w:rsidR="00A23630" w:rsidRPr="00F23332">
        <w:rPr>
          <w:rFonts w:ascii="Khmer OS" w:hAnsi="Khmer OS" w:cs="Khmer OS"/>
          <w:cs/>
          <w:lang w:bidi="km-KH"/>
        </w:rPr>
        <w:t>ត្ថិ</w:t>
      </w:r>
      <w:r w:rsidRPr="00F23332">
        <w:rPr>
          <w:rFonts w:ascii="Khmer OS" w:hAnsi="Khmer OS" w:cs="Khmer OS"/>
          <w:cs/>
          <w:lang w:bidi="km-KH"/>
        </w:rPr>
        <w:t>ភាព មានការយកចិត្តទុកដាក់ និងការជួយគាំទ្រ</w:t>
      </w:r>
    </w:p>
    <w:p w14:paraId="4275E492" w14:textId="121997AB" w:rsidR="004524D1" w:rsidRPr="00F23332" w:rsidRDefault="00616E1B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គោរពអនុវត្តតាមគោលនយោបាយ</w:t>
      </w:r>
      <w:r w:rsidR="00192CED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</w:t>
      </w:r>
      <w:r w:rsidR="00D4050E" w:rsidRPr="00F23332">
        <w:rPr>
          <w:rFonts w:ascii="Khmer OS" w:hAnsi="Khmer OS" w:cs="Khmer OS"/>
          <w:cs/>
          <w:lang w:bidi="km-KH"/>
        </w:rPr>
        <w:t>នី</w:t>
      </w:r>
      <w:r w:rsidRPr="00F23332">
        <w:rPr>
          <w:rFonts w:ascii="Khmer OS" w:hAnsi="Khmer OS" w:cs="Khmer OS"/>
          <w:cs/>
          <w:lang w:bidi="km-KH"/>
        </w:rPr>
        <w:t>តិវិធីជាធរមានរបស់សាលារៀន</w:t>
      </w:r>
      <w:r w:rsidR="00E47E67" w:rsidRPr="00F23332">
        <w:rPr>
          <w:rFonts w:ascii="Khmer OS" w:hAnsi="Khmer OS" w:cs="Khmer OS"/>
          <w:cs/>
          <w:lang w:bidi="km-KH"/>
        </w:rPr>
        <w:t xml:space="preserve"> (</w:t>
      </w:r>
      <w:r w:rsidR="00BE5EBF" w:rsidRPr="00F23332">
        <w:rPr>
          <w:rFonts w:ascii="Khmer OS" w:hAnsi="Khmer OS" w:cs="Khmer OS"/>
          <w:cs/>
          <w:lang w:bidi="km-KH"/>
        </w:rPr>
        <w:t>ដូចដែលត្រូវបានជូនដំណឹងឬផ្ដល់ជូន</w:t>
      </w:r>
      <w:r w:rsidR="00F82DBF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ជាប្រចាំ</w:t>
      </w:r>
      <w:r w:rsidR="00382913" w:rsidRPr="00F23332">
        <w:rPr>
          <w:rFonts w:ascii="Khmer OS" w:hAnsi="Khmer OS" w:cs="Khmer OS"/>
          <w:cs/>
          <w:lang w:bidi="km-KH"/>
        </w:rPr>
        <w:t>) និងច្បាប់នានា</w:t>
      </w:r>
    </w:p>
    <w:p w14:paraId="401488E5" w14:textId="7ADC42AD" w:rsidR="006964D7" w:rsidRPr="00F23332" w:rsidRDefault="006964D7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ចូលរួមក្នុង</w:t>
      </w:r>
      <w:r w:rsidR="00A95076" w:rsidRPr="00F23332">
        <w:rPr>
          <w:rFonts w:ascii="Khmer OS" w:hAnsi="Khmer OS" w:cs="Khmer OS"/>
          <w:cs/>
          <w:lang w:bidi="km-KH"/>
        </w:rPr>
        <w:t>វគ្គបណ្ដុះបណ្ដាល</w:t>
      </w:r>
      <w:r w:rsidR="00E61A90" w:rsidRPr="00F23332">
        <w:rPr>
          <w:rFonts w:ascii="Khmer OS" w:hAnsi="Khmer OS" w:cs="Khmer OS"/>
          <w:cs/>
          <w:lang w:bidi="km-KH"/>
        </w:rPr>
        <w:t>ដែលតម្រូវ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E61A90" w:rsidRPr="00F23332">
        <w:rPr>
          <w:rFonts w:ascii="Khmer OS" w:hAnsi="Khmer OS" w:cs="Khmer OS"/>
          <w:cs/>
          <w:lang w:bidi="km-KH"/>
        </w:rPr>
        <w:t>ចូលរួម</w:t>
      </w:r>
      <w:r w:rsidR="00A95076" w:rsidRPr="00F23332">
        <w:rPr>
          <w:rFonts w:ascii="Khmer OS" w:hAnsi="Khmer OS" w:cs="Khmer OS"/>
          <w:cs/>
          <w:lang w:bidi="km-KH"/>
        </w:rPr>
        <w:t>ទាំងអស់ ដើម្បីធានាថា</w:t>
      </w:r>
      <w:r w:rsidR="004A7664" w:rsidRPr="00F23332">
        <w:rPr>
          <w:rFonts w:ascii="Khmer OS" w:hAnsi="Khmer OS" w:cs="Khmer OS"/>
          <w:cs/>
          <w:lang w:bidi="km-KH"/>
        </w:rPr>
        <w:t>ការទទួលខុសត្រូវ</w:t>
      </w:r>
      <w:r w:rsidR="002C33C2" w:rsidRPr="00F23332">
        <w:rPr>
          <w:rFonts w:ascii="Khmer OS" w:hAnsi="Khmer OS" w:cs="Khmer OS"/>
          <w:cs/>
          <w:lang w:bidi="km-KH"/>
        </w:rPr>
        <w:t xml:space="preserve"> </w:t>
      </w:r>
      <w:r w:rsidR="004A7664" w:rsidRPr="00F23332">
        <w:rPr>
          <w:rFonts w:ascii="Khmer OS" w:hAnsi="Khmer OS" w:cs="Khmer OS"/>
          <w:cs/>
          <w:lang w:bidi="km-KH"/>
        </w:rPr>
        <w:t>និងកាតព្វកិច្ចទាំងអស់</w:t>
      </w:r>
      <w:r w:rsidR="00E61A90" w:rsidRPr="00F23332">
        <w:rPr>
          <w:rFonts w:ascii="Khmer OS" w:hAnsi="Khmer OS" w:cs="Khmer OS"/>
          <w:cs/>
          <w:lang w:bidi="km-KH"/>
        </w:rPr>
        <w:t xml:space="preserve"> </w:t>
      </w:r>
      <w:r w:rsidR="004A7664" w:rsidRPr="00F23332">
        <w:rPr>
          <w:rFonts w:ascii="Khmer OS" w:hAnsi="Khmer OS" w:cs="Khmer OS"/>
          <w:cs/>
          <w:lang w:bidi="km-KH"/>
        </w:rPr>
        <w:t>​ត្រូវបានយល់ដឹង</w:t>
      </w:r>
      <w:r w:rsidR="00E61A90" w:rsidRPr="00F23332">
        <w:rPr>
          <w:rFonts w:ascii="Khmer OS" w:hAnsi="Khmer OS" w:cs="Khmer OS"/>
          <w:cs/>
          <w:lang w:bidi="km-KH"/>
        </w:rPr>
        <w:t>យ៉ាង</w:t>
      </w:r>
      <w:r w:rsidR="004A7664" w:rsidRPr="00F23332">
        <w:rPr>
          <w:rFonts w:ascii="Khmer OS" w:hAnsi="Khmer OS" w:cs="Khmer OS"/>
          <w:cs/>
          <w:lang w:bidi="km-KH"/>
        </w:rPr>
        <w:t>ច្បាស់</w:t>
      </w:r>
    </w:p>
    <w:p w14:paraId="2D9E7AE4" w14:textId="16C18653" w:rsidR="00E929D3" w:rsidRPr="00F23332" w:rsidRDefault="00E929D3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រក្សាការប្រាស្រ័យទាក់ទងជាចំហជាមួយសាលារៀន</w:t>
      </w:r>
      <w:r w:rsidR="002C33C2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និងជូនដំណឹងដល់តំណាងសាលារៀនអំពី</w:t>
      </w:r>
      <w:r w:rsidR="006D795B" w:rsidRPr="00F23332">
        <w:rPr>
          <w:rFonts w:ascii="Khmer OS" w:hAnsi="Khmer OS" w:cs="Khmer OS"/>
          <w:cs/>
          <w:lang w:bidi="km-KH"/>
        </w:rPr>
        <w:t>សេចក្ដី</w:t>
      </w:r>
      <w:r w:rsidRPr="00F23332">
        <w:rPr>
          <w:rFonts w:ascii="Khmer OS" w:hAnsi="Khmer OS" w:cs="Khmer OS"/>
          <w:cs/>
          <w:lang w:bidi="km-KH"/>
        </w:rPr>
        <w:t>ព្រួយបារម្ភណាមួយពាក់ព័ន្ធនឹងសិស្សឬការស្នាក់នៅតាមផ្ទះ</w:t>
      </w:r>
    </w:p>
    <w:p w14:paraId="7A20D922" w14:textId="757CDEC1" w:rsidR="00E929D3" w:rsidRPr="00F23332" w:rsidRDefault="00073DCF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មិនត្រូវផ្ដល់ការស្នាក់នៅដល់សិស្សអន្តរជាតិច្រើនជាងបីនាក់នៅក្នុងផ្ទះ</w:t>
      </w:r>
      <w:r w:rsidR="00D06F91" w:rsidRPr="00F23332">
        <w:rPr>
          <w:rFonts w:ascii="Khmer OS" w:hAnsi="Khmer OS" w:cs="Khmer OS"/>
          <w:cs/>
          <w:lang w:bidi="km-KH"/>
        </w:rPr>
        <w:t>ស្នាក់នៅ</w:t>
      </w:r>
      <w:r w:rsidRPr="00F23332">
        <w:rPr>
          <w:rFonts w:ascii="Khmer OS" w:hAnsi="Khmer OS" w:cs="Khmer OS"/>
          <w:cs/>
          <w:lang w:bidi="km-KH"/>
        </w:rPr>
        <w:t>តែមួយ</w:t>
      </w:r>
      <w:r w:rsidR="00D06F91" w:rsidRPr="00F23332">
        <w:rPr>
          <w:rFonts w:ascii="Khmer OS" w:hAnsi="Khmer OS" w:cs="Khmer OS"/>
          <w:cs/>
          <w:lang w:bidi="km-KH"/>
        </w:rPr>
        <w:t>ដូចគ្នា</w:t>
      </w:r>
      <w:r w:rsidRPr="00F23332">
        <w:rPr>
          <w:rFonts w:ascii="Khmer OS" w:hAnsi="Khmer OS" w:cs="Khmer OS"/>
          <w:cs/>
          <w:lang w:bidi="km-KH"/>
        </w:rPr>
        <w:t>នៅពេលណាមួយ លើកលែងតែមានការឯកភាពយល់ព្រមជាមុនពីផ្នែកអប់រំអន្តរជាតិ</w:t>
      </w:r>
      <w:r w:rsidR="00D06F91" w:rsidRPr="00F23332">
        <w:rPr>
          <w:rFonts w:ascii="Khmer OS" w:hAnsi="Khmer OS" w:cs="Khmer OS"/>
          <w:cs/>
          <w:lang w:bidi="km-KH"/>
        </w:rPr>
        <w:t>នៃនាយកដ្ឋានអប់រំ</w:t>
      </w:r>
    </w:p>
    <w:p w14:paraId="07B5AF10" w14:textId="624F4090" w:rsidR="00934B6A" w:rsidRPr="00F23332" w:rsidRDefault="000F5AD3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មាន</w:t>
      </w:r>
      <w:r w:rsidR="00F823BB" w:rsidRPr="00F23332">
        <w:rPr>
          <w:rFonts w:ascii="Khmer OS" w:hAnsi="Khmer OS" w:cs="Khmer OS"/>
          <w:cs/>
          <w:lang w:bidi="km-KH"/>
        </w:rPr>
        <w:t>លទ្ធផលត្រួតពិនិត្យការបំពេញការងារជាមួយកុមារល្អ</w:t>
      </w:r>
      <w:r w:rsidR="00A000AA" w:rsidRPr="00F23332">
        <w:rPr>
          <w:rFonts w:ascii="Khmer OS" w:hAnsi="Khmer OS" w:cs="Khmer OS"/>
          <w:cs/>
          <w:lang w:bidi="km-KH"/>
        </w:rPr>
        <w:t xml:space="preserve"> </w:t>
      </w:r>
      <w:r w:rsidR="00A000AA" w:rsidRPr="006841FD">
        <w:rPr>
          <w:rFonts w:ascii="Khmer OS" w:hAnsi="Khmer OS" w:cs="Khmer OS"/>
        </w:rPr>
        <w:t>(</w:t>
      </w:r>
      <w:r w:rsidR="00A000AA" w:rsidRPr="006841FD">
        <w:rPr>
          <w:rFonts w:ascii="Khmer OS" w:hAnsi="Khmer OS" w:cs="Khmer OS"/>
          <w:b/>
        </w:rPr>
        <w:t>WWCC</w:t>
      </w:r>
      <w:r w:rsidR="00A000AA" w:rsidRPr="006841FD">
        <w:rPr>
          <w:rFonts w:ascii="Khmer OS" w:hAnsi="Khmer OS" w:cs="Khmer OS"/>
        </w:rPr>
        <w:t>)</w:t>
      </w:r>
      <w:r w:rsidR="00F823BB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​ផ្ដល់ជូនតំណាងសាលារៀននូវ</w:t>
      </w:r>
      <w:r w:rsidR="00F823BB" w:rsidRPr="00F23332">
        <w:rPr>
          <w:rFonts w:ascii="Khmer OS" w:hAnsi="Khmer OS" w:cs="Khmer OS"/>
          <w:cs/>
          <w:lang w:bidi="km-KH"/>
        </w:rPr>
        <w:t>សំណៅ</w:t>
      </w:r>
      <w:r w:rsidR="0043772E" w:rsidRPr="00F23332">
        <w:rPr>
          <w:rFonts w:ascii="Khmer OS" w:hAnsi="Khmer OS" w:cs="Khmer OS"/>
          <w:cs/>
          <w:lang w:bidi="km-KH"/>
        </w:rPr>
        <w:t>បច្ចុប្បន្ន</w:t>
      </w:r>
      <w:r w:rsidR="00F823BB" w:rsidRPr="00F23332">
        <w:rPr>
          <w:rFonts w:ascii="Khmer OS" w:hAnsi="Khmer OS" w:cs="Khmer OS"/>
          <w:cs/>
          <w:lang w:bidi="km-KH"/>
        </w:rPr>
        <w:t>នៃលទ្ធផលការត្រួតពិនិត្យការបំពេញការងារជាមួយកុមារ</w:t>
      </w:r>
      <w:r w:rsidR="0043772E" w:rsidRPr="00F23332">
        <w:rPr>
          <w:rFonts w:ascii="Khmer OS" w:hAnsi="Khmer OS" w:cs="Khmer OS"/>
          <w:cs/>
          <w:lang w:bidi="km-KH"/>
        </w:rPr>
        <w:t xml:space="preserve"> និងជូនដំណឹងភ្លាមៗដល់តំណាងសាលារៀនអំពីការផ្លាស់ប្ដូរណាមួយនៃ</w:t>
      </w:r>
      <w:r w:rsidR="00F823BB" w:rsidRPr="00F23332">
        <w:rPr>
          <w:rFonts w:ascii="Khmer OS" w:hAnsi="Khmer OS" w:cs="Khmer OS"/>
          <w:cs/>
          <w:lang w:bidi="km-KH"/>
        </w:rPr>
        <w:t>លទ្ធផលនៃការត្រួតពិនិត្យ​ការបំពេញការងារជាមួយកុមារ</w:t>
      </w:r>
    </w:p>
    <w:p w14:paraId="0D9875AF" w14:textId="6EF6D298" w:rsidR="0043772E" w:rsidRPr="00F23332" w:rsidRDefault="0092718D" w:rsidP="007E378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យល់ដឹងអំពីការទទួលខុសត្រូវរបស់</w:t>
      </w:r>
      <w:r w:rsidR="00A95A3D" w:rsidRPr="00F23332">
        <w:rPr>
          <w:rFonts w:ascii="Khmer OS" w:hAnsi="Khmer OS" w:cs="Khmer OS"/>
          <w:cs/>
          <w:lang w:bidi="km-KH"/>
        </w:rPr>
        <w:t xml:space="preserve">អ្នកផ្ដល់សេវាស្នាក់នៅតាមផ្ទះ </w:t>
      </w:r>
      <w:r w:rsidRPr="00F23332">
        <w:rPr>
          <w:rFonts w:ascii="Khmer OS" w:hAnsi="Khmer OS" w:cs="Khmer OS"/>
          <w:cs/>
          <w:lang w:bidi="km-KH"/>
        </w:rPr>
        <w:t>និងកិច្ចដំណើរការចាំបាច់ដើម្បីរាយការណ៍</w:t>
      </w:r>
      <w:r w:rsidR="00A95A3D" w:rsidRPr="00F23332">
        <w:rPr>
          <w:rFonts w:ascii="Khmer OS" w:hAnsi="Khmer OS" w:cs="Khmer OS"/>
          <w:cs/>
          <w:lang w:bidi="km-KH"/>
        </w:rPr>
        <w:t>នូវ</w:t>
      </w:r>
      <w:r w:rsidRPr="00F23332">
        <w:rPr>
          <w:rFonts w:ascii="Khmer OS" w:hAnsi="Khmer OS" w:cs="Khmer OS"/>
          <w:cs/>
          <w:lang w:bidi="km-KH"/>
        </w:rPr>
        <w:t>ការសង្ស័យ</w:t>
      </w:r>
      <w:r w:rsidR="00A95A3D" w:rsidRPr="00F23332">
        <w:rPr>
          <w:rFonts w:ascii="Khmer OS" w:hAnsi="Khmer OS" w:cs="Khmer OS"/>
          <w:cs/>
          <w:lang w:bidi="km-KH"/>
        </w:rPr>
        <w:t>ទាំងអស់</w:t>
      </w:r>
      <w:r w:rsidRPr="00F23332">
        <w:rPr>
          <w:rFonts w:ascii="Khmer OS" w:hAnsi="Khmer OS" w:cs="Khmer OS"/>
          <w:cs/>
          <w:lang w:bidi="km-KH"/>
        </w:rPr>
        <w:t>អំពីគ្រោះថ្នាក់ចំពោះសិស្សដែលបណ្ដាលមកពីការបំពានកុមារឬការ</w:t>
      </w:r>
      <w:r w:rsidR="00A95A3D" w:rsidRPr="00F23332">
        <w:rPr>
          <w:rFonts w:ascii="Khmer OS" w:hAnsi="Khmer OS" w:cs="Khmer OS"/>
          <w:cs/>
          <w:lang w:bidi="km-KH"/>
        </w:rPr>
        <w:t>ធ្វេសប្រហែស</w:t>
      </w:r>
      <w:r w:rsidRPr="00F23332">
        <w:rPr>
          <w:rFonts w:ascii="Khmer OS" w:hAnsi="Khmer OS" w:cs="Khmer OS"/>
          <w:cs/>
          <w:lang w:bidi="km-KH"/>
        </w:rPr>
        <w:t xml:space="preserve"> ដោយអនុលោមតា</w:t>
      </w:r>
      <w:r w:rsidR="00C15CC1" w:rsidRPr="00F23332">
        <w:rPr>
          <w:rFonts w:ascii="Khmer OS" w:hAnsi="Khmer OS" w:cs="Khmer OS"/>
          <w:cs/>
          <w:lang w:bidi="km-KH"/>
        </w:rPr>
        <w:t>ម</w:t>
      </w:r>
      <w:r w:rsidRPr="00F23332">
        <w:rPr>
          <w:rFonts w:ascii="Khmer OS" w:hAnsi="Khmer OS" w:cs="Khmer OS"/>
          <w:cs/>
          <w:lang w:bidi="km-KH"/>
        </w:rPr>
        <w:t>គោលនយោបាយរបស់សាលារៀន និង</w:t>
      </w:r>
    </w:p>
    <w:p w14:paraId="10856C09" w14:textId="1A336969" w:rsidR="0054035F" w:rsidRPr="005833EC" w:rsidRDefault="0092718D" w:rsidP="005833EC">
      <w:pPr>
        <w:pStyle w:val="BodyText"/>
        <w:numPr>
          <w:ilvl w:val="0"/>
          <w:numId w:val="1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ជូនដំណឹងភ្លាមៗដល់តំណាងសាលារៀន</w:t>
      </w:r>
      <w:r w:rsidR="008E5B74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 xml:space="preserve">ប្រសិនបើនៅពេលណាមួយ </w:t>
      </w:r>
      <w:r w:rsidR="00162546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cs/>
          <w:lang w:bidi="km-KH"/>
        </w:rPr>
        <w:t xml:space="preserve"> ពុំអាចឬហាក់ដូចជាមិនអាច</w:t>
      </w:r>
      <w:r w:rsidR="00AE0BE7" w:rsidRPr="00F23332">
        <w:rPr>
          <w:rFonts w:ascii="Khmer OS" w:hAnsi="Khmer OS" w:cs="Khmer OS"/>
          <w:cs/>
          <w:lang w:bidi="km-KH"/>
        </w:rPr>
        <w:t xml:space="preserve"> ផ្ដល់សេវានៃការស្នាក់នៅតាមផ្ទះមួយចំនួនឬទាំងអស់</w:t>
      </w:r>
      <w:r w:rsidRPr="00F23332">
        <w:rPr>
          <w:rFonts w:ascii="Khmer OS" w:hAnsi="Khmer OS" w:cs="Khmer OS"/>
          <w:cs/>
          <w:lang w:bidi="km-KH"/>
        </w:rPr>
        <w:t xml:space="preserve"> ទោះជាដោយសារហេតុផលណាមួយក៏ដោយ</w:t>
      </w:r>
      <w:r w:rsidR="00162546" w:rsidRPr="00F23332">
        <w:rPr>
          <w:rFonts w:ascii="Khmer OS" w:hAnsi="Khmer OS" w:cs="Khmer OS"/>
          <w:cs/>
          <w:lang w:bidi="km-KH"/>
        </w:rPr>
        <w:t>។</w:t>
      </w:r>
    </w:p>
    <w:p w14:paraId="698E48AB" w14:textId="6294B386" w:rsidR="0054035F" w:rsidRPr="006841FD" w:rsidRDefault="00B95007" w:rsidP="00B93D96">
      <w:pPr>
        <w:pStyle w:val="Heading3"/>
        <w:rPr>
          <w:rFonts w:ascii="Khmer OS" w:hAnsi="Khmer OS" w:cs="Khmer OS"/>
          <w:b w:val="0"/>
          <w:bCs/>
        </w:rPr>
      </w:pPr>
      <w:bookmarkStart w:id="3" w:name="_Toc489966475"/>
      <w:bookmarkStart w:id="4" w:name="_Toc489972313"/>
      <w:r w:rsidRPr="00F23332">
        <w:rPr>
          <w:rFonts w:ascii="Khmer OS" w:hAnsi="Khmer OS" w:cs="Khmer OS" w:hint="cs"/>
          <w:b w:val="0"/>
          <w:bCs/>
          <w:cs/>
          <w:lang w:bidi="km-KH"/>
        </w:rPr>
        <w:t>បរិយាកាសនៃការស្នាក់នៅតាមផ្ទះ</w:t>
      </w:r>
    </w:p>
    <w:p w14:paraId="2D33CF3D" w14:textId="461FA78A" w:rsidR="0055137B" w:rsidRPr="006841FD" w:rsidRDefault="00994510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95007" w:rsidRPr="00F23332">
        <w:rPr>
          <w:rFonts w:ascii="Khmer OS" w:hAnsi="Khmer OS" w:cs="Khmer OS"/>
          <w:cs/>
          <w:lang w:bidi="km-KH"/>
        </w:rPr>
        <w:t xml:space="preserve"> ត្រូវបំពេញលក្ខខណ្ឌតម្រូវអប្បបរមាដូចខាងក្រោម នៅពេលពួកគេផ្ដល់សេវាស្នាក់នៅតាមផ្ទះ៖</w:t>
      </w:r>
    </w:p>
    <w:p w14:paraId="6FB92CED" w14:textId="4FC914A5" w:rsidR="0055137B" w:rsidRPr="00F23332" w:rsidRDefault="0055137B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បន្ទប់សម្រាប់មនុស្សម្នាក់ដាច់ដោយឡែកសម្រាប់ការប្រើប្រាស់ផ្ដាច់មុខរបស់សិស្សដោយមានគ្រែមួយ</w:t>
      </w:r>
      <w:r w:rsidR="00CA7554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និងទូ</w:t>
      </w:r>
      <w:r w:rsidR="00806EC7" w:rsidRPr="00F23332">
        <w:rPr>
          <w:rFonts w:ascii="Khmer OS" w:hAnsi="Khmer OS" w:cs="Khmer OS"/>
          <w:cs/>
          <w:lang w:bidi="km-KH"/>
        </w:rPr>
        <w:t>សម្លៀកបំពាក់</w:t>
      </w:r>
      <w:r w:rsidRPr="00F23332">
        <w:rPr>
          <w:rFonts w:ascii="Khmer OS" w:hAnsi="Khmer OS" w:cs="Khmer OS"/>
          <w:cs/>
          <w:lang w:bidi="km-KH"/>
        </w:rPr>
        <w:t>មួយ</w:t>
      </w:r>
    </w:p>
    <w:p w14:paraId="4AB673E0" w14:textId="7029EC15" w:rsidR="0055137B" w:rsidRPr="00F23332" w:rsidRDefault="001D4149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ផ្ទះ</w:t>
      </w:r>
      <w:r w:rsidR="00BC729D" w:rsidRPr="00F23332">
        <w:rPr>
          <w:rFonts w:ascii="Khmer OS" w:hAnsi="Khmer OS" w:cs="Khmer OS"/>
          <w:cs/>
          <w:lang w:bidi="km-KH"/>
        </w:rPr>
        <w:t>ស្អាត</w:t>
      </w:r>
      <w:r w:rsidR="00CA7554" w:rsidRPr="00F23332">
        <w:rPr>
          <w:rFonts w:ascii="Khmer OS" w:hAnsi="Khmer OS" w:cs="Khmer OS"/>
          <w:cs/>
          <w:lang w:bidi="km-KH"/>
        </w:rPr>
        <w:t xml:space="preserve"> </w:t>
      </w:r>
      <w:r w:rsidR="00BC729D" w:rsidRPr="00F23332">
        <w:rPr>
          <w:rFonts w:ascii="Khmer OS" w:hAnsi="Khmer OS" w:cs="Khmer OS"/>
          <w:cs/>
          <w:lang w:bidi="km-KH"/>
        </w:rPr>
        <w:t>និងមានសណ្ដាប់ធ្នាប់</w:t>
      </w:r>
      <w:r w:rsidRPr="00F23332">
        <w:rPr>
          <w:rFonts w:ascii="Khmer OS" w:hAnsi="Khmer OS" w:cs="Khmer OS"/>
          <w:cs/>
          <w:lang w:bidi="km-KH"/>
        </w:rPr>
        <w:t xml:space="preserve"> </w:t>
      </w:r>
      <w:r w:rsidR="00BC729D" w:rsidRPr="00F23332">
        <w:rPr>
          <w:rFonts w:ascii="Khmer OS" w:hAnsi="Khmer OS" w:cs="Khmer OS"/>
          <w:cs/>
          <w:lang w:bidi="km-KH"/>
        </w:rPr>
        <w:t>ដែលអាចប្រើប្រាស់ទីធ្លាទទួលភ្ញៀវរួម</w:t>
      </w:r>
    </w:p>
    <w:p w14:paraId="0DCB3604" w14:textId="12F17E90" w:rsidR="00BC729D" w:rsidRPr="00F23332" w:rsidRDefault="00A56B2B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អាហារដែលមានជីវជាតិចំនួនបីពេលក្នុងមួយថ្ងៃ ៧ថ្ងៃក្នុងមួយសប្ដាហ៍ ដោយផ្ដល់ជូនអាហារសម្រន់សមស្របនិងដោយអនុលោមតាមតម្រូវការ</w:t>
      </w:r>
      <w:r w:rsidR="00087ACC" w:rsidRPr="00F23332">
        <w:rPr>
          <w:rFonts w:ascii="Khmer OS" w:hAnsi="Khmer OS" w:cs="Khmer OS"/>
          <w:cs/>
          <w:lang w:bidi="km-KH"/>
        </w:rPr>
        <w:t>របប</w:t>
      </w:r>
      <w:r w:rsidRPr="00F23332">
        <w:rPr>
          <w:rFonts w:ascii="Khmer OS" w:hAnsi="Khmer OS" w:cs="Khmer OS"/>
          <w:cs/>
          <w:lang w:bidi="km-KH"/>
        </w:rPr>
        <w:t>អាហារនិងវេជ្ជសាស្រ្តរបស់សិស្ស</w:t>
      </w:r>
    </w:p>
    <w:p w14:paraId="5015890F" w14:textId="251D0F09" w:rsidR="00A56B2B" w:rsidRPr="00F23332" w:rsidRDefault="002944EA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សម្ភារៈប្រើប្រាស់ក្នុងផ្ទះដូចជា កន្សែងពោះគោ កម្រាលពូក ភួយ សម្ភារ</w:t>
      </w:r>
      <w:r w:rsidR="00191D3C" w:rsidRPr="00F23332">
        <w:rPr>
          <w:rFonts w:ascii="Khmer OS" w:hAnsi="Khmer OS" w:cs="Khmer OS"/>
          <w:cs/>
          <w:lang w:val="en-US" w:bidi="km-KH"/>
        </w:rPr>
        <w:t>ៈសម្រាប់បរិភោគ</w:t>
      </w:r>
      <w:r w:rsidRPr="00F23332">
        <w:rPr>
          <w:rFonts w:ascii="Khmer OS" w:hAnsi="Khmer OS" w:cs="Khmer OS"/>
          <w:cs/>
          <w:lang w:val="en-US" w:bidi="km-KH"/>
        </w:rPr>
        <w:t>អាហារនិងចម្អិនអាហារ</w:t>
      </w:r>
    </w:p>
    <w:p w14:paraId="7AEE2E13" w14:textId="4977C0FC" w:rsidR="002944EA" w:rsidRPr="00F23332" w:rsidRDefault="002944EA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ផ្ទះបាយ បន្ទប់ទឹក</w:t>
      </w:r>
      <w:r w:rsidR="0026213D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និងសម្ភារៈ</w:t>
      </w:r>
      <w:r w:rsidR="00191D3C" w:rsidRPr="00F23332">
        <w:rPr>
          <w:rFonts w:ascii="Khmer OS" w:hAnsi="Khmer OS" w:cs="Khmer OS"/>
          <w:cs/>
          <w:lang w:val="en-US" w:bidi="km-KH"/>
        </w:rPr>
        <w:t>បរិក្ខា</w:t>
      </w:r>
      <w:r w:rsidR="0026213D" w:rsidRPr="00F23332">
        <w:rPr>
          <w:rFonts w:ascii="Khmer OS" w:hAnsi="Khmer OS" w:cs="Khmer OS"/>
          <w:cs/>
          <w:lang w:val="en-US" w:bidi="km-KH"/>
        </w:rPr>
        <w:t>រ</w:t>
      </w:r>
      <w:r w:rsidR="00191D3C" w:rsidRPr="00F23332">
        <w:rPr>
          <w:rFonts w:ascii="Khmer OS" w:hAnsi="Khmer OS" w:cs="Khmer OS"/>
          <w:cs/>
          <w:lang w:val="en-US" w:bidi="km-KH"/>
        </w:rPr>
        <w:t>សម្រាប់ការ</w:t>
      </w:r>
      <w:r w:rsidRPr="00F23332">
        <w:rPr>
          <w:rFonts w:ascii="Khmer OS" w:hAnsi="Khmer OS" w:cs="Khmer OS"/>
          <w:cs/>
          <w:lang w:val="en-US" w:bidi="km-KH"/>
        </w:rPr>
        <w:t>បោកគក់</w:t>
      </w:r>
      <w:r w:rsidR="00191D3C" w:rsidRPr="00F23332">
        <w:rPr>
          <w:rFonts w:ascii="Khmer OS" w:hAnsi="Khmer OS" w:cs="Khmer OS"/>
          <w:cs/>
          <w:lang w:val="en-US" w:bidi="km-KH"/>
        </w:rPr>
        <w:t>សម្លៀកបំពាក់</w:t>
      </w:r>
    </w:p>
    <w:p w14:paraId="56D2DC35" w14:textId="51BDB312" w:rsidR="00E8180C" w:rsidRPr="00F23332" w:rsidRDefault="00E8180C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លទ្ធភាពសមស្របក្នុងការប្រើប្រាស់</w:t>
      </w:r>
      <w:r w:rsidR="00303AA8" w:rsidRPr="00F23332">
        <w:rPr>
          <w:rFonts w:ascii="Khmer OS" w:hAnsi="Khmer OS" w:cs="Khmer OS"/>
          <w:cs/>
          <w:lang w:val="en-US" w:bidi="km-KH"/>
        </w:rPr>
        <w:t>សេវាចាំបាច់នានាដោយរួមទាំងឧស្ម័ន អគ្គិសនី ប្រព័ន្ធកម្ដៅ</w:t>
      </w:r>
      <w:r w:rsidR="00D50757" w:rsidRPr="00F23332">
        <w:rPr>
          <w:rFonts w:ascii="Khmer OS" w:hAnsi="Khmer OS" w:cs="Khmer OS"/>
          <w:cs/>
          <w:lang w:val="en-US" w:bidi="km-KH"/>
        </w:rPr>
        <w:t xml:space="preserve"> </w:t>
      </w:r>
      <w:r w:rsidR="00303AA8" w:rsidRPr="00F23332">
        <w:rPr>
          <w:rFonts w:ascii="Khmer OS" w:hAnsi="Khmer OS" w:cs="Khmer OS"/>
          <w:cs/>
          <w:lang w:val="en-US" w:bidi="km-KH"/>
        </w:rPr>
        <w:t>និងទឹក</w:t>
      </w:r>
    </w:p>
    <w:p w14:paraId="5E79825B" w14:textId="12A389B1" w:rsidR="00303AA8" w:rsidRPr="00F23332" w:rsidRDefault="00303AA8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សេវាសម្អាតទីកន្លែងទទួលភ្ញៀវរួម</w:t>
      </w:r>
    </w:p>
    <w:p w14:paraId="26E60BD1" w14:textId="1233688E" w:rsidR="00303AA8" w:rsidRPr="00F23332" w:rsidRDefault="00303AA8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សម្ភារៈ</w:t>
      </w:r>
      <w:r w:rsidR="00327B4C" w:rsidRPr="00F23332">
        <w:rPr>
          <w:rFonts w:ascii="Khmer OS" w:hAnsi="Khmer OS" w:cs="Khmer OS"/>
          <w:cs/>
          <w:lang w:val="en-US" w:bidi="km-KH"/>
        </w:rPr>
        <w:t>បរិក្ខា</w:t>
      </w:r>
      <w:r w:rsidR="0026213D" w:rsidRPr="00F23332">
        <w:rPr>
          <w:rFonts w:ascii="Khmer OS" w:hAnsi="Khmer OS" w:cs="Khmer OS"/>
          <w:cs/>
          <w:lang w:val="en-US" w:bidi="km-KH"/>
        </w:rPr>
        <w:t>រ</w:t>
      </w:r>
      <w:r w:rsidRPr="00F23332">
        <w:rPr>
          <w:rFonts w:ascii="Khmer OS" w:hAnsi="Khmer OS" w:cs="Khmer OS"/>
          <w:cs/>
          <w:lang w:val="en-US" w:bidi="km-KH"/>
        </w:rPr>
        <w:t>សម្រាប់ការសិក្សាដោយរួមទាំងតុសរសេរ អំពូលភ្លើងសិក្សា</w:t>
      </w:r>
      <w:r w:rsidR="00327B4C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និងទូសៀវភៅ</w:t>
      </w:r>
    </w:p>
    <w:p w14:paraId="608B80ED" w14:textId="2E178689" w:rsidR="0003528C" w:rsidRPr="00F23332" w:rsidRDefault="0003528C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 xml:space="preserve">កូនសោ </w:t>
      </w:r>
      <w:r w:rsidR="00327B4C" w:rsidRPr="00F23332">
        <w:rPr>
          <w:rFonts w:ascii="Khmer OS" w:hAnsi="Khmer OS" w:cs="Khmer OS"/>
          <w:cs/>
          <w:lang w:val="en-US" w:bidi="km-KH"/>
        </w:rPr>
        <w:t>លេខ</w:t>
      </w:r>
      <w:r w:rsidR="00B605DB">
        <w:rPr>
          <w:rFonts w:ascii="Khmer OS" w:hAnsi="Khmer OS" w:cs="Khmer OS" w:hint="cs"/>
          <w:cs/>
          <w:lang w:val="en-US" w:bidi="km-KH"/>
        </w:rPr>
        <w:t>កូដរោទិ៍</w:t>
      </w:r>
      <w:r w:rsidRPr="00F23332">
        <w:rPr>
          <w:rFonts w:ascii="Khmer OS" w:hAnsi="Khmer OS" w:cs="Khmer OS"/>
          <w:cs/>
          <w:lang w:val="en-US" w:bidi="km-KH"/>
        </w:rPr>
        <w:t>ឬពាក្យសម្ងាត់ដែលសិស្សត្រូវមានដើម្បី</w:t>
      </w:r>
      <w:r w:rsidR="00327B4C" w:rsidRPr="00F23332">
        <w:rPr>
          <w:rFonts w:ascii="Khmer OS" w:hAnsi="Khmer OS" w:cs="Khmer OS"/>
          <w:cs/>
          <w:lang w:val="en-US" w:bidi="km-KH"/>
        </w:rPr>
        <w:t>ចូលទៅកាន់ផ្ទះស្នាក់នៅ</w:t>
      </w:r>
      <w:r w:rsidRPr="00F23332">
        <w:rPr>
          <w:rFonts w:ascii="Khmer OS" w:hAnsi="Khmer OS" w:cs="Khmer OS"/>
          <w:cs/>
          <w:lang w:val="en-US" w:bidi="km-KH"/>
        </w:rPr>
        <w:t xml:space="preserve"> និង</w:t>
      </w:r>
    </w:p>
    <w:p w14:paraId="1BAB3064" w14:textId="34B5057E" w:rsidR="0003528C" w:rsidRPr="00F23332" w:rsidRDefault="0003528C" w:rsidP="007E378C">
      <w:pPr>
        <w:pStyle w:val="BodyText"/>
        <w:numPr>
          <w:ilvl w:val="0"/>
          <w:numId w:val="19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ប្រព័ន្ធប្រកាសអាសន្នអគ្គិភ័យដែលដំណើរការនៅ</w:t>
      </w:r>
      <w:r w:rsidR="006E046D" w:rsidRPr="00F23332">
        <w:rPr>
          <w:rFonts w:ascii="Khmer OS" w:hAnsi="Khmer OS" w:cs="Khmer OS"/>
          <w:cs/>
          <w:lang w:val="en-US" w:bidi="km-KH"/>
        </w:rPr>
        <w:t>ពាស</w:t>
      </w:r>
      <w:r w:rsidRPr="00F23332">
        <w:rPr>
          <w:rFonts w:ascii="Khmer OS" w:hAnsi="Khmer OS" w:cs="Khmer OS"/>
          <w:cs/>
          <w:lang w:val="en-US" w:bidi="km-KH"/>
        </w:rPr>
        <w:t>ពេញផ្ទះ</w:t>
      </w:r>
      <w:r w:rsidR="006E046D" w:rsidRPr="00F23332">
        <w:rPr>
          <w:rFonts w:ascii="Khmer OS" w:hAnsi="Khmer OS" w:cs="Khmer OS"/>
          <w:cs/>
          <w:lang w:val="en-US" w:bidi="km-KH"/>
        </w:rPr>
        <w:t>ទាំងមូល</w:t>
      </w:r>
    </w:p>
    <w:p w14:paraId="475D869C" w14:textId="6A01FC4B" w:rsidR="000D5BFF" w:rsidRPr="00F23332" w:rsidRDefault="000D5BFF" w:rsidP="00D10177">
      <w:pPr>
        <w:pStyle w:val="BodyText"/>
        <w:rPr>
          <w:rFonts w:ascii="Khmer OS" w:hAnsi="Khmer OS" w:cs="Khmer OS"/>
          <w:lang w:val="en-US" w:bidi="km-KH"/>
        </w:rPr>
      </w:pPr>
    </w:p>
    <w:p w14:paraId="378A6727" w14:textId="649BB286" w:rsidR="0054035F" w:rsidRPr="006841FD" w:rsidRDefault="00876149" w:rsidP="008F0B2C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bidi="km-KH"/>
        </w:rPr>
        <w:lastRenderedPageBreak/>
        <w:t xml:space="preserve">អ្នកផ្ដល់សេវាស្នាក់នៅតាមផ្ទះ </w:t>
      </w:r>
      <w:r w:rsidR="000D5BFF" w:rsidRPr="00F23332">
        <w:rPr>
          <w:rFonts w:ascii="Khmer OS" w:hAnsi="Khmer OS" w:cs="Khmer OS"/>
          <w:cs/>
          <w:lang w:val="en-US" w:bidi="km-KH"/>
        </w:rPr>
        <w:t>​ត្រូវជូនដំណឹងជាលាយលក្ខ</w:t>
      </w:r>
      <w:r w:rsidR="004C3A39" w:rsidRPr="00F23332">
        <w:rPr>
          <w:rFonts w:ascii="Khmer OS" w:hAnsi="Khmer OS" w:cs="Khmer OS"/>
          <w:cs/>
          <w:lang w:val="en-US" w:bidi="km-KH"/>
        </w:rPr>
        <w:t>ណ៍</w:t>
      </w:r>
      <w:r w:rsidR="000D5BFF" w:rsidRPr="00F23332">
        <w:rPr>
          <w:rFonts w:ascii="Khmer OS" w:hAnsi="Khmer OS" w:cs="Khmer OS"/>
          <w:cs/>
          <w:lang w:val="en-US" w:bidi="km-KH"/>
        </w:rPr>
        <w:t>អក្សរដល់តំណាងសាលារៀនជាមុន</w:t>
      </w:r>
      <w:r w:rsidR="00F76FA2" w:rsidRPr="00F23332">
        <w:rPr>
          <w:rFonts w:ascii="Khmer OS" w:hAnsi="Khmer OS" w:cs="Khmer OS"/>
          <w:cs/>
          <w:lang w:val="en-US" w:bidi="km-KH"/>
        </w:rPr>
        <w:t>ឱ្យ</w:t>
      </w:r>
      <w:r w:rsidR="000D5BFF" w:rsidRPr="00F23332">
        <w:rPr>
          <w:rFonts w:ascii="Khmer OS" w:hAnsi="Khmer OS" w:cs="Khmer OS"/>
          <w:cs/>
          <w:lang w:val="en-US" w:bidi="km-KH"/>
        </w:rPr>
        <w:t>បានឆាប់តាមដែលអាចធ្វើទៅបាន ប្រសិនបើ</w:t>
      </w: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0D5BFF" w:rsidRPr="00F23332">
        <w:rPr>
          <w:rFonts w:ascii="Khmer OS" w:hAnsi="Khmer OS" w:cs="Khmer OS"/>
          <w:cs/>
          <w:lang w:val="en-US" w:bidi="km-KH"/>
        </w:rPr>
        <w:t>នោះ ចង់ផ្លាស់ប្ដូរផ្ទះ</w:t>
      </w:r>
      <w:r w:rsidR="00B507FE" w:rsidRPr="00F23332">
        <w:rPr>
          <w:rFonts w:ascii="Khmer OS" w:hAnsi="Khmer OS" w:cs="Khmer OS"/>
          <w:cs/>
          <w:lang w:val="en-US" w:bidi="km-KH"/>
        </w:rPr>
        <w:t>ស្នាក់នៅ</w:t>
      </w:r>
      <w:r w:rsidR="000D5BFF" w:rsidRPr="00F23332">
        <w:rPr>
          <w:rFonts w:ascii="Khmer OS" w:hAnsi="Khmer OS" w:cs="Khmer OS"/>
          <w:cs/>
          <w:lang w:val="en-US" w:bidi="km-KH"/>
        </w:rPr>
        <w:t xml:space="preserve"> (</w:t>
      </w:r>
      <w:r w:rsidR="00B507FE" w:rsidRPr="00F23332">
        <w:rPr>
          <w:rFonts w:ascii="Khmer OS" w:hAnsi="Khmer OS" w:cs="Khmer OS"/>
          <w:cs/>
          <w:lang w:val="en-US" w:bidi="km-KH"/>
        </w:rPr>
        <w:t>ឧទាហរណ៍</w:t>
      </w:r>
      <w:r w:rsidR="000D5BFF" w:rsidRPr="00F23332">
        <w:rPr>
          <w:rFonts w:ascii="Khmer OS" w:hAnsi="Khmer OS" w:cs="Khmer OS"/>
          <w:cs/>
          <w:lang w:val="en-US" w:bidi="km-KH"/>
        </w:rPr>
        <w:t>. ដោយជួសជុល</w:t>
      </w:r>
      <w:r w:rsidR="007D1E25" w:rsidRPr="00F23332">
        <w:rPr>
          <w:rFonts w:ascii="Khmer OS" w:hAnsi="Khmer OS" w:cs="Khmer OS"/>
          <w:cs/>
          <w:lang w:val="en-US" w:bidi="km-KH"/>
        </w:rPr>
        <w:t>កែលម្អ</w:t>
      </w:r>
      <w:r w:rsidR="00B507FE" w:rsidRPr="00F23332">
        <w:rPr>
          <w:rFonts w:ascii="Khmer OS" w:hAnsi="Khmer OS" w:cs="Khmer OS"/>
          <w:cs/>
          <w:lang w:val="en-US" w:bidi="km-KH"/>
        </w:rPr>
        <w:t xml:space="preserve"> </w:t>
      </w:r>
      <w:r w:rsidR="000D5BFF" w:rsidRPr="00F23332">
        <w:rPr>
          <w:rFonts w:ascii="Khmer OS" w:hAnsi="Khmer OS" w:cs="Khmer OS"/>
          <w:cs/>
          <w:lang w:val="en-US" w:bidi="km-KH"/>
        </w:rPr>
        <w:t>ឬប្ដូរទីតាំង)</w:t>
      </w:r>
    </w:p>
    <w:p w14:paraId="3E8C8EC1" w14:textId="64C9E0CC" w:rsidR="0054035F" w:rsidRPr="006841FD" w:rsidRDefault="0019123E" w:rsidP="007D1E25">
      <w:pPr>
        <w:pStyle w:val="Heading3"/>
        <w:numPr>
          <w:ilvl w:val="0"/>
          <w:numId w:val="0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ការត្រួតពិនិត្យផ្ទះ</w:t>
      </w:r>
      <w:r w:rsidR="00FC70CE" w:rsidRPr="00F23332">
        <w:rPr>
          <w:rFonts w:ascii="Khmer OS" w:hAnsi="Khmer OS" w:cs="Khmer OS" w:hint="cs"/>
          <w:b w:val="0"/>
          <w:bCs/>
          <w:cs/>
          <w:lang w:bidi="km-KH"/>
        </w:rPr>
        <w:t>ស្នាក់នៅ</w:t>
      </w:r>
    </w:p>
    <w:p w14:paraId="521EDE91" w14:textId="69F57BD9" w:rsidR="00E54604" w:rsidRPr="00F23332" w:rsidRDefault="00E54604" w:rsidP="00E54604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តំណាងសាលារៀន (ឬអ្នកដែលត្រូវតែងតាំងដោយសាលារៀន) ត្រូវ៖</w:t>
      </w:r>
    </w:p>
    <w:p w14:paraId="73C1B7DE" w14:textId="2DC9BEFD" w:rsidR="00E54604" w:rsidRPr="00F23332" w:rsidRDefault="00624644" w:rsidP="007E378C">
      <w:pPr>
        <w:pStyle w:val="BodyText"/>
        <w:numPr>
          <w:ilvl w:val="0"/>
          <w:numId w:val="2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ធ្វើ</w:t>
      </w:r>
      <w:r w:rsidR="00E54604" w:rsidRPr="00F23332">
        <w:rPr>
          <w:rFonts w:ascii="Khmer OS" w:hAnsi="Khmer OS" w:cs="Khmer OS"/>
          <w:cs/>
          <w:lang w:bidi="km-KH"/>
        </w:rPr>
        <w:t>ការវាយតម្លៃអំពីផ្ទះ</w:t>
      </w:r>
      <w:r w:rsidRPr="00F23332">
        <w:rPr>
          <w:rFonts w:ascii="Khmer OS" w:hAnsi="Khmer OS" w:cs="Khmer OS"/>
          <w:cs/>
          <w:lang w:bidi="km-KH"/>
        </w:rPr>
        <w:t>ស្នាក់នៅ</w:t>
      </w:r>
      <w:r w:rsidR="00E54604" w:rsidRPr="00F23332">
        <w:rPr>
          <w:rFonts w:ascii="Khmer OS" w:hAnsi="Khmer OS" w:cs="Khmer OS"/>
          <w:cs/>
          <w:lang w:bidi="km-KH"/>
        </w:rPr>
        <w:t xml:space="preserve"> មុនពេលសិស្សមកដល់ និង</w:t>
      </w:r>
    </w:p>
    <w:p w14:paraId="42816F14" w14:textId="291EB556" w:rsidR="0054035F" w:rsidRPr="00F23332" w:rsidRDefault="00E54604" w:rsidP="007E378C">
      <w:pPr>
        <w:pStyle w:val="BodyText"/>
        <w:numPr>
          <w:ilvl w:val="0"/>
          <w:numId w:val="2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ធ្វើទស្សនកិច្ចទៅកាន់ផ្ទះ</w:t>
      </w:r>
      <w:r w:rsidR="00624644" w:rsidRPr="00F23332">
        <w:rPr>
          <w:rFonts w:ascii="Khmer OS" w:hAnsi="Khmer OS" w:cs="Khmer OS"/>
          <w:cs/>
          <w:lang w:bidi="km-KH"/>
        </w:rPr>
        <w:t xml:space="preserve">ស្នាក់នៅ </w:t>
      </w:r>
      <w:r w:rsidRPr="00F23332">
        <w:rPr>
          <w:rFonts w:ascii="Khmer OS" w:hAnsi="Khmer OS" w:cs="Khmer OS"/>
          <w:cs/>
          <w:lang w:bidi="km-KH"/>
        </w:rPr>
        <w:t>​យ៉ាងហោចណាស់រៀងរាល់៦ខែម្ដង នៅក្រោយការវាយតម្លៃ</w:t>
      </w:r>
      <w:r w:rsidR="00672EC8" w:rsidRPr="00F23332">
        <w:rPr>
          <w:rFonts w:ascii="Khmer OS" w:hAnsi="Khmer OS" w:cs="Khmer OS"/>
          <w:cs/>
          <w:lang w:bidi="km-KH"/>
        </w:rPr>
        <w:t>លើកដំបូង</w:t>
      </w:r>
      <w:r w:rsidRPr="00F23332">
        <w:rPr>
          <w:rFonts w:ascii="Khmer OS" w:hAnsi="Khmer OS" w:cs="Khmer OS"/>
          <w:cs/>
          <w:lang w:bidi="km-KH"/>
        </w:rPr>
        <w:t>អំពីផ្ទះ</w:t>
      </w:r>
      <w:r w:rsidR="00624644" w:rsidRPr="00F23332">
        <w:rPr>
          <w:rFonts w:ascii="Khmer OS" w:hAnsi="Khmer OS" w:cs="Khmer OS"/>
          <w:cs/>
          <w:lang w:bidi="km-KH"/>
        </w:rPr>
        <w:t>ស្នាក់នៅ</w:t>
      </w:r>
      <w:r w:rsidR="00F0292B" w:rsidRPr="00F23332">
        <w:rPr>
          <w:rFonts w:ascii="Khmer OS" w:hAnsi="Khmer OS" w:cs="Khmer OS"/>
          <w:cs/>
          <w:lang w:bidi="km-KH"/>
        </w:rPr>
        <w:t>។</w:t>
      </w:r>
    </w:p>
    <w:p w14:paraId="684623D8" w14:textId="0C3DDCD0" w:rsidR="006602E5" w:rsidRPr="00F23332" w:rsidRDefault="006602E5" w:rsidP="006602E5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តំណាងសាលារៀន អាចធ្វើទស្សនកិច្ចទៅកាន់ផ្ទះសម្រាប់សិស្សស្នាក់នៅកាន់តែញឹកញាប់ប្រសិនបើចាំបាច់ ឧទាហរណ៍</w:t>
      </w:r>
      <w:r w:rsidR="00675FA8" w:rsidRPr="00F23332">
        <w:rPr>
          <w:rFonts w:ascii="Khmer OS" w:hAnsi="Khmer OS" w:cs="Khmer OS"/>
          <w:cs/>
          <w:lang w:bidi="km-KH"/>
        </w:rPr>
        <w:t>៖</w:t>
      </w:r>
      <w:r w:rsidRPr="00F23332">
        <w:rPr>
          <w:rFonts w:ascii="Khmer OS" w:hAnsi="Khmer OS" w:cs="Khmer OS"/>
          <w:cs/>
          <w:lang w:bidi="km-KH"/>
        </w:rPr>
        <w:t xml:space="preserve"> នៅក្រោយពេលមានឧបទ្ទវហេតុធ្ងន់ធ្ងរណាមួយ។ </w:t>
      </w:r>
    </w:p>
    <w:p w14:paraId="598A088E" w14:textId="59B79B87" w:rsidR="006602E5" w:rsidRPr="006841FD" w:rsidRDefault="006602E5" w:rsidP="006602E5">
      <w:pPr>
        <w:pStyle w:val="BodyText"/>
        <w:rPr>
          <w:rFonts w:ascii="Khmer OS" w:hAnsi="Khmer OS" w:cs="Khmer OS"/>
          <w:cs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តំណាងសាលារៀននឹងជូនដំណឹងជាលាយលក្ខ</w:t>
      </w:r>
      <w:r w:rsidR="00675FA8" w:rsidRPr="00F23332">
        <w:rPr>
          <w:rFonts w:ascii="Khmer OS" w:hAnsi="Khmer OS" w:cs="Khmer OS"/>
          <w:cs/>
          <w:lang w:bidi="km-KH"/>
        </w:rPr>
        <w:t>ណ៍</w:t>
      </w:r>
      <w:r w:rsidRPr="00F23332">
        <w:rPr>
          <w:rFonts w:ascii="Khmer OS" w:hAnsi="Khmer OS" w:cs="Khmer OS"/>
          <w:cs/>
          <w:lang w:bidi="km-KH"/>
        </w:rPr>
        <w:t>អក្សរដល់អ្នកផ្ដល់</w:t>
      </w:r>
      <w:r w:rsidR="00957931" w:rsidRPr="00F23332">
        <w:rPr>
          <w:rFonts w:ascii="Khmer OS" w:hAnsi="Khmer OS" w:cs="Khmer OS"/>
          <w:cs/>
          <w:lang w:bidi="km-KH"/>
        </w:rPr>
        <w:t>សេវា</w:t>
      </w:r>
      <w:r w:rsidRPr="00F23332">
        <w:rPr>
          <w:rFonts w:ascii="Khmer OS" w:hAnsi="Khmer OS" w:cs="Khmer OS"/>
          <w:cs/>
          <w:lang w:bidi="km-KH"/>
        </w:rPr>
        <w:t>ស្នាក់នៅតាមផ្ទះមិន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តិចជាងពី</w:t>
      </w:r>
      <w:r w:rsidR="00957931" w:rsidRPr="00F23332">
        <w:rPr>
          <w:rFonts w:ascii="Khmer OS" w:hAnsi="Khmer OS" w:cs="Khmer OS"/>
          <w:cs/>
          <w:lang w:bidi="km-KH"/>
        </w:rPr>
        <w:t>រ</w:t>
      </w:r>
      <w:r w:rsidRPr="00F23332">
        <w:rPr>
          <w:rFonts w:ascii="Khmer OS" w:hAnsi="Khmer OS" w:cs="Khmer OS"/>
          <w:cs/>
          <w:lang w:bidi="km-KH"/>
        </w:rPr>
        <w:t>សប្ដាហ៍មុនពេលធ្វើដំណើរទស្សនកិច្ច</w:t>
      </w:r>
      <w:r w:rsidR="00E31735" w:rsidRPr="00F23332">
        <w:rPr>
          <w:rFonts w:ascii="Khmer OS" w:hAnsi="Khmer OS" w:cs="Khmer OS"/>
          <w:cs/>
          <w:lang w:bidi="km-KH"/>
        </w:rPr>
        <w:t xml:space="preserve"> (ការជូនដំណឹងនេះអាចត្រូវធ្វើឡើងតាមរយៈការហៅទូរ</w:t>
      </w:r>
      <w:r w:rsidR="00AF1E89" w:rsidRPr="00F23332">
        <w:rPr>
          <w:rFonts w:ascii="Khmer OS" w:hAnsi="Khmer OS" w:cs="Khmer OS"/>
          <w:cs/>
          <w:lang w:bidi="km-KH"/>
        </w:rPr>
        <w:t xml:space="preserve">ស័ព្ទ </w:t>
      </w:r>
      <w:r w:rsidR="00E31735" w:rsidRPr="00F23332">
        <w:rPr>
          <w:rFonts w:ascii="Khmer OS" w:hAnsi="Khmer OS" w:cs="Khmer OS"/>
          <w:cs/>
          <w:lang w:bidi="km-KH"/>
        </w:rPr>
        <w:t>និង</w:t>
      </w:r>
      <w:r w:rsidR="00957931" w:rsidRPr="00F23332">
        <w:rPr>
          <w:rFonts w:ascii="Khmer OS" w:hAnsi="Khmer OS" w:cs="Khmer OS"/>
          <w:cs/>
          <w:lang w:bidi="km-KH"/>
        </w:rPr>
        <w:t>បន្ទាប់</w:t>
      </w:r>
      <w:r w:rsidR="00E31735" w:rsidRPr="00F23332">
        <w:rPr>
          <w:rFonts w:ascii="Khmer OS" w:hAnsi="Khmer OS" w:cs="Khmer OS"/>
          <w:cs/>
          <w:lang w:bidi="km-KH"/>
        </w:rPr>
        <w:t>មកផ្ញើសារ</w:t>
      </w:r>
      <w:r w:rsidR="00043AEA" w:rsidRPr="00F23332">
        <w:rPr>
          <w:rFonts w:ascii="Khmer OS" w:hAnsi="Khmer OS" w:cs="Khmer OS"/>
          <w:cs/>
          <w:lang w:bidi="km-KH"/>
        </w:rPr>
        <w:t>អក្សរ</w:t>
      </w:r>
      <w:r w:rsidR="00E31735" w:rsidRPr="00F23332">
        <w:rPr>
          <w:rFonts w:ascii="Khmer OS" w:hAnsi="Khmer OS" w:cs="Khmer OS"/>
          <w:cs/>
          <w:lang w:bidi="km-KH"/>
        </w:rPr>
        <w:t>អេឡិកត្រូនិក ដូចជា សារខ្លីៗតាមទូរ</w:t>
      </w:r>
      <w:r w:rsidR="001B120E" w:rsidRPr="00F23332">
        <w:rPr>
          <w:rFonts w:ascii="Khmer OS" w:hAnsi="Khmer OS" w:cs="Khmer OS"/>
          <w:cs/>
          <w:lang w:bidi="km-KH"/>
        </w:rPr>
        <w:t xml:space="preserve">ស័ព្ទ </w:t>
      </w:r>
      <w:r w:rsidR="00E31735" w:rsidRPr="00F23332">
        <w:rPr>
          <w:rFonts w:ascii="Khmer OS" w:hAnsi="Khmer OS" w:cs="Khmer OS"/>
          <w:cs/>
          <w:lang w:bidi="km-KH"/>
        </w:rPr>
        <w:t>ឬអ៊ី</w:t>
      </w:r>
      <w:r w:rsidR="0090601E" w:rsidRPr="00F23332">
        <w:rPr>
          <w:rFonts w:ascii="Khmer OS" w:hAnsi="Khmer OS" w:cs="Khmer OS"/>
          <w:cs/>
          <w:lang w:bidi="km-KH"/>
        </w:rPr>
        <w:t>ម៉ែល</w:t>
      </w:r>
      <w:r w:rsidR="00E31735" w:rsidRPr="00F23332">
        <w:rPr>
          <w:rFonts w:ascii="Khmer OS" w:hAnsi="Khmer OS" w:cs="Khmer OS"/>
          <w:cs/>
          <w:lang w:bidi="km-KH"/>
        </w:rPr>
        <w:t>)។</w:t>
      </w:r>
    </w:p>
    <w:p w14:paraId="177BA166" w14:textId="429403EB" w:rsidR="0054035F" w:rsidRPr="006841FD" w:rsidRDefault="008B315B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D5CA9" w:rsidRPr="00F23332">
        <w:rPr>
          <w:rFonts w:ascii="Khmer OS" w:hAnsi="Khmer OS" w:cs="Khmer OS"/>
          <w:cs/>
          <w:lang w:bidi="km-KH"/>
        </w:rPr>
        <w:t xml:space="preserve"> ត្រូវផ្ដល់ព័ត៌មានពេញលេញ ត្រឹមត្រូវនិងដោយស្មោះត្រង់ ក្នុងអំឡុងពេលវាយតម្លៃការស្នាក់នៅតាមផ្ទះ ដំណើរទស្សនកិច្ច</w:t>
      </w:r>
      <w:r w:rsidR="00A6477D" w:rsidRPr="00F23332">
        <w:rPr>
          <w:rFonts w:ascii="Khmer OS" w:hAnsi="Khmer OS" w:cs="Khmer OS"/>
          <w:cs/>
          <w:lang w:bidi="km-KH"/>
        </w:rPr>
        <w:t>ទៅកាន់</w:t>
      </w:r>
      <w:r w:rsidR="00BD5CA9" w:rsidRPr="00F23332">
        <w:rPr>
          <w:rFonts w:ascii="Khmer OS" w:hAnsi="Khmer OS" w:cs="Khmer OS"/>
          <w:cs/>
          <w:lang w:bidi="km-KH"/>
        </w:rPr>
        <w:t>ផ្ទះ</w:t>
      </w:r>
      <w:r w:rsidR="00F003A6" w:rsidRPr="00F23332">
        <w:rPr>
          <w:rFonts w:ascii="Khmer OS" w:hAnsi="Khmer OS" w:cs="Khmer OS"/>
          <w:cs/>
          <w:lang w:bidi="km-KH"/>
        </w:rPr>
        <w:t>សម្រាប់សិស្ស</w:t>
      </w:r>
      <w:r w:rsidR="00A6477D" w:rsidRPr="00F23332">
        <w:rPr>
          <w:rFonts w:ascii="Khmer OS" w:hAnsi="Khmer OS" w:cs="Khmer OS"/>
          <w:cs/>
          <w:lang w:bidi="km-KH"/>
        </w:rPr>
        <w:t>ស្នាក់នៅ</w:t>
      </w:r>
      <w:r w:rsidR="00BD5CA9" w:rsidRPr="00F23332">
        <w:rPr>
          <w:rFonts w:ascii="Khmer OS" w:hAnsi="Khmer OS" w:cs="Khmer OS"/>
          <w:cs/>
          <w:lang w:bidi="km-KH"/>
        </w:rPr>
        <w:t xml:space="preserve"> និងពេញនៃអំឡុងពេលស្នាក់នៅរបស់សិស្ស។</w:t>
      </w:r>
    </w:p>
    <w:p w14:paraId="7CEB9420" w14:textId="27DF0793" w:rsidR="0054035F" w:rsidRPr="006841FD" w:rsidRDefault="009304FC" w:rsidP="00B93D96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អ្នកស្នាក់នៅ</w:t>
      </w:r>
      <w:r w:rsidR="00014FD7"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និងភ្ញៀវ</w:t>
      </w:r>
    </w:p>
    <w:p w14:paraId="749E9A2A" w14:textId="2ED16E2D" w:rsidR="0054035F" w:rsidRPr="006841FD" w:rsidRDefault="00416A8B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4A4216" w:rsidRPr="00F23332">
        <w:rPr>
          <w:rFonts w:ascii="Khmer OS" w:hAnsi="Khmer OS" w:cs="Khmer OS"/>
          <w:cs/>
          <w:lang w:bidi="km-KH"/>
        </w:rPr>
        <w:t xml:space="preserve"> ត្រូវ៖</w:t>
      </w:r>
    </w:p>
    <w:p w14:paraId="3AE0FCBB" w14:textId="787104B2" w:rsidR="004A4216" w:rsidRPr="00F23332" w:rsidRDefault="004A4216" w:rsidP="007E378C">
      <w:pPr>
        <w:pStyle w:val="BodyText"/>
        <w:numPr>
          <w:ilvl w:val="0"/>
          <w:numId w:val="2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ផ្ដល់ជូនតំណាងសាលារៀននូវព័ត៌មានលម្អិតអំពីអ្នកស្នាក់នៅទាំងអស់ ដោយរួមទាំងឈ្មោះ ថ្ងៃខែឆ្នាំកំណើតនិងអាសយដ្ឋាន (ប្រសិនបើអាសយដ្ឋានស្នាក់នៅខុសពីផ្ទះសម្រាប់</w:t>
      </w:r>
      <w:r w:rsidR="00960C8C" w:rsidRPr="00F23332">
        <w:rPr>
          <w:rFonts w:ascii="Khmer OS" w:hAnsi="Khmer OS" w:cs="Khmer OS"/>
          <w:cs/>
          <w:lang w:bidi="km-KH"/>
        </w:rPr>
        <w:t>សិស្ស</w:t>
      </w:r>
      <w:r w:rsidRPr="00F23332">
        <w:rPr>
          <w:rFonts w:ascii="Khmer OS" w:hAnsi="Khmer OS" w:cs="Khmer OS"/>
          <w:cs/>
          <w:lang w:bidi="km-KH"/>
        </w:rPr>
        <w:t>ស្នាក់នៅ)</w:t>
      </w:r>
    </w:p>
    <w:p w14:paraId="4C530146" w14:textId="65877E27" w:rsidR="004A4216" w:rsidRPr="00F23332" w:rsidRDefault="004A4216" w:rsidP="007E378C">
      <w:pPr>
        <w:pStyle w:val="BodyText"/>
        <w:numPr>
          <w:ilvl w:val="0"/>
          <w:numId w:val="2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ធានាថាអ្នកស្នាក់នៅទាំងអស់ដែលមានអាយុលើស១៨ឆ្នាំ </w:t>
      </w:r>
      <w:r w:rsidR="00924B75" w:rsidRPr="00F23332">
        <w:rPr>
          <w:rFonts w:ascii="Khmer OS" w:hAnsi="Khmer OS" w:cs="Khmer OS"/>
          <w:cs/>
          <w:lang w:bidi="km-KH"/>
        </w:rPr>
        <w:t>ទទួលបានលទ្ធផលល្អនៃការត្រួតពិនិត្យការបំពេញការងារជាមួយកុមារ</w:t>
      </w:r>
      <w:r w:rsidRPr="00F23332">
        <w:rPr>
          <w:rFonts w:ascii="Khmer OS" w:hAnsi="Khmer OS" w:cs="Khmer OS"/>
          <w:cs/>
          <w:lang w:bidi="km-KH"/>
        </w:rPr>
        <w:t xml:space="preserve"> </w:t>
      </w:r>
    </w:p>
    <w:p w14:paraId="43745EF9" w14:textId="4E176C7D" w:rsidR="004A4216" w:rsidRPr="00F23332" w:rsidRDefault="004A4216" w:rsidP="007E378C">
      <w:pPr>
        <w:pStyle w:val="BodyText"/>
        <w:numPr>
          <w:ilvl w:val="0"/>
          <w:numId w:val="2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ផ្ដល់ជូ</w:t>
      </w:r>
      <w:r w:rsidR="003656C2" w:rsidRPr="00F23332">
        <w:rPr>
          <w:rFonts w:ascii="Khmer OS" w:hAnsi="Khmer OS" w:cs="Khmer OS"/>
          <w:cs/>
          <w:lang w:bidi="km-KH"/>
        </w:rPr>
        <w:t>ន</w:t>
      </w:r>
      <w:r w:rsidRPr="00F23332">
        <w:rPr>
          <w:rFonts w:ascii="Khmer OS" w:hAnsi="Khmer OS" w:cs="Khmer OS"/>
          <w:cs/>
          <w:lang w:bidi="km-KH"/>
        </w:rPr>
        <w:t>តំណាងសាលារៀននូវព័ត៌មានលម្អិ</w:t>
      </w:r>
      <w:r w:rsidR="003656C2" w:rsidRPr="00F23332">
        <w:rPr>
          <w:rFonts w:ascii="Khmer OS" w:hAnsi="Khmer OS" w:cs="Khmer OS"/>
          <w:cs/>
          <w:lang w:bidi="km-KH"/>
        </w:rPr>
        <w:t>តស្ដីពីលទ្ធផលនៃការត្រួតពិនិត្យការបំពេញការងារជាមួយកុមាររបស់</w:t>
      </w:r>
      <w:r w:rsidRPr="00F23332">
        <w:rPr>
          <w:rFonts w:ascii="Khmer OS" w:hAnsi="Khmer OS" w:cs="Khmer OS"/>
          <w:cs/>
          <w:lang w:bidi="km-KH"/>
        </w:rPr>
        <w:t>មនុស្សទាំងអស់ដែលមានអាយុលើស១៨ឆ្នាំដែលជាអ្នកស្នាក់នៅ</w:t>
      </w:r>
      <w:r w:rsidR="003656C2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និងជូនដំណឹងដល់សាលារៀនអំពីការផ្លាស់ប្ដូរណាមួយនៃព័ត៌មានលម្អិតឬ</w:t>
      </w:r>
      <w:r w:rsidR="003656C2" w:rsidRPr="00F23332">
        <w:rPr>
          <w:rFonts w:ascii="Khmer OS" w:hAnsi="Khmer OS" w:cs="Khmer OS"/>
          <w:cs/>
          <w:lang w:bidi="km-KH"/>
        </w:rPr>
        <w:t>លទ្ធផលនៃការត្រួតពិនិត្យការបំពេញការងារជាមួយកុមារ</w:t>
      </w:r>
      <w:r w:rsidR="00BB5D41" w:rsidRPr="00F23332">
        <w:rPr>
          <w:rFonts w:ascii="Khmer OS" w:hAnsi="Khmer OS" w:cs="Khmer OS"/>
          <w:cs/>
          <w:lang w:bidi="km-KH"/>
        </w:rPr>
        <w:t xml:space="preserve"> និង</w:t>
      </w:r>
    </w:p>
    <w:p w14:paraId="6A6CD9CA" w14:textId="2DF69E2F" w:rsidR="0054035F" w:rsidRPr="006841FD" w:rsidRDefault="004A4216" w:rsidP="007E378C">
      <w:pPr>
        <w:pStyle w:val="BodyText"/>
        <w:numPr>
          <w:ilvl w:val="0"/>
          <w:numId w:val="21"/>
        </w:numPr>
        <w:ind w:left="360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ជូនដំណឹងដល់តំណាងសាលារៀន</w:t>
      </w:r>
      <w:r w:rsidR="00BB5D41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ប្រសិនបើអ្នកសា្នក់នៅណាម្នាក់ ចូលមកឬចាកចេញពីផ្ទះសម្រាប់</w:t>
      </w:r>
      <w:r w:rsidR="00BB5D41" w:rsidRPr="00F23332">
        <w:rPr>
          <w:rFonts w:ascii="Khmer OS" w:hAnsi="Khmer OS" w:cs="Khmer OS"/>
          <w:cs/>
          <w:lang w:bidi="km-KH"/>
        </w:rPr>
        <w:t>សិស្ស</w:t>
      </w:r>
      <w:r w:rsidRPr="00F23332">
        <w:rPr>
          <w:rFonts w:ascii="Khmer OS" w:hAnsi="Khmer OS" w:cs="Khmer OS"/>
          <w:cs/>
          <w:lang w:bidi="km-KH"/>
        </w:rPr>
        <w:t>ស្នាក់នៅ។</w:t>
      </w:r>
      <w:r w:rsidR="0054035F" w:rsidRPr="006841FD">
        <w:rPr>
          <w:rFonts w:ascii="Khmer OS" w:hAnsi="Khmer OS" w:cs="Khmer OS"/>
        </w:rPr>
        <w:t xml:space="preserve"> </w:t>
      </w:r>
    </w:p>
    <w:p w14:paraId="54DB4611" w14:textId="73D67FAD" w:rsidR="00D247B5" w:rsidRPr="00F23332" w:rsidRDefault="005D74D2" w:rsidP="00240CE8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D247B5" w:rsidRPr="00F23332">
        <w:rPr>
          <w:rFonts w:ascii="Khmer OS" w:hAnsi="Khmer OS" w:cs="Khmer OS"/>
          <w:cs/>
          <w:lang w:bidi="km-KH"/>
        </w:rPr>
        <w:t xml:space="preserve"> ត្រូវ</w:t>
      </w:r>
      <w:r w:rsidR="00210E34" w:rsidRPr="00F23332">
        <w:rPr>
          <w:rFonts w:ascii="Khmer OS" w:hAnsi="Khmer OS" w:cs="Khmer OS"/>
          <w:cs/>
          <w:lang w:bidi="km-KH"/>
        </w:rPr>
        <w:t>ខិតខំប្រឹងប្រែង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210E34" w:rsidRPr="00F23332">
        <w:rPr>
          <w:rFonts w:ascii="Khmer OS" w:hAnsi="Khmer OS" w:cs="Khmer OS"/>
          <w:cs/>
          <w:lang w:bidi="km-KH"/>
        </w:rPr>
        <w:t>បាន</w:t>
      </w:r>
      <w:r w:rsidR="00D247B5" w:rsidRPr="00F23332">
        <w:rPr>
          <w:rFonts w:ascii="Khmer OS" w:hAnsi="Khmer OS" w:cs="Khmer OS"/>
          <w:cs/>
          <w:lang w:bidi="km-KH"/>
        </w:rPr>
        <w:t>សមស្របដើម្បីធានាថាអ្នកស្នាក់នៅទាំងអស់និងមនុស្សដែលមកទស្សនកិច្ចផ្ទះសម្រាប់</w:t>
      </w:r>
      <w:r w:rsidR="00210E34" w:rsidRPr="00F23332">
        <w:rPr>
          <w:rFonts w:ascii="Khmer OS" w:hAnsi="Khmer OS" w:cs="Khmer OS"/>
          <w:cs/>
          <w:lang w:bidi="km-KH"/>
        </w:rPr>
        <w:t>សិស្ស</w:t>
      </w:r>
      <w:r w:rsidR="00D247B5" w:rsidRPr="00F23332">
        <w:rPr>
          <w:rFonts w:ascii="Khmer OS" w:hAnsi="Khmer OS" w:cs="Khmer OS"/>
          <w:cs/>
          <w:lang w:bidi="km-KH"/>
        </w:rPr>
        <w:t>ស្នាក់នៅ ប្រព្រឹត្ត</w:t>
      </w:r>
      <w:r w:rsidR="00210E34" w:rsidRPr="00F23332">
        <w:rPr>
          <w:rFonts w:ascii="Khmer OS" w:hAnsi="Khmer OS" w:cs="Khmer OS"/>
          <w:cs/>
          <w:lang w:bidi="km-KH"/>
        </w:rPr>
        <w:t>ឥរិយាបថ</w:t>
      </w:r>
      <w:r w:rsidR="00D247B5" w:rsidRPr="00F23332">
        <w:rPr>
          <w:rFonts w:ascii="Khmer OS" w:hAnsi="Khmer OS" w:cs="Khmer OS"/>
          <w:cs/>
          <w:lang w:bidi="km-KH"/>
        </w:rPr>
        <w:t xml:space="preserve">សមស្របនិងដោយការគោរពចំពោះសិស្ស។ </w:t>
      </w:r>
      <w:r w:rsidR="00210E34" w:rsidRPr="00F23332">
        <w:rPr>
          <w:rFonts w:ascii="Khmer OS" w:hAnsi="Khmer OS" w:cs="Khmer OS"/>
          <w:cs/>
          <w:lang w:bidi="km-KH"/>
        </w:rPr>
        <w:t>ការខិតខំប្រឹងប្រែង</w:t>
      </w:r>
      <w:r w:rsidR="00D247B5" w:rsidRPr="00F23332">
        <w:rPr>
          <w:rFonts w:ascii="Khmer OS" w:hAnsi="Khmer OS" w:cs="Khmer OS"/>
          <w:cs/>
          <w:lang w:bidi="km-KH"/>
        </w:rPr>
        <w:t>នេះ</w:t>
      </w:r>
      <w:r w:rsidR="00210E34" w:rsidRPr="00F23332">
        <w:rPr>
          <w:rFonts w:ascii="Khmer OS" w:hAnsi="Khmer OS" w:cs="Khmer OS"/>
          <w:cs/>
          <w:lang w:bidi="km-KH"/>
        </w:rPr>
        <w:t xml:space="preserve"> </w:t>
      </w:r>
      <w:r w:rsidR="00D247B5" w:rsidRPr="00F23332">
        <w:rPr>
          <w:rFonts w:ascii="Khmer OS" w:hAnsi="Khmer OS" w:cs="Khmer OS"/>
          <w:cs/>
          <w:lang w:bidi="km-KH"/>
        </w:rPr>
        <w:t>រួមបញ្ចូល តែមិនកំហិតត្រឹមតែ៖</w:t>
      </w:r>
    </w:p>
    <w:p w14:paraId="7F2D30AC" w14:textId="66E08A44" w:rsidR="00D247B5" w:rsidRPr="00F23332" w:rsidRDefault="00F453B9" w:rsidP="007E378C">
      <w:pPr>
        <w:pStyle w:val="BodyText"/>
        <w:numPr>
          <w:ilvl w:val="0"/>
          <w:numId w:val="2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ការបង្កើតទំនាក់ទំនងវិជ្ជមានជាមួយសិស្សដោយផ្អែកលើទំនុកចិត្ត</w:t>
      </w:r>
      <w:r w:rsidR="00E7147A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និងការប្រាស្រ័យទាក់ទង</w:t>
      </w:r>
      <w:r w:rsidR="001B396E" w:rsidRPr="00F23332">
        <w:rPr>
          <w:rFonts w:ascii="Khmer OS" w:hAnsi="Khmer OS" w:cs="Khmer OS"/>
          <w:cs/>
          <w:lang w:bidi="km-KH"/>
        </w:rPr>
        <w:t>ទៅវិញទៅមក</w:t>
      </w:r>
    </w:p>
    <w:p w14:paraId="748437BE" w14:textId="4F253250" w:rsidR="00F453B9" w:rsidRPr="00F23332" w:rsidRDefault="00F453B9" w:rsidP="007E378C">
      <w:pPr>
        <w:pStyle w:val="BodyText"/>
        <w:numPr>
          <w:ilvl w:val="0"/>
          <w:numId w:val="2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ការគាំទ្រ</w:t>
      </w:r>
      <w:r w:rsidR="001B396E" w:rsidRPr="00F23332">
        <w:rPr>
          <w:rFonts w:ascii="Khmer OS" w:hAnsi="Khmer OS" w:cs="Khmer OS"/>
          <w:cs/>
          <w:lang w:bidi="km-KH"/>
        </w:rPr>
        <w:t>និងជួយ</w:t>
      </w:r>
      <w:r w:rsidRPr="00F23332">
        <w:rPr>
          <w:rFonts w:ascii="Khmer OS" w:hAnsi="Khmer OS" w:cs="Khmer OS"/>
          <w:cs/>
          <w:lang w:bidi="km-KH"/>
        </w:rPr>
        <w:t>សិស្សដើម្បីសម្របខ្លួនទៅនឹងជីវិត</w:t>
      </w:r>
      <w:r w:rsidR="00E7147A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និងការសិក្សានៅក្នុងប្រទេសអូស្ត្រាលី</w:t>
      </w:r>
    </w:p>
    <w:p w14:paraId="4CB2A743" w14:textId="06ED16CC" w:rsidR="00F453B9" w:rsidRPr="00F23332" w:rsidRDefault="00F453B9" w:rsidP="007E378C">
      <w:pPr>
        <w:pStyle w:val="BodyText"/>
        <w:numPr>
          <w:ilvl w:val="0"/>
          <w:numId w:val="2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ការគោរពឯកជនភាពរបស់សិស្ស ដោយទទួលស្គាល់ថាឯកជនភាព</w:t>
      </w:r>
      <w:r w:rsidR="001B396E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ពុំមានន័យថាជាការ</w:t>
      </w:r>
      <w:r w:rsidR="001B396E" w:rsidRPr="00F23332">
        <w:rPr>
          <w:rFonts w:ascii="Khmer OS" w:hAnsi="Khmer OS" w:cs="Khmer OS"/>
          <w:cs/>
          <w:lang w:bidi="km-KH"/>
        </w:rPr>
        <w:t>ដាក់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ស្ថិតនៅដាច់ដោយឡែក</w:t>
      </w:r>
      <w:r w:rsidR="001B396E" w:rsidRPr="00F23332">
        <w:rPr>
          <w:rFonts w:ascii="Khmer OS" w:hAnsi="Khmer OS" w:cs="Khmer OS"/>
          <w:cs/>
          <w:lang w:bidi="km-KH"/>
        </w:rPr>
        <w:t>នោះឡើយ</w:t>
      </w:r>
    </w:p>
    <w:p w14:paraId="3AED281E" w14:textId="6CF2BCE2" w:rsidR="00F453B9" w:rsidRPr="00F23332" w:rsidRDefault="001458F2" w:rsidP="007E378C">
      <w:pPr>
        <w:pStyle w:val="BodyText"/>
        <w:numPr>
          <w:ilvl w:val="0"/>
          <w:numId w:val="2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ទទួលស្គាល់</w:t>
      </w:r>
      <w:r w:rsidR="00923E8F" w:rsidRPr="00F23332">
        <w:rPr>
          <w:rFonts w:ascii="Khmer OS" w:hAnsi="Khmer OS" w:cs="Khmer OS"/>
          <w:cs/>
          <w:lang w:bidi="km-KH"/>
        </w:rPr>
        <w:t>សារៈសំខាន់</w:t>
      </w:r>
      <w:r w:rsidR="00B7081A" w:rsidRPr="00F23332">
        <w:rPr>
          <w:rFonts w:ascii="Khmer OS" w:hAnsi="Khmer OS" w:cs="Khmer OS"/>
          <w:cs/>
          <w:lang w:bidi="km-KH"/>
        </w:rPr>
        <w:t xml:space="preserve"> </w:t>
      </w:r>
      <w:r w:rsidR="007A3882" w:rsidRPr="00F23332">
        <w:rPr>
          <w:rFonts w:ascii="Khmer OS" w:hAnsi="Khmer OS" w:cs="Khmer OS"/>
          <w:cs/>
          <w:lang w:bidi="km-KH"/>
        </w:rPr>
        <w:t>និងភាពខុសប្លែកគ្នានៃវប្បធម៌ ទំនៀមទម្លាប់ ភាសា និងជំនឿរបស់សិស្ស និង</w:t>
      </w:r>
    </w:p>
    <w:p w14:paraId="2D0DCA70" w14:textId="509048D4" w:rsidR="00CF6065" w:rsidRPr="00F23332" w:rsidRDefault="007A3882" w:rsidP="007E378C">
      <w:pPr>
        <w:pStyle w:val="BodyText"/>
        <w:numPr>
          <w:ilvl w:val="0"/>
          <w:numId w:val="2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ជូនដំណឹងភ្លាមៗដល់តំណាងសាលារៀន</w:t>
      </w:r>
      <w:r w:rsidR="004A1882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ប្រសិនបើពួកគេដឹងឬមានការព្រួយបារម្ភអំពី</w:t>
      </w:r>
      <w:r w:rsidR="002131E6" w:rsidRPr="00F23332">
        <w:rPr>
          <w:rFonts w:ascii="Khmer OS" w:hAnsi="Khmer OS" w:cs="Khmer OS"/>
          <w:cs/>
          <w:lang w:bidi="km-KH"/>
        </w:rPr>
        <w:t>ករណីពិតប្រាកដឬសង្ស័យនៃការបំពានកុមារឬគ្រោះថ្នាក់ចំពោះសុខភាពឬ</w:t>
      </w:r>
      <w:r w:rsidR="00B7081A" w:rsidRPr="00F23332">
        <w:rPr>
          <w:rFonts w:ascii="Khmer OS" w:hAnsi="Khmer OS" w:cs="Khmer OS"/>
          <w:cs/>
          <w:lang w:bidi="km-KH"/>
        </w:rPr>
        <w:t>សុខុ</w:t>
      </w:r>
      <w:r w:rsidR="002131E6" w:rsidRPr="00F23332">
        <w:rPr>
          <w:rFonts w:ascii="Khmer OS" w:hAnsi="Khmer OS" w:cs="Khmer OS"/>
          <w:cs/>
          <w:lang w:bidi="km-KH"/>
        </w:rPr>
        <w:t>មាលភាពរបស់សិស្ស។</w:t>
      </w:r>
    </w:p>
    <w:p w14:paraId="0745821E" w14:textId="787A3E7F" w:rsidR="0054035F" w:rsidRPr="00F23332" w:rsidRDefault="00CF6065" w:rsidP="00CF6065">
      <w:pPr>
        <w:pStyle w:val="BodyText"/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</w:pP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ឧបទ្ទវហេតុធ្ងន់ធ្ងរ</w:t>
      </w:r>
      <w:r w:rsidR="0054035F" w:rsidRPr="00F23332"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  <w:t xml:space="preserve"> </w:t>
      </w:r>
    </w:p>
    <w:p w14:paraId="04BC7E75" w14:textId="548E74C4" w:rsidR="00CF6065" w:rsidRPr="00F23332" w:rsidRDefault="00C05FE3" w:rsidP="00CF6065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CF6065" w:rsidRPr="00F23332">
        <w:rPr>
          <w:rFonts w:ascii="Khmer OS" w:hAnsi="Khmer OS" w:cs="Khmer OS"/>
          <w:cs/>
          <w:lang w:bidi="km-KH"/>
        </w:rPr>
        <w:t xml:space="preserve"> ត្រូវ</w:t>
      </w:r>
      <w:r w:rsidRPr="00F23332">
        <w:rPr>
          <w:rFonts w:ascii="Khmer OS" w:hAnsi="Khmer OS" w:cs="Khmer OS"/>
          <w:cs/>
          <w:lang w:bidi="km-KH"/>
        </w:rPr>
        <w:t>៖</w:t>
      </w:r>
    </w:p>
    <w:p w14:paraId="6B798176" w14:textId="4B736DA4" w:rsidR="00CF6065" w:rsidRPr="00F23332" w:rsidRDefault="00356E81" w:rsidP="007E378C">
      <w:pPr>
        <w:pStyle w:val="BodyText"/>
        <w:numPr>
          <w:ilvl w:val="0"/>
          <w:numId w:val="2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យល់ដឹង</w:t>
      </w:r>
      <w:r w:rsidR="00C6754B" w:rsidRPr="00F23332">
        <w:rPr>
          <w:rFonts w:ascii="Khmer OS" w:hAnsi="Khmer OS" w:cs="Khmer OS"/>
          <w:cs/>
          <w:lang w:bidi="km-KH"/>
        </w:rPr>
        <w:t>អំពីកិច្ចដំណើការ</w:t>
      </w:r>
      <w:r w:rsidR="00E8202B" w:rsidRPr="00F23332">
        <w:rPr>
          <w:rFonts w:ascii="Khmer OS" w:hAnsi="Khmer OS" w:cs="Khmer OS"/>
          <w:cs/>
          <w:lang w:bidi="km-KH"/>
        </w:rPr>
        <w:t>ដោះស្រាយ</w:t>
      </w:r>
      <w:r w:rsidR="00C6754B" w:rsidRPr="00F23332">
        <w:rPr>
          <w:rFonts w:ascii="Khmer OS" w:hAnsi="Khmer OS" w:cs="Khmer OS"/>
          <w:cs/>
          <w:lang w:bidi="km-KH"/>
        </w:rPr>
        <w:t>ឧបទ្ទវហេតុធ្ងន់ធ្ងររបស់សាលារៀន និងតួនាទីនិងការទទួលខុសត្រូវរបស់</w:t>
      </w:r>
      <w:r w:rsidR="00E8202B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C6754B" w:rsidRPr="00F23332">
        <w:rPr>
          <w:rFonts w:ascii="Khmer OS" w:hAnsi="Khmer OS" w:cs="Khmer OS"/>
          <w:cs/>
          <w:lang w:bidi="km-KH"/>
        </w:rPr>
        <w:t>ពាក់ព័ន្ធនឹងកិច្ចដំណើរការនេះ និង</w:t>
      </w:r>
    </w:p>
    <w:p w14:paraId="23678C92" w14:textId="178983FB" w:rsidR="00C6754B" w:rsidRPr="00F23332" w:rsidRDefault="00C6754B" w:rsidP="007E378C">
      <w:pPr>
        <w:pStyle w:val="BodyText"/>
        <w:numPr>
          <w:ilvl w:val="0"/>
          <w:numId w:val="2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រក្សា</w:t>
      </w:r>
      <w:r w:rsidR="00677F2A">
        <w:rPr>
          <w:rFonts w:ascii="Khmer OS" w:hAnsi="Khmer OS" w:cs="Khmer OS" w:hint="cs"/>
          <w:cs/>
          <w:lang w:bidi="km-KH"/>
        </w:rPr>
        <w:t>បច្ចុប្បន្នភាពនៃ</w:t>
      </w:r>
      <w:r w:rsidRPr="00F23332">
        <w:rPr>
          <w:rFonts w:ascii="Khmer OS" w:hAnsi="Khmer OS" w:cs="Khmer OS"/>
          <w:cs/>
          <w:lang w:bidi="km-KH"/>
        </w:rPr>
        <w:t>ព័ត៌មាន</w:t>
      </w:r>
      <w:r w:rsidR="007F2821" w:rsidRPr="00F23332">
        <w:rPr>
          <w:rFonts w:ascii="Khmer OS" w:hAnsi="Khmer OS" w:cs="Khmer OS"/>
          <w:cs/>
          <w:lang w:bidi="km-KH"/>
        </w:rPr>
        <w:t>សម្រាប់ទាក់ទងក្នុង</w:t>
      </w:r>
      <w:r w:rsidRPr="00F23332">
        <w:rPr>
          <w:rFonts w:ascii="Khmer OS" w:hAnsi="Khmer OS" w:cs="Khmer OS"/>
          <w:cs/>
          <w:lang w:bidi="km-KH"/>
        </w:rPr>
        <w:t>គ្រាអាសន្នសម្រាប់សាលារៀន។</w:t>
      </w:r>
    </w:p>
    <w:p w14:paraId="2FD2F15C" w14:textId="352FD16A" w:rsidR="00C6754B" w:rsidRPr="00F23332" w:rsidRDefault="00B07C2D" w:rsidP="007B63C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ក្នុងករណីមានឧបទ្ទវហេតុធ្ងន់ធ្ងរ </w:t>
      </w:r>
      <w:r w:rsidR="007F2821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cs/>
          <w:lang w:bidi="km-KH"/>
        </w:rPr>
        <w:t xml:space="preserve"> ត្រូវ</w:t>
      </w:r>
      <w:r w:rsidR="007F2821" w:rsidRPr="00F23332">
        <w:rPr>
          <w:rFonts w:ascii="Khmer OS" w:hAnsi="Khmer OS" w:cs="Khmer OS"/>
          <w:cs/>
          <w:lang w:bidi="km-KH"/>
        </w:rPr>
        <w:t>៖</w:t>
      </w:r>
    </w:p>
    <w:p w14:paraId="5B7CA736" w14:textId="4423D05E" w:rsidR="00B07C2D" w:rsidRPr="00F23332" w:rsidRDefault="00B07C2D" w:rsidP="007E378C">
      <w:pPr>
        <w:pStyle w:val="BodyText"/>
        <w:numPr>
          <w:ilvl w:val="0"/>
          <w:numId w:val="2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ធានានូវសុវត្ថិភាពផ្ទាល់</w:t>
      </w:r>
      <w:r w:rsidR="00677F2A">
        <w:rPr>
          <w:rFonts w:ascii="Khmer OS" w:hAnsi="Khmer OS" w:cs="Khmer OS" w:hint="cs"/>
          <w:cs/>
          <w:lang w:bidi="km-KH"/>
        </w:rPr>
        <w:t>ភ្លាមៗ</w:t>
      </w:r>
      <w:r w:rsidRPr="00F23332">
        <w:rPr>
          <w:rFonts w:ascii="Khmer OS" w:hAnsi="Khmer OS" w:cs="Khmer OS"/>
          <w:cs/>
          <w:lang w:bidi="km-KH"/>
        </w:rPr>
        <w:t>របស់សិស្ស</w:t>
      </w:r>
    </w:p>
    <w:p w14:paraId="150C3E4E" w14:textId="3D56403A" w:rsidR="00B07C2D" w:rsidRPr="00F23332" w:rsidRDefault="00B07C2D" w:rsidP="007E378C">
      <w:pPr>
        <w:pStyle w:val="BodyText"/>
        <w:numPr>
          <w:ilvl w:val="0"/>
          <w:numId w:val="2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ជូនដំណឹងដល់តំណាងសាលារៀនភ្លាមៗក្រោយមានឧបទ្ទវហេតុធ្ងន់ធ្ងរណាមួយ</w:t>
      </w:r>
      <w:r w:rsidR="00FC6198" w:rsidRPr="00F23332">
        <w:rPr>
          <w:rFonts w:ascii="Khmer OS" w:hAnsi="Khmer OS" w:cs="Khmer OS"/>
          <w:cs/>
          <w:lang w:bidi="km-KH"/>
        </w:rPr>
        <w:t>ដែលប៉ះ</w:t>
      </w:r>
      <w:r w:rsidR="00F57E7E" w:rsidRPr="00F23332">
        <w:rPr>
          <w:rFonts w:ascii="Khmer OS" w:hAnsi="Khmer OS" w:cs="Khmer OS"/>
          <w:cs/>
          <w:lang w:bidi="km-KH"/>
        </w:rPr>
        <w:t>ពាល់ដល់សិស្សនិង/ឬកើតឡើងនៅក្នុងផ្ទះសម្រាប់ការស្នាក់នៅ</w:t>
      </w:r>
    </w:p>
    <w:p w14:paraId="30EAC4D7" w14:textId="5A4C1DF0" w:rsidR="00F57E7E" w:rsidRPr="00F23332" w:rsidRDefault="00F57E7E" w:rsidP="007E378C">
      <w:pPr>
        <w:pStyle w:val="BodyText"/>
        <w:numPr>
          <w:ilvl w:val="0"/>
          <w:numId w:val="2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ផ្ដល់ជ</w:t>
      </w:r>
      <w:r w:rsidR="00027DA1" w:rsidRPr="00F23332">
        <w:rPr>
          <w:rFonts w:ascii="Khmer OS" w:hAnsi="Khmer OS" w:cs="Khmer OS"/>
          <w:cs/>
          <w:lang w:bidi="km-KH"/>
        </w:rPr>
        <w:t>ំនួយគាំទ្រចាំបាច់ (ឧទាហរណ៍</w:t>
      </w:r>
      <w:r w:rsidR="00B7081A" w:rsidRPr="00F23332">
        <w:rPr>
          <w:rFonts w:ascii="Khmer OS" w:hAnsi="Khmer OS" w:cs="Khmer OS"/>
          <w:cs/>
          <w:lang w:bidi="km-KH"/>
        </w:rPr>
        <w:t>៖</w:t>
      </w:r>
      <w:r w:rsidR="00027DA1" w:rsidRPr="00F23332">
        <w:rPr>
          <w:rFonts w:ascii="Khmer OS" w:hAnsi="Khmer OS" w:cs="Khmer OS"/>
          <w:cs/>
          <w:lang w:bidi="km-KH"/>
        </w:rPr>
        <w:t xml:space="preserve"> ការជូនសិស្សទៅកាន់មន្ទីរពេទ្យ) និង</w:t>
      </w:r>
    </w:p>
    <w:p w14:paraId="72B1AE68" w14:textId="6E22932A" w:rsidR="006841FD" w:rsidRPr="005833EC" w:rsidRDefault="00027DA1" w:rsidP="005833EC">
      <w:pPr>
        <w:pStyle w:val="BodyText"/>
        <w:numPr>
          <w:ilvl w:val="0"/>
          <w:numId w:val="2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មានការត្រួតពិនិត្យផ្ទះសម្រាប់ស្នាក់នៅភ្លាមៗដោយតំណាងសាលារៀន</w:t>
      </w:r>
    </w:p>
    <w:p w14:paraId="3030AE63" w14:textId="77777777" w:rsidR="00301427" w:rsidRPr="00F23332" w:rsidRDefault="00301427" w:rsidP="00301427">
      <w:pPr>
        <w:pStyle w:val="BodyText"/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</w:pP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lastRenderedPageBreak/>
        <w:t>វេជ្ជសាស្រ្ត</w:t>
      </w:r>
    </w:p>
    <w:p w14:paraId="30C6BC4B" w14:textId="3EEFEE35" w:rsidR="0054035F" w:rsidRPr="006841FD" w:rsidRDefault="00465B69" w:rsidP="0030142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301427" w:rsidRPr="00F23332">
        <w:rPr>
          <w:rFonts w:ascii="Khmer OS" w:hAnsi="Khmer OS" w:cs="Khmer OS"/>
          <w:cs/>
          <w:lang w:bidi="km-KH"/>
        </w:rPr>
        <w:t xml:space="preserve"> ត្រូវជួយនិងគាំទ្រសិស្សនៅពេលពួកគេ</w:t>
      </w:r>
      <w:r w:rsidR="00446F08" w:rsidRPr="00F23332">
        <w:rPr>
          <w:rFonts w:ascii="Khmer OS" w:hAnsi="Khmer OS" w:cs="Khmer OS"/>
          <w:cs/>
          <w:lang w:bidi="km-KH"/>
        </w:rPr>
        <w:t>ធ្វើដំណើរទៅចូលរួមការ</w:t>
      </w:r>
      <w:r w:rsidR="008F0C2C" w:rsidRPr="00F23332">
        <w:rPr>
          <w:rFonts w:ascii="Khmer OS" w:hAnsi="Khmer OS" w:cs="Khmer OS"/>
          <w:cs/>
          <w:lang w:bidi="km-KH"/>
        </w:rPr>
        <w:t>ណាត់ជួបផ្នែកវេជ្ជសាស្រ្ត ទន្តសាស្ត្រ មន្ទីរពេទ្យ ឬពាក់ព័ន្ធនឹងសុខភាព។ ការផ្ដល់ជំនួយនេះ អាចរួមបញ្ចូលការផ្ដល់ជំនួយក្នុងការរៀបចំមធ្យោបាយធ្វើដំណើរ ការកំណត់ពេលវេលានៃការណាត់ជួប ឬការអមដំណើរសិស្សទៅតាមការណាត់ជួប។ ប្រសិនបើសិស្សតម្រូវ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8F0C2C" w:rsidRPr="00F23332">
        <w:rPr>
          <w:rFonts w:ascii="Khmer OS" w:hAnsi="Khmer OS" w:cs="Khmer OS"/>
          <w:cs/>
          <w:lang w:bidi="km-KH"/>
        </w:rPr>
        <w:t>មានជំនួយគាំទ្រផ្នែកវេជ្ជសាស្រ្ត (មិនថាជំនួយនេះ បណ្ដាលមកពីឧបទ្ទវហេតុធ្ងន់ធ្ងរ ឬជាផ្នែកមួយនៃតម្រូវការផ្នែកវេជ្ជសាស្រ្តម្ដងម្កាល</w:t>
      </w:r>
      <w:r w:rsidR="00B9132C">
        <w:rPr>
          <w:rFonts w:ascii="Khmer OS" w:hAnsi="Khmer OS" w:cs="Khmer OS" w:hint="cs"/>
          <w:cs/>
          <w:lang w:bidi="km-KH"/>
        </w:rPr>
        <w:t>ឬកំពុងបន្ត</w:t>
      </w:r>
      <w:r w:rsidR="008F0C2C" w:rsidRPr="00F23332">
        <w:rPr>
          <w:rFonts w:ascii="Khmer OS" w:hAnsi="Khmer OS" w:cs="Khmer OS"/>
          <w:cs/>
          <w:lang w:bidi="km-KH"/>
        </w:rPr>
        <w:t xml:space="preserve">) </w:t>
      </w:r>
      <w:r w:rsidR="00446F08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8F0C2C" w:rsidRPr="00F23332">
        <w:rPr>
          <w:rFonts w:ascii="Khmer OS" w:hAnsi="Khmer OS" w:cs="Khmer OS"/>
          <w:cs/>
          <w:lang w:bidi="km-KH"/>
        </w:rPr>
        <w:t xml:space="preserve"> នឹងមិនទទួលខុសត្រូវចំពោះសោហ៊ុយចំណាយដែលពាក់ព័ន្ធនឹងជំនួយគាំទ្រផ្នែកវេជ្ជសាស្រ្តនោះឡើយ។</w:t>
      </w:r>
      <w:r w:rsidR="0054035F" w:rsidRPr="006841FD">
        <w:rPr>
          <w:rFonts w:ascii="Khmer OS" w:hAnsi="Khmer OS" w:cs="Khmer OS"/>
        </w:rPr>
        <w:t xml:space="preserve"> </w:t>
      </w:r>
    </w:p>
    <w:p w14:paraId="18FF5B50" w14:textId="4097C5D6" w:rsidR="00B94347" w:rsidRPr="00F23332" w:rsidRDefault="00B94347" w:rsidP="00301427">
      <w:pPr>
        <w:pStyle w:val="BodyText"/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</w:pP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សុវត្ថិភាព</w:t>
      </w:r>
    </w:p>
    <w:p w14:paraId="198D7F35" w14:textId="73E0696E" w:rsidR="00B94347" w:rsidRPr="00F23332" w:rsidRDefault="000F1137" w:rsidP="0030142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</w:t>
      </w:r>
      <w:r w:rsidR="00EE7B5A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94347" w:rsidRPr="00F23332">
        <w:rPr>
          <w:rFonts w:ascii="Khmer OS" w:hAnsi="Khmer OS" w:cs="Khmer OS"/>
          <w:cs/>
          <w:lang w:bidi="km-KH"/>
        </w:rPr>
        <w:t xml:space="preserve"> ស្ថិតនៅក្រោមច្បាប់ស្ដីពីសុវត្ថិភាពកុមារ </w:t>
      </w:r>
      <w:r w:rsidR="00BA3009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7A0632" w:rsidRPr="00F23332">
        <w:rPr>
          <w:rFonts w:ascii="Khmer OS" w:hAnsi="Khmer OS" w:cs="Khmer OS"/>
          <w:cs/>
          <w:lang w:bidi="km-KH"/>
        </w:rPr>
        <w:t xml:space="preserve"> </w:t>
      </w:r>
      <w:r w:rsidR="00B94347" w:rsidRPr="00F23332">
        <w:rPr>
          <w:rFonts w:ascii="Khmer OS" w:hAnsi="Khmer OS" w:cs="Khmer OS"/>
          <w:cs/>
          <w:lang w:bidi="km-KH"/>
        </w:rPr>
        <w:t>ត្រូវ៖</w:t>
      </w:r>
    </w:p>
    <w:p w14:paraId="5DC80F01" w14:textId="7D7E4DA0" w:rsidR="00B94347" w:rsidRPr="00F23332" w:rsidRDefault="00B94347" w:rsidP="007E378C">
      <w:pPr>
        <w:pStyle w:val="BodyText"/>
        <w:numPr>
          <w:ilvl w:val="0"/>
          <w:numId w:val="24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គោរពអនុវត្តតាមច្បាប់ស្ដីពីសុវត្ថិភាពកុមារ និង</w:t>
      </w:r>
    </w:p>
    <w:p w14:paraId="7174F353" w14:textId="6E3486F4" w:rsidR="00B94347" w:rsidRPr="00F23332" w:rsidRDefault="00B94347" w:rsidP="007E378C">
      <w:pPr>
        <w:pStyle w:val="BodyText"/>
        <w:numPr>
          <w:ilvl w:val="0"/>
          <w:numId w:val="24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ជូនដំណឹងភ្លាមៗដល់តំណាងសាលារៀន</w:t>
      </w:r>
      <w:r w:rsidR="00D42574" w:rsidRPr="00F23332">
        <w:rPr>
          <w:rFonts w:ascii="Khmer OS" w:hAnsi="Khmer OS" w:cs="Khmer OS"/>
          <w:cs/>
          <w:lang w:bidi="km-KH"/>
        </w:rPr>
        <w:t>ស្ដីពីវិធានការគោរពអនុវត្តតាមដែលត្រូវបានអនុវត្តប្រឆាំងនឹង</w:t>
      </w:r>
      <w:r w:rsidR="009A71BE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D42574" w:rsidRPr="00F23332">
        <w:rPr>
          <w:rFonts w:ascii="Khmer OS" w:hAnsi="Khmer OS" w:cs="Khmer OS"/>
          <w:cs/>
          <w:lang w:bidi="km-KH"/>
        </w:rPr>
        <w:t xml:space="preserve"> ឬអ្នកស្នាក់នៅ</w:t>
      </w:r>
      <w:r w:rsidR="009A71BE" w:rsidRPr="00F23332">
        <w:rPr>
          <w:rFonts w:ascii="Khmer OS" w:hAnsi="Khmer OS" w:cs="Khmer OS"/>
          <w:cs/>
          <w:lang w:bidi="km-KH"/>
        </w:rPr>
        <w:t xml:space="preserve"> </w:t>
      </w:r>
      <w:r w:rsidR="00D42574" w:rsidRPr="00F23332">
        <w:rPr>
          <w:rFonts w:ascii="Khmer OS" w:hAnsi="Khmer OS" w:cs="Khmer OS"/>
          <w:cs/>
          <w:lang w:bidi="km-KH"/>
        </w:rPr>
        <w:t>ដោយអាជ្ញាធរនិយ</w:t>
      </w:r>
      <w:r w:rsidR="009A71BE" w:rsidRPr="00F23332">
        <w:rPr>
          <w:rFonts w:ascii="Khmer OS" w:hAnsi="Khmer OS" w:cs="Khmer OS"/>
          <w:cs/>
          <w:lang w:bidi="km-KH"/>
        </w:rPr>
        <w:t>័</w:t>
      </w:r>
      <w:r w:rsidR="00D42574" w:rsidRPr="00F23332">
        <w:rPr>
          <w:rFonts w:ascii="Khmer OS" w:hAnsi="Khmer OS" w:cs="Khmer OS"/>
          <w:cs/>
          <w:lang w:bidi="km-KH"/>
        </w:rPr>
        <w:t>តកម្ម</w:t>
      </w:r>
      <w:r w:rsidR="009A71BE" w:rsidRPr="00F23332">
        <w:rPr>
          <w:rFonts w:ascii="Khmer OS" w:hAnsi="Khmer OS" w:cs="Khmer OS"/>
          <w:cs/>
          <w:lang w:bidi="km-KH"/>
        </w:rPr>
        <w:t xml:space="preserve"> </w:t>
      </w:r>
      <w:r w:rsidR="00D42574" w:rsidRPr="00F23332">
        <w:rPr>
          <w:rFonts w:ascii="Khmer OS" w:hAnsi="Khmer OS" w:cs="Khmer OS"/>
          <w:cs/>
          <w:lang w:bidi="km-KH"/>
        </w:rPr>
        <w:t>ដោយអនុលោមតាមច្បាប់ស្ដីពីសុវត្ថិភាពកុមារ។</w:t>
      </w:r>
    </w:p>
    <w:p w14:paraId="6FF949FB" w14:textId="042F4DEB" w:rsidR="00477AA3" w:rsidRPr="00F23332" w:rsidRDefault="005212E7" w:rsidP="005212E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អ្នកផ្ដល់សេវាស្នាក់នៅតាមផ្ទះ </w:t>
      </w:r>
      <w:r w:rsidR="00477AA3" w:rsidRPr="00F23332">
        <w:rPr>
          <w:rFonts w:ascii="Khmer OS" w:hAnsi="Khmer OS" w:cs="Khmer OS"/>
          <w:cs/>
          <w:lang w:bidi="km-KH"/>
        </w:rPr>
        <w:t>ត្រូវជូនដំណឹងតំណាងសាលារៀនភ្លាមៗ</w:t>
      </w:r>
      <w:r w:rsidRPr="00F23332">
        <w:rPr>
          <w:rFonts w:ascii="Khmer OS" w:hAnsi="Khmer OS" w:cs="Khmer OS"/>
          <w:cs/>
          <w:lang w:bidi="km-KH"/>
        </w:rPr>
        <w:t xml:space="preserve"> </w:t>
      </w:r>
      <w:r w:rsidR="00477AA3" w:rsidRPr="00F23332">
        <w:rPr>
          <w:rFonts w:ascii="Khmer OS" w:hAnsi="Khmer OS" w:cs="Khmer OS"/>
          <w:cs/>
          <w:lang w:bidi="km-KH"/>
        </w:rPr>
        <w:t>ប្រសិនបើអ្នកផ្ដល់ផ្ទះសម្រាប់ស្នាក់នៅ៖</w:t>
      </w:r>
    </w:p>
    <w:p w14:paraId="42E31E39" w14:textId="6C026118" w:rsidR="00477AA3" w:rsidRPr="00F23332" w:rsidRDefault="00477AA3" w:rsidP="007E378C">
      <w:pPr>
        <w:pStyle w:val="BodyText"/>
        <w:numPr>
          <w:ilvl w:val="0"/>
          <w:numId w:val="24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ដឹងអំពីករណីបំពានកុមារពិតប្រាកដឬដែលត្រូវសង្ស័យ</w:t>
      </w:r>
    </w:p>
    <w:p w14:paraId="3253CEBB" w14:textId="414BABB9" w:rsidR="00477AA3" w:rsidRPr="00F23332" w:rsidRDefault="00477AA3" w:rsidP="007E378C">
      <w:pPr>
        <w:pStyle w:val="BodyText"/>
        <w:numPr>
          <w:ilvl w:val="0"/>
          <w:numId w:val="24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ដឹងអំពីករណី</w:t>
      </w:r>
      <w:r w:rsidR="005C43B4" w:rsidRPr="00F23332">
        <w:rPr>
          <w:rFonts w:ascii="Khmer OS" w:hAnsi="Khmer OS" w:cs="Khmer OS"/>
          <w:cs/>
          <w:lang w:bidi="km-KH"/>
        </w:rPr>
        <w:t>គ្រោះថ្នាក់ចំពោះសុវត្ថិភាពឬ</w:t>
      </w:r>
      <w:r w:rsidR="00935DF2" w:rsidRPr="00F23332">
        <w:rPr>
          <w:rFonts w:ascii="Khmer OS" w:hAnsi="Khmer OS" w:cs="Khmer OS"/>
          <w:cs/>
          <w:lang w:bidi="km-KH"/>
        </w:rPr>
        <w:t>សុខុមាល</w:t>
      </w:r>
      <w:r w:rsidR="005C43B4" w:rsidRPr="00F23332">
        <w:rPr>
          <w:rFonts w:ascii="Khmer OS" w:hAnsi="Khmer OS" w:cs="Khmer OS"/>
          <w:cs/>
          <w:lang w:bidi="km-KH"/>
        </w:rPr>
        <w:t>ភាពរបស់សិស្សពិតប្រាកដឬដែលត្រូវសង្ស័យ</w:t>
      </w:r>
    </w:p>
    <w:p w14:paraId="49195583" w14:textId="005D354D" w:rsidR="005C43B4" w:rsidRPr="00F23332" w:rsidRDefault="005C43B4" w:rsidP="007E378C">
      <w:pPr>
        <w:pStyle w:val="BodyText"/>
        <w:numPr>
          <w:ilvl w:val="0"/>
          <w:numId w:val="24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ព្រួយបារម្ភចំពោះសុវត្ថិភាពរបស់សិស្ស ឬ</w:t>
      </w:r>
    </w:p>
    <w:p w14:paraId="3433A03B" w14:textId="781DC59D" w:rsidR="0054035F" w:rsidRPr="005833EC" w:rsidRDefault="005C43B4" w:rsidP="00B96180">
      <w:pPr>
        <w:pStyle w:val="BodyText"/>
        <w:numPr>
          <w:ilvl w:val="0"/>
          <w:numId w:val="24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ព្រួយបារម្ភចំពោះសុវត្ថិភាពរបស់អ្នកដទៃដោយសារតែឥរិយាបថរបស់សិស្ស។</w:t>
      </w:r>
    </w:p>
    <w:p w14:paraId="3B96D7F1" w14:textId="3BE7761F" w:rsidR="0054035F" w:rsidRPr="006841FD" w:rsidRDefault="00B96180" w:rsidP="00B93D96">
      <w:pPr>
        <w:pStyle w:val="Heading3"/>
        <w:rPr>
          <w:rFonts w:ascii="Khmer OS" w:hAnsi="Khmer OS" w:cs="Khmer OS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ការគ្រប់គ្រងអាកប្បកិរិយាសិស្ស</w:t>
      </w:r>
    </w:p>
    <w:p w14:paraId="63C3574C" w14:textId="047FB249" w:rsidR="00B96180" w:rsidRPr="00F23332" w:rsidRDefault="00BD2E47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96180" w:rsidRPr="00F23332">
        <w:rPr>
          <w:rFonts w:ascii="Khmer OS" w:hAnsi="Khmer OS" w:cs="Khmer OS"/>
          <w:cs/>
          <w:lang w:bidi="km-KH"/>
        </w:rPr>
        <w:t xml:space="preserve"> ត្រូវជូនដំណឹងដល់តំណាង</w:t>
      </w:r>
      <w:r w:rsidR="00124EEA" w:rsidRPr="00F23332">
        <w:rPr>
          <w:rFonts w:ascii="Khmer OS" w:hAnsi="Khmer OS" w:cs="Khmer OS"/>
          <w:cs/>
          <w:lang w:bidi="km-KH"/>
        </w:rPr>
        <w:t>សាលារៀន</w:t>
      </w:r>
      <w:r w:rsidR="00B96180" w:rsidRPr="00F23332">
        <w:rPr>
          <w:rFonts w:ascii="Khmer OS" w:hAnsi="Khmer OS" w:cs="Khmer OS"/>
          <w:cs/>
          <w:lang w:bidi="km-KH"/>
        </w:rPr>
        <w:t xml:space="preserve"> ប្រសិនបើ</w:t>
      </w:r>
      <w:r w:rsidR="00124EEA" w:rsidRPr="00F23332">
        <w:rPr>
          <w:rFonts w:ascii="Khmer OS" w:hAnsi="Khmer OS" w:cs="Khmer OS"/>
          <w:cs/>
          <w:lang w:bidi="km-KH"/>
        </w:rPr>
        <w:t xml:space="preserve">អ្នកផ្ដល់សេវាស្នាក់នៅតាមផ្ទះ </w:t>
      </w:r>
      <w:r w:rsidR="00B96180" w:rsidRPr="00F23332">
        <w:rPr>
          <w:rFonts w:ascii="Khmer OS" w:hAnsi="Khmer OS" w:cs="Khmer OS"/>
          <w:cs/>
          <w:lang w:bidi="km-KH"/>
        </w:rPr>
        <w:t>ជួបប្រទះបញ្ហាគ្រប់គ្រងអាកប្បកិរិយា ដែលមិនអាចដោះស្រាយ</w:t>
      </w:r>
      <w:r w:rsidR="00CC0F61" w:rsidRPr="00F23332">
        <w:rPr>
          <w:rFonts w:ascii="Khmer OS" w:hAnsi="Khmer OS" w:cs="Khmer OS"/>
          <w:cs/>
          <w:lang w:bidi="km-KH"/>
        </w:rPr>
        <w:t>ក្រៅ</w:t>
      </w:r>
      <w:r w:rsidR="00B96180" w:rsidRPr="00F23332">
        <w:rPr>
          <w:rFonts w:ascii="Khmer OS" w:hAnsi="Khmer OS" w:cs="Khmer OS"/>
          <w:cs/>
          <w:lang w:bidi="km-KH"/>
        </w:rPr>
        <w:t>ផ្លូវការជាមួយសិស្ស។</w:t>
      </w:r>
    </w:p>
    <w:p w14:paraId="4F745B1A" w14:textId="2266760F" w:rsidR="0054035F" w:rsidRPr="00F23332" w:rsidRDefault="0018196C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96180" w:rsidRPr="00F23332">
        <w:rPr>
          <w:rFonts w:ascii="Khmer OS" w:hAnsi="Khmer OS" w:cs="Khmer OS"/>
          <w:cs/>
          <w:lang w:bidi="km-KH"/>
        </w:rPr>
        <w:t xml:space="preserve"> មិនត្រូវ</w:t>
      </w:r>
      <w:r w:rsidR="006A3A1A" w:rsidRPr="00F23332">
        <w:rPr>
          <w:rFonts w:ascii="Khmer OS" w:hAnsi="Khmer OS" w:cs="Khmer OS"/>
          <w:cs/>
          <w:lang w:bidi="km-KH"/>
        </w:rPr>
        <w:t>ដាក់ទណ្ឌកម្មរាងកាយ ឬពាក្យសម្ដី ការបំពានផ្នែកផ្លូវចិត្តឬអារម្មណ៍ចំពោះសិស្ស នោះឡើយ (ដោយរួមទាំង ការព្រងើយកន្តើយមិនយកចិត្តទុកដាក់)។</w:t>
      </w:r>
    </w:p>
    <w:p w14:paraId="3DD7E404" w14:textId="325ABF04" w:rsidR="0054035F" w:rsidRPr="006841FD" w:rsidRDefault="007B6D92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ការត្រួតពិនិត្យ</w:t>
      </w:r>
      <w:r w:rsidR="004E76CF"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និងការថែទាំ</w:t>
      </w:r>
    </w:p>
    <w:p w14:paraId="1E5332B0" w14:textId="61559FBF" w:rsidR="0054035F" w:rsidRPr="00F23332" w:rsidRDefault="009919E3" w:rsidP="00B93D96">
      <w:pPr>
        <w:pStyle w:val="Heading3"/>
        <w:rPr>
          <w:rFonts w:ascii="Khmer OS" w:hAnsi="Khmer OS" w:cs="Khmer OS"/>
          <w:b w:val="0"/>
          <w:bCs/>
          <w:lang w:bidi="km-KH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ការត្រួតពិនិត្យ</w:t>
      </w:r>
    </w:p>
    <w:p w14:paraId="2CDE4465" w14:textId="4A91F3B9" w:rsidR="00B6311D" w:rsidRPr="00F23332" w:rsidRDefault="00200442" w:rsidP="00B6311D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6311D" w:rsidRPr="00F23332">
        <w:rPr>
          <w:rFonts w:ascii="Khmer OS" w:hAnsi="Khmer OS" w:cs="Khmer OS"/>
          <w:cs/>
          <w:lang w:bidi="km-KH"/>
        </w:rPr>
        <w:t xml:space="preserve"> ត្រូវធានាថា សិស្សត្រូវបានត្រួតពិនិត្យសមស្របនៅគ្រប់ពេលទាំងអស់។ កម្រិតនៃការត្រួតពិនិត្យដែលចាំបាច់ នឹងប្រែប្រួលដោយអាស្រ័យទៅលើវ័យនិងភាពចាស់ទុំរបស់សិស្ស។</w:t>
      </w:r>
    </w:p>
    <w:p w14:paraId="517FF852" w14:textId="74FDC2EB" w:rsidR="00B6311D" w:rsidRPr="00F23332" w:rsidRDefault="00177CD7" w:rsidP="00B6311D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B6311D" w:rsidRPr="00F23332">
        <w:rPr>
          <w:rFonts w:ascii="Khmer OS" w:hAnsi="Khmer OS" w:cs="Khmer OS"/>
          <w:cs/>
          <w:lang w:bidi="km-KH"/>
        </w:rPr>
        <w:t>៖</w:t>
      </w:r>
    </w:p>
    <w:p w14:paraId="6384D859" w14:textId="0F07B9FE" w:rsidR="00B6311D" w:rsidRPr="00F23332" w:rsidRDefault="00B6311D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មិនត្រូវអនុញ្ញាត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A15193" w:rsidRPr="00F23332">
        <w:rPr>
          <w:rFonts w:ascii="Khmer OS" w:hAnsi="Khmer OS" w:cs="Khmer OS"/>
          <w:cs/>
          <w:lang w:bidi="km-KH"/>
        </w:rPr>
        <w:t>សិស្ស</w:t>
      </w:r>
      <w:r w:rsidR="00DC3850" w:rsidRPr="00F23332">
        <w:rPr>
          <w:rFonts w:ascii="Khmer OS" w:hAnsi="Khmer OS" w:cs="Khmer OS"/>
          <w:cs/>
          <w:lang w:bidi="km-KH"/>
        </w:rPr>
        <w:t>ស្នាក់នៅដោយ</w:t>
      </w:r>
      <w:r w:rsidR="00A15193" w:rsidRPr="00F23332">
        <w:rPr>
          <w:rFonts w:ascii="Khmer OS" w:hAnsi="Khmer OS" w:cs="Khmer OS"/>
          <w:cs/>
          <w:lang w:bidi="km-KH"/>
        </w:rPr>
        <w:t>ពុំមានការត្រួតពិនិត្យនៅពេលយប់</w:t>
      </w:r>
    </w:p>
    <w:p w14:paraId="5C1F1532" w14:textId="3676FA53" w:rsidR="0054035F" w:rsidRPr="00F23332" w:rsidRDefault="00A15193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មិនត្រូវអនុញ្ញាត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សិស្សអញ្ជើញមិត្តភក្តិរបស់ពួកគេមកកាន់ផ្ទះស្នាក់នៅដោយគ្មានការអនុញ្ញាតជាមុន</w:t>
      </w:r>
    </w:p>
    <w:p w14:paraId="41EF5AE6" w14:textId="0D6E0CB6" w:rsidR="001F243B" w:rsidRPr="00F23332" w:rsidRDefault="001F243B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មិនត្រូវអនុញ្ញាត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សិស្សត្រួតពិនិត្យកុមារដែលមានវ័យក្មេងជាង</w:t>
      </w:r>
    </w:p>
    <w:p w14:paraId="06780852" w14:textId="24CE572F" w:rsidR="001F243B" w:rsidRPr="00F23332" w:rsidRDefault="001F243B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ត្រូវតាមដានត្រួតពិនិត្យសកម្មភាពកំសាន្តនិងសង្គមរបស់សិស្ស ដោយបូករួមទាំងការយល់ដឹងអំពីទីកន្លែងដែលសិស្សធ្វើដំណើរទៅ</w:t>
      </w:r>
      <w:r w:rsidR="005B3B4B" w:rsidRPr="00F23332">
        <w:rPr>
          <w:rFonts w:ascii="Khmer OS" w:hAnsi="Khmer OS" w:cs="Khmer OS"/>
          <w:cs/>
          <w:lang w:bidi="km-KH"/>
        </w:rPr>
        <w:t xml:space="preserve"> មនុស្សដែលពួកគេទៅជាមួយ</w:t>
      </w:r>
      <w:r w:rsidRPr="00F23332">
        <w:rPr>
          <w:rFonts w:ascii="Khmer OS" w:hAnsi="Khmer OS" w:cs="Khmer OS"/>
          <w:cs/>
          <w:lang w:bidi="km-KH"/>
        </w:rPr>
        <w:t xml:space="preserve"> និងពេលវេលាត្រឡប់មកវិញដែលត្រូវរំពឹងទុក</w:t>
      </w:r>
    </w:p>
    <w:p w14:paraId="41A13A08" w14:textId="51EA4B54" w:rsidR="002A1AEE" w:rsidRPr="00F23332" w:rsidRDefault="00422F98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ត្រូវអនុញ្ញាត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សិស្សធ្វើដំណើរចេញពីផ្ទះស្នាក់នៅតែក្នុងករណីដែលការធ្វើដំណើរនោះត្រូវបានអនុម័ត</w:t>
      </w:r>
      <w:r w:rsidR="00DD228B" w:rsidRPr="00F23332">
        <w:rPr>
          <w:rFonts w:ascii="Khmer OS" w:hAnsi="Khmer OS" w:cs="Khmer OS"/>
          <w:cs/>
          <w:lang w:bidi="km-KH"/>
        </w:rPr>
        <w:t>យល់ព្រម</w:t>
      </w:r>
      <w:r w:rsidRPr="00F23332">
        <w:rPr>
          <w:rFonts w:ascii="Khmer OS" w:hAnsi="Khmer OS" w:cs="Khmer OS"/>
          <w:cs/>
          <w:lang w:bidi="km-KH"/>
        </w:rPr>
        <w:t xml:space="preserve">ដោយតំណាងសាលារៀននិងមាតា/បិតា/អាណាព្យាបាលស្របច្បាប់របស់សិស្ស </w:t>
      </w:r>
      <w:r w:rsidR="00DD228B" w:rsidRPr="00F23332">
        <w:rPr>
          <w:rFonts w:ascii="Khmer OS" w:hAnsi="Khmer OS" w:cs="Khmer OS"/>
          <w:cs/>
          <w:lang w:bidi="km-KH"/>
        </w:rPr>
        <w:t xml:space="preserve">តែប៉ុណ្ណោះ </w:t>
      </w:r>
      <w:r w:rsidRPr="00F23332">
        <w:rPr>
          <w:rFonts w:ascii="Khmer OS" w:hAnsi="Khmer OS" w:cs="Khmer OS"/>
          <w:cs/>
          <w:lang w:bidi="km-KH"/>
        </w:rPr>
        <w:t>និងដោយអនុលោមតាមគោលនយោបាយធ្វើដំណើររបស់</w:t>
      </w:r>
      <w:r w:rsidR="00DD228B" w:rsidRPr="00F23332">
        <w:rPr>
          <w:rFonts w:ascii="Khmer OS" w:hAnsi="Khmer OS" w:cs="Khmer OS"/>
          <w:cs/>
          <w:lang w:bidi="km-KH"/>
        </w:rPr>
        <w:t>នាយកដ្ឋានអប់រំ (</w:t>
      </w:r>
      <w:r w:rsidR="0078324F" w:rsidRPr="00F23332">
        <w:rPr>
          <w:rFonts w:ascii="Khmer OS" w:hAnsi="Khmer OS" w:cs="Khmer OS"/>
          <w:cs/>
          <w:lang w:bidi="km-KH"/>
        </w:rPr>
        <w:t>ផ្នែក</w:t>
      </w:r>
      <w:r w:rsidR="00DD228B" w:rsidRPr="00F23332">
        <w:rPr>
          <w:rFonts w:ascii="Khmer OS" w:hAnsi="Khmer OS" w:cs="Khmer OS"/>
          <w:cs/>
          <w:lang w:bidi="km-KH"/>
        </w:rPr>
        <w:t>អប់រំអន្តរជាតិ)</w:t>
      </w:r>
    </w:p>
    <w:p w14:paraId="5D8BE9EA" w14:textId="2458AB9C" w:rsidR="003566CD" w:rsidRPr="00F23332" w:rsidRDefault="003566CD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ជូនដំណឹងដល់តំណាងសាលារៀនភ្លាមៗ ប្រសិនបើ</w:t>
      </w:r>
      <w:r w:rsidR="00FD216F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cs/>
          <w:lang w:bidi="km-KH"/>
        </w:rPr>
        <w:t xml:space="preserve"> មិនអាចធានា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មានការត្រួតពិនិត្យសមស្របសម្រាប់សិស្ស</w:t>
      </w:r>
    </w:p>
    <w:p w14:paraId="5AABA7B7" w14:textId="3F18769D" w:rsidR="003566CD" w:rsidRPr="00F23332" w:rsidRDefault="00841169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ជូនដំណឹងដល់តំណាងសាលារៀនភ្លាមៗ</w:t>
      </w:r>
      <w:r w:rsidR="00FD216F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្រសិនបើសិស្សចាកចេញពីផ្ទះស្នាក់នៅដោយពុំជូនដំណឹងឬចាប់ផ្តើមស្នាក់នៅនាពេលយប់នៅខាងក្រៅផ្ទះស្នាក់នៅដោយពុំមានការអនុញ្ញាត។</w:t>
      </w:r>
    </w:p>
    <w:p w14:paraId="4DBA90B5" w14:textId="4E0CE85E" w:rsidR="00150805" w:rsidRPr="00F23332" w:rsidRDefault="00841169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</w:t>
      </w:r>
      <w:r w:rsidR="00FD216F" w:rsidRPr="00F23332">
        <w:rPr>
          <w:rFonts w:ascii="Khmer OS" w:hAnsi="Khmer OS" w:cs="Khmer OS"/>
          <w:cs/>
          <w:lang w:bidi="km-KH"/>
        </w:rPr>
        <w:t>ដល់</w:t>
      </w:r>
      <w:r w:rsidRPr="00F23332">
        <w:rPr>
          <w:rFonts w:ascii="Khmer OS" w:hAnsi="Khmer OS" w:cs="Khmer OS"/>
          <w:cs/>
          <w:lang w:bidi="km-KH"/>
        </w:rPr>
        <w:t>តំណាងសាលារៀនភ្លាមៗ</w:t>
      </w:r>
      <w:r w:rsidR="00FD216F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ប្រសិនបើ</w:t>
      </w:r>
      <w:r w:rsidR="00FD216F" w:rsidRPr="00F23332">
        <w:rPr>
          <w:rFonts w:ascii="Khmer OS" w:hAnsi="Khmer OS" w:cs="Khmer OS"/>
          <w:cs/>
          <w:lang w:bidi="km-KH"/>
        </w:rPr>
        <w:t xml:space="preserve">អ្នកផ្ដល់សេវាស្នាក់នៅតាមផ្ទះ </w:t>
      </w:r>
      <w:r w:rsidRPr="00F23332">
        <w:rPr>
          <w:rFonts w:ascii="Khmer OS" w:hAnsi="Khmer OS" w:cs="Khmer OS"/>
          <w:cs/>
          <w:lang w:bidi="km-KH"/>
        </w:rPr>
        <w:t>​មានការព្រួយបារម្ភណាមួយអំពីការរៀបចំនៃការបំពេញការងារក្រៅម៉ោងរបស់សិស្ស និង</w:t>
      </w:r>
    </w:p>
    <w:p w14:paraId="3E36B38A" w14:textId="68A9F3E1" w:rsidR="0054035F" w:rsidRPr="00F23332" w:rsidRDefault="00150805" w:rsidP="007E378C">
      <w:pPr>
        <w:pStyle w:val="BodyText"/>
        <w:numPr>
          <w:ilvl w:val="0"/>
          <w:numId w:val="25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</w:t>
      </w:r>
      <w:r w:rsidR="00367D51" w:rsidRPr="00F23332">
        <w:rPr>
          <w:rFonts w:ascii="Khmer OS" w:hAnsi="Khmer OS" w:cs="Khmer OS"/>
          <w:cs/>
          <w:lang w:bidi="km-KH"/>
        </w:rPr>
        <w:t>ដល់</w:t>
      </w:r>
      <w:r w:rsidRPr="00F23332">
        <w:rPr>
          <w:rFonts w:ascii="Khmer OS" w:hAnsi="Khmer OS" w:cs="Khmer OS"/>
          <w:cs/>
          <w:lang w:bidi="km-KH"/>
        </w:rPr>
        <w:t>តំណាងសាលារៀនភ្លាមៗ</w:t>
      </w:r>
      <w:r w:rsidR="00367D51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ប្រសិនបើ</w:t>
      </w:r>
      <w:r w:rsidR="00367D51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cs/>
          <w:lang w:bidi="km-KH"/>
        </w:rPr>
        <w:t xml:space="preserve"> ដឹងថាសិស្សមានបំណងចូលរួមឬបានចូលរួមក្នុងសកម្មភាពដែលមានហានិភ័យខ្ពស់ </w:t>
      </w:r>
      <w:r w:rsidRPr="00F23332">
        <w:rPr>
          <w:rFonts w:ascii="Khmer OS" w:hAnsi="Khmer OS" w:cs="Khmer OS"/>
          <w:cs/>
          <w:lang w:bidi="km-KH"/>
        </w:rPr>
        <w:lastRenderedPageBreak/>
        <w:t>និង/ឬការធ្វើដំណើរ</w:t>
      </w:r>
      <w:r w:rsidR="004D3579" w:rsidRPr="00F23332">
        <w:rPr>
          <w:rFonts w:ascii="Khmer OS" w:hAnsi="Khmer OS" w:cs="Khmer OS"/>
          <w:cs/>
          <w:lang w:bidi="km-KH"/>
        </w:rPr>
        <w:t>ដែលមិនមែនជាការធ្វើដំណើរធម្មតា</w:t>
      </w:r>
      <w:r w:rsidRPr="00F23332">
        <w:rPr>
          <w:rFonts w:ascii="Khmer OS" w:hAnsi="Khmer OS" w:cs="Khmer OS"/>
          <w:cs/>
          <w:lang w:bidi="km-KH"/>
        </w:rPr>
        <w:t xml:space="preserve"> (ដូចដែលត្រូវកំណត់និយមន័យនៅក្នុងគោលនយោបាយ</w:t>
      </w:r>
      <w:r w:rsidR="004D3579" w:rsidRPr="00F23332">
        <w:rPr>
          <w:rFonts w:ascii="Khmer OS" w:hAnsi="Khmer OS" w:cs="Khmer OS"/>
          <w:cs/>
          <w:lang w:bidi="km-KH"/>
        </w:rPr>
        <w:t>របស់នាយកដ្ឋានអប់រំ (ផ្នែកអប់រំអន្តរជាតិ)</w:t>
      </w:r>
      <w:r w:rsidRPr="00F23332">
        <w:rPr>
          <w:rFonts w:ascii="Khmer OS" w:hAnsi="Khmer OS" w:cs="Khmer OS"/>
          <w:cs/>
          <w:lang w:bidi="km-KH"/>
        </w:rPr>
        <w:t xml:space="preserve"> ដោយពុំមានការឯកភាពយល់ព្រម។</w:t>
      </w:r>
      <w:r w:rsidR="0054035F" w:rsidRPr="006841FD">
        <w:rPr>
          <w:rFonts w:ascii="Khmer OS" w:hAnsi="Khmer OS" w:cs="Khmer OS"/>
        </w:rPr>
        <w:t xml:space="preserve"> </w:t>
      </w:r>
    </w:p>
    <w:p w14:paraId="53927E69" w14:textId="569F05B6" w:rsidR="0054035F" w:rsidRPr="006841FD" w:rsidRDefault="00DA022A" w:rsidP="00B93D96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ការបើកបរ</w:t>
      </w:r>
    </w:p>
    <w:p w14:paraId="7309D026" w14:textId="78BC4E32" w:rsidR="00DA022A" w:rsidRPr="00F23332" w:rsidRDefault="00DA022A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ការបង្ហាត់បង្រៀនការបើកបរដល់សិស្សឬការគ្រប់គ្រងត្រួតពិនិត្យសិស្សក្នុងនាមជាអ្នក</w:t>
      </w:r>
      <w:r w:rsidR="00A80F65" w:rsidRPr="00F23332">
        <w:rPr>
          <w:rFonts w:ascii="Khmer OS" w:hAnsi="Khmer OS" w:cs="Khmer OS"/>
          <w:cs/>
          <w:lang w:bidi="km-KH"/>
        </w:rPr>
        <w:t>រៀន</w:t>
      </w:r>
      <w:r w:rsidRPr="00F23332">
        <w:rPr>
          <w:rFonts w:ascii="Khmer OS" w:hAnsi="Khmer OS" w:cs="Khmer OS"/>
          <w:cs/>
          <w:lang w:bidi="km-KH"/>
        </w:rPr>
        <w:t>បើកបរ តម្រូ​វ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មានការឯកភាពយល់ព្រមជាមុនពីសាលារៀន</w:t>
      </w:r>
      <w:r w:rsidR="008C6B90" w:rsidRPr="00F23332">
        <w:rPr>
          <w:rFonts w:ascii="Khmer OS" w:hAnsi="Khmer OS" w:cs="Khmer OS"/>
          <w:cs/>
          <w:lang w:bidi="km-KH"/>
        </w:rPr>
        <w:t xml:space="preserve"> </w:t>
      </w:r>
      <w:r w:rsidR="00A80F65" w:rsidRPr="00F23332">
        <w:rPr>
          <w:rFonts w:ascii="Khmer OS" w:hAnsi="Khmer OS" w:cs="Khmer OS"/>
          <w:cs/>
          <w:lang w:bidi="km-KH"/>
        </w:rPr>
        <w:t>និងផ្អែកលើ</w:t>
      </w:r>
      <w:r w:rsidR="00B05220" w:rsidRPr="00F23332">
        <w:rPr>
          <w:rFonts w:ascii="Khmer OS" w:hAnsi="Khmer OS" w:cs="Khmer OS"/>
          <w:cs/>
          <w:lang w:bidi="km-KH"/>
        </w:rPr>
        <w:t>ឆន្ទានុសិទ្ធិ</w:t>
      </w:r>
      <w:r w:rsidR="00A80F65" w:rsidRPr="00F23332">
        <w:rPr>
          <w:rFonts w:ascii="Khmer OS" w:hAnsi="Khmer OS" w:cs="Khmer OS"/>
          <w:cs/>
          <w:lang w:bidi="km-KH"/>
        </w:rPr>
        <w:t>របស់</w:t>
      </w:r>
      <w:r w:rsidR="008E0ED7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A80F65" w:rsidRPr="00F23332">
        <w:rPr>
          <w:rFonts w:ascii="Khmer OS" w:hAnsi="Khmer OS" w:cs="Khmer OS"/>
          <w:cs/>
          <w:lang w:bidi="km-KH"/>
        </w:rPr>
        <w:t>។</w:t>
      </w:r>
    </w:p>
    <w:p w14:paraId="7D72398A" w14:textId="70B18319" w:rsidR="0054035F" w:rsidRPr="00F23332" w:rsidRDefault="00A80F65" w:rsidP="00D10177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bidi="km-KH"/>
        </w:rPr>
        <w:t>ក្នុងករណីដែល</w:t>
      </w:r>
      <w:r w:rsidR="005F6621" w:rsidRPr="00F23332">
        <w:rPr>
          <w:rFonts w:ascii="Khmer OS" w:hAnsi="Khmer OS" w:cs="Khmer OS"/>
          <w:cs/>
          <w:lang w:bidi="km-KH"/>
        </w:rPr>
        <w:t xml:space="preserve">អ្នកផ្ដល់សេវាស្នាក់នៅតាមផ្ទះ </w:t>
      </w:r>
      <w:r w:rsidRPr="00F23332">
        <w:rPr>
          <w:rFonts w:ascii="Khmer OS" w:hAnsi="Khmer OS" w:cs="Khmer OS"/>
          <w:cs/>
          <w:lang w:bidi="km-KH"/>
        </w:rPr>
        <w:t xml:space="preserve">ជ្រើសរើសគ្រប់គ្រងត្រួតពិនិត្យសិស្ស </w:t>
      </w:r>
      <w:r w:rsidR="005F6621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cs/>
          <w:lang w:bidi="km-KH"/>
        </w:rPr>
        <w:t xml:space="preserve"> ត្រូវគោរពអនុវត្តតាមច្បាប់បើកបររបស់រដ្ឋ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="00DA34DA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និងធានាថាការបើកបររបស់សិស្ស</w:t>
      </w:r>
      <w:r w:rsidR="00AE6F0F" w:rsidRPr="00F23332">
        <w:rPr>
          <w:rFonts w:ascii="Khmer OS" w:hAnsi="Khmer OS" w:cs="Khmer OS"/>
          <w:cs/>
          <w:lang w:bidi="km-KH"/>
        </w:rPr>
        <w:t>ទៅកាន់ឬមកពីសាលារៀន គឺស្របតាមគោលនយោបាយបើកបររបស់សាលារៀន (ប្រសិនបើមាន)។</w:t>
      </w:r>
    </w:p>
    <w:p w14:paraId="221651A7" w14:textId="6EAA4B52" w:rsidR="0054035F" w:rsidRPr="006841FD" w:rsidRDefault="00AE1818" w:rsidP="007E378C">
      <w:pPr>
        <w:keepNext/>
        <w:keepLines/>
        <w:numPr>
          <w:ilvl w:val="1"/>
          <w:numId w:val="14"/>
        </w:numPr>
        <w:tabs>
          <w:tab w:val="num" w:pos="360"/>
        </w:tabs>
        <w:spacing w:before="200" w:after="80" w:line="336" w:lineRule="atLeast"/>
        <w:jc w:val="both"/>
        <w:outlineLvl w:val="1"/>
        <w:rPr>
          <w:rFonts w:ascii="Khmer OS" w:eastAsia="MS PMincho" w:hAnsi="Khmer OS" w:cs="Khmer OS"/>
          <w:b/>
          <w:bCs/>
          <w:color w:val="100249"/>
          <w:sz w:val="20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ការហែលទឹក</w:t>
      </w:r>
    </w:p>
    <w:p w14:paraId="46876742" w14:textId="1651DA4D" w:rsidR="00AE1818" w:rsidRPr="00F23332" w:rsidRDefault="0004418F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AE1818" w:rsidRPr="00F23332">
        <w:rPr>
          <w:rFonts w:ascii="Khmer OS" w:hAnsi="Khmer OS" w:cs="Khmer OS"/>
          <w:cs/>
          <w:lang w:bidi="km-KH"/>
        </w:rPr>
        <w:t xml:space="preserve"> ត្រូវយកចិត្តទុកដាក់ចំពោះសមត្ថភាពហែលទឹករបស់សិស្សនិងភាពស៊ាំរបស់សិស្សជាមួយទឹក។</w:t>
      </w:r>
    </w:p>
    <w:p w14:paraId="43024B12" w14:textId="69782B5B" w:rsidR="0054035F" w:rsidRPr="006841FD" w:rsidRDefault="0004418F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AE1818" w:rsidRPr="00F23332">
        <w:rPr>
          <w:rFonts w:ascii="Khmer OS" w:hAnsi="Khmer OS" w:cs="Khmer OS"/>
          <w:cs/>
          <w:lang w:bidi="km-KH"/>
        </w:rPr>
        <w:t xml:space="preserve"> គួរប្រុងប្រយ័ត្ននិងធានា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AE1818" w:rsidRPr="00F23332">
        <w:rPr>
          <w:rFonts w:ascii="Khmer OS" w:hAnsi="Khmer OS" w:cs="Khmer OS"/>
          <w:cs/>
          <w:lang w:bidi="km-KH"/>
        </w:rPr>
        <w:t>មានការត្រួតពិនិត្យសិស្សនៅជុំវិញអាងហែលទឹកនៅ</w:t>
      </w:r>
      <w:r w:rsidRPr="00F23332">
        <w:rPr>
          <w:rFonts w:ascii="Khmer OS" w:hAnsi="Khmer OS" w:cs="Khmer OS"/>
          <w:cs/>
          <w:lang w:bidi="km-KH"/>
        </w:rPr>
        <w:t>ក្បែរ</w:t>
      </w:r>
      <w:r w:rsidR="00AE1818" w:rsidRPr="00F23332">
        <w:rPr>
          <w:rFonts w:ascii="Khmer OS" w:hAnsi="Khmer OS" w:cs="Khmer OS"/>
          <w:cs/>
          <w:lang w:bidi="km-KH"/>
        </w:rPr>
        <w:t>ផ្ទះឬអាងហែលទឹក</w:t>
      </w:r>
      <w:r w:rsidRPr="00F23332">
        <w:rPr>
          <w:rFonts w:ascii="Khmer OS" w:hAnsi="Khmer OS" w:cs="Khmer OS"/>
          <w:cs/>
          <w:lang w:bidi="km-KH"/>
        </w:rPr>
        <w:t xml:space="preserve">    </w:t>
      </w:r>
      <w:r w:rsidR="00AE1818" w:rsidRPr="00F23332">
        <w:rPr>
          <w:rFonts w:ascii="Khmer OS" w:hAnsi="Khmer OS" w:cs="Khmer OS"/>
          <w:cs/>
          <w:lang w:bidi="km-KH"/>
        </w:rPr>
        <w:t>សាធារណៈ ឆ្នេរ</w:t>
      </w:r>
      <w:r w:rsidR="009177E1">
        <w:rPr>
          <w:rFonts w:ascii="Khmer OS" w:hAnsi="Khmer OS" w:cs="Khmer OS" w:hint="cs"/>
          <w:cs/>
          <w:lang w:bidi="km-KH"/>
        </w:rPr>
        <w:t>សមុទ្រ</w:t>
      </w:r>
      <w:r w:rsidRPr="00F23332">
        <w:rPr>
          <w:rFonts w:ascii="Khmer OS" w:hAnsi="Khmer OS" w:cs="Khmer OS"/>
          <w:cs/>
          <w:lang w:bidi="km-KH"/>
        </w:rPr>
        <w:t xml:space="preserve"> </w:t>
      </w:r>
      <w:r w:rsidR="00AE1818" w:rsidRPr="00F23332">
        <w:rPr>
          <w:rFonts w:ascii="Khmer OS" w:hAnsi="Khmer OS" w:cs="Khmer OS"/>
          <w:cs/>
          <w:lang w:bidi="km-KH"/>
        </w:rPr>
        <w:t>និងផ្ទៃទឹក</w:t>
      </w:r>
      <w:r w:rsidR="00075C45" w:rsidRPr="00F23332">
        <w:rPr>
          <w:rFonts w:ascii="Khmer OS" w:hAnsi="Khmer OS" w:cs="Khmer OS"/>
          <w:cs/>
          <w:lang w:bidi="km-KH"/>
        </w:rPr>
        <w:t>ដទៃ</w:t>
      </w:r>
      <w:r w:rsidR="00AE1818" w:rsidRPr="00F23332">
        <w:rPr>
          <w:rFonts w:ascii="Khmer OS" w:hAnsi="Khmer OS" w:cs="Khmer OS"/>
          <w:cs/>
          <w:lang w:bidi="km-KH"/>
        </w:rPr>
        <w:t>ផ្សេងទៀត។</w:t>
      </w:r>
    </w:p>
    <w:p w14:paraId="4A06D651" w14:textId="13DA6619" w:rsidR="0054035F" w:rsidRPr="006841FD" w:rsidRDefault="000A340B" w:rsidP="007E378C">
      <w:pPr>
        <w:pStyle w:val="Heading2"/>
        <w:numPr>
          <w:ilvl w:val="1"/>
          <w:numId w:val="16"/>
        </w:numPr>
        <w:rPr>
          <w:rFonts w:ascii="Khmer OS" w:hAnsi="Khmer OS" w:cs="Khmer OS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លក្ខខណ្ឌតម្រូវ</w:t>
      </w:r>
      <w:r w:rsidR="00FA5347" w:rsidRPr="00F23332">
        <w:rPr>
          <w:rFonts w:ascii="Khmer OS" w:hAnsi="Khmer OS" w:cs="Khmer OS" w:hint="cs"/>
          <w:b w:val="0"/>
          <w:bCs/>
          <w:cs/>
          <w:lang w:bidi="km-KH"/>
        </w:rPr>
        <w:t>នៃ</w:t>
      </w:r>
      <w:r w:rsidR="00A73096" w:rsidRPr="00F23332">
        <w:rPr>
          <w:rFonts w:ascii="Khmer OS" w:hAnsi="Khmer OS" w:cs="Khmer OS" w:hint="cs"/>
          <w:b w:val="0"/>
          <w:bCs/>
          <w:cs/>
          <w:lang w:bidi="km-KH"/>
        </w:rPr>
        <w:t>ការចូល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សិក្សានៅសាលារៀន</w:t>
      </w:r>
      <w:r w:rsidRPr="00F23332">
        <w:rPr>
          <w:rFonts w:ascii="Khmer OS" w:hAnsi="Khmer OS" w:cs="Khmer OS"/>
          <w:cs/>
          <w:lang w:bidi="km-KH"/>
        </w:rPr>
        <w:t>​</w:t>
      </w:r>
    </w:p>
    <w:p w14:paraId="0358C708" w14:textId="482D43CE" w:rsidR="0054035F" w:rsidRPr="00F23332" w:rsidRDefault="005D40D9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434A10" w:rsidRPr="00F23332">
        <w:rPr>
          <w:rFonts w:ascii="Khmer OS" w:hAnsi="Khmer OS" w:cs="Khmer OS"/>
          <w:cs/>
          <w:lang w:bidi="km-KH"/>
        </w:rPr>
        <w:t xml:space="preserve"> ត្រូវ៖</w:t>
      </w:r>
    </w:p>
    <w:p w14:paraId="0B856967" w14:textId="7C011650" w:rsidR="00434A10" w:rsidRPr="00F23332" w:rsidRDefault="00434A10" w:rsidP="00B138FE">
      <w:pPr>
        <w:pStyle w:val="BodyText"/>
        <w:numPr>
          <w:ilvl w:val="0"/>
          <w:numId w:val="26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គាំទ្រនិងលើកទឹកចិត្ត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សិស្សទៅសាលារៀនរៀងរាល់ថ្ងៃនិងទាន់ពេលវេលា</w:t>
      </w:r>
    </w:p>
    <w:p w14:paraId="14B0261C" w14:textId="64DFD8DA" w:rsidR="00434A10" w:rsidRPr="00F23332" w:rsidRDefault="00434A10" w:rsidP="00B138FE">
      <w:pPr>
        <w:pStyle w:val="BodyText"/>
        <w:numPr>
          <w:ilvl w:val="0"/>
          <w:numId w:val="26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ធានាថាសិស្សមានមធ្យោបាយធ្វើដំណើរប្រកបដោយសុវត្ថិភាពនិងសមស្របទៅកាន់និងមកពីសាលារៀន</w:t>
      </w:r>
    </w:p>
    <w:p w14:paraId="7A8F038D" w14:textId="27A0DB09" w:rsidR="00434A10" w:rsidRPr="00F23332" w:rsidRDefault="00434A10" w:rsidP="00B138FE">
      <w:pPr>
        <w:pStyle w:val="BodyText"/>
        <w:numPr>
          <w:ilvl w:val="0"/>
          <w:numId w:val="26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ជូនដំណឹងដល់តំណាងសាលារៀនអំពីការព្រួយបារម្ភណាមួយ</w:t>
      </w:r>
      <w:r w:rsidR="0084719F" w:rsidRPr="00F23332">
        <w:rPr>
          <w:rFonts w:ascii="Khmer OS" w:hAnsi="Khmer OS" w:cs="Khmer OS"/>
          <w:cs/>
          <w:lang w:bidi="km-KH"/>
        </w:rPr>
        <w:t>របស់</w:t>
      </w:r>
      <w:r w:rsidRPr="00F23332">
        <w:rPr>
          <w:rFonts w:ascii="Khmer OS" w:hAnsi="Khmer OS" w:cs="Khmer OS"/>
          <w:cs/>
          <w:lang w:bidi="km-KH"/>
        </w:rPr>
        <w:t>ពួកគេអំពីវត្តមាន</w:t>
      </w:r>
      <w:r w:rsidR="00653038" w:rsidRPr="00F23332">
        <w:rPr>
          <w:rFonts w:ascii="Khmer OS" w:hAnsi="Khmer OS" w:cs="Khmer OS"/>
          <w:cs/>
          <w:lang w:bidi="km-KH"/>
        </w:rPr>
        <w:t>ក្នុងថ្នាក់រៀន</w:t>
      </w:r>
      <w:r w:rsidRPr="00F23332">
        <w:rPr>
          <w:rFonts w:ascii="Khmer OS" w:hAnsi="Khmer OS" w:cs="Khmer OS"/>
          <w:cs/>
          <w:lang w:bidi="km-KH"/>
        </w:rPr>
        <w:t>របស់សិស្ស និង</w:t>
      </w:r>
    </w:p>
    <w:p w14:paraId="0A4761E4" w14:textId="52508A33" w:rsidR="0054035F" w:rsidRPr="00F23332" w:rsidRDefault="00434A10" w:rsidP="00B138FE">
      <w:pPr>
        <w:pStyle w:val="BodyText"/>
        <w:numPr>
          <w:ilvl w:val="0"/>
          <w:numId w:val="26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ជូនដំណឹងដល់តំណាងសាលារៀនអំពីអវត្តមានពីការសិក្សារបស់សិស្សដោយអនុលោមតាមគោលនយោបាយរបស់សាលារៀន។</w:t>
      </w:r>
    </w:p>
    <w:p w14:paraId="76D29832" w14:textId="50C1E47C" w:rsidR="00D141D2" w:rsidRPr="00F23332" w:rsidRDefault="00D141D2" w:rsidP="00D141D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សាលារៀន នឹងត្រួតពិនិត្យវឌ្ឍនភាពវគ្គសិក្សារបស់សិស្ស។ ប្រសិនបើសិស្សជួបប្រទះការលំបាកក្នុងការបញ្ចប់វគ្គសិក្សា សាលារៀនអាចផ្ដល់ឬរៀបចំជំនួយគាំទ្របន្ថែម ដូចជាការបង្រៀន</w:t>
      </w:r>
      <w:r w:rsidR="00B844B3" w:rsidRPr="00F23332">
        <w:rPr>
          <w:rFonts w:ascii="Khmer OS" w:hAnsi="Khmer OS" w:cs="Khmer OS"/>
          <w:cs/>
          <w:lang w:bidi="km-KH"/>
        </w:rPr>
        <w:t>ផ្ទាល់</w:t>
      </w:r>
      <w:r w:rsidRPr="00F23332">
        <w:rPr>
          <w:rFonts w:ascii="Khmer OS" w:hAnsi="Khmer OS" w:cs="Khmer OS"/>
          <w:cs/>
          <w:lang w:bidi="km-KH"/>
        </w:rPr>
        <w:t>ដោយគ្រូម្នាក់</w:t>
      </w:r>
      <w:r w:rsidR="00B844B3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ជាដើម។</w:t>
      </w:r>
    </w:p>
    <w:p w14:paraId="144B0A8B" w14:textId="3B8E43A1" w:rsidR="0054035F" w:rsidRPr="006841FD" w:rsidRDefault="00A27E9F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D141D2" w:rsidRPr="00F23332">
        <w:rPr>
          <w:rFonts w:ascii="Khmer OS" w:hAnsi="Khmer OS" w:cs="Khmer OS"/>
          <w:cs/>
          <w:lang w:bidi="km-KH"/>
        </w:rPr>
        <w:t xml:space="preserve"> ពុំទទួលខុសត្រូវចំពោះវឌ្ឍនភាព</w:t>
      </w:r>
      <w:r w:rsidR="00096B0A" w:rsidRPr="00F23332">
        <w:rPr>
          <w:rFonts w:ascii="Khmer OS" w:hAnsi="Khmer OS" w:cs="Khmer OS"/>
          <w:cs/>
          <w:lang w:bidi="km-KH"/>
        </w:rPr>
        <w:t>នៃ</w:t>
      </w:r>
      <w:r w:rsidR="00D141D2" w:rsidRPr="00F23332">
        <w:rPr>
          <w:rFonts w:ascii="Khmer OS" w:hAnsi="Khmer OS" w:cs="Khmer OS"/>
          <w:cs/>
          <w:lang w:bidi="km-KH"/>
        </w:rPr>
        <w:t>វគ្គសិក្សារបស់សិស្ស ឬចំពោះការផ្ដល់ឬការរៀបចំជំនួយគាំទ្រ</w:t>
      </w:r>
      <w:r w:rsidR="00096B0A" w:rsidRPr="00F23332">
        <w:rPr>
          <w:rFonts w:ascii="Khmer OS" w:hAnsi="Khmer OS" w:cs="Khmer OS"/>
          <w:cs/>
          <w:lang w:bidi="km-KH"/>
        </w:rPr>
        <w:t>ផ្នែក</w:t>
      </w:r>
      <w:r w:rsidR="00D141D2" w:rsidRPr="00F23332">
        <w:rPr>
          <w:rFonts w:ascii="Khmer OS" w:hAnsi="Khmer OS" w:cs="Khmer OS"/>
          <w:cs/>
          <w:lang w:bidi="km-KH"/>
        </w:rPr>
        <w:t xml:space="preserve">សិក្សានោះឡើយ។ </w:t>
      </w:r>
      <w:r w:rsidR="00096B0A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D141D2" w:rsidRPr="00F23332">
        <w:rPr>
          <w:rFonts w:ascii="Khmer OS" w:hAnsi="Khmer OS" w:cs="Khmer OS"/>
          <w:cs/>
          <w:lang w:bidi="km-KH"/>
        </w:rPr>
        <w:t xml:space="preserve"> អាចស្ម័គ្រចិត្តជួយសិស្សតាមរយៈការផ្ដល់ជំនួយគាំទ្រ</w:t>
      </w:r>
      <w:r w:rsidR="006407D2" w:rsidRPr="00F23332">
        <w:rPr>
          <w:rFonts w:ascii="Khmer OS" w:hAnsi="Khmer OS" w:cs="Khmer OS"/>
          <w:cs/>
          <w:lang w:bidi="km-KH"/>
        </w:rPr>
        <w:t>ផ្នែក</w:t>
      </w:r>
      <w:r w:rsidR="00D141D2" w:rsidRPr="00F23332">
        <w:rPr>
          <w:rFonts w:ascii="Khmer OS" w:hAnsi="Khmer OS" w:cs="Khmer OS"/>
          <w:cs/>
          <w:lang w:bidi="km-KH"/>
        </w:rPr>
        <w:t>សិក្សា ប៉ុន្តែការផ្ដល់នេះមិនមែនជាកាតព្វកិច្ចនោះឡើយ។</w:t>
      </w:r>
    </w:p>
    <w:p w14:paraId="1DE041A7" w14:textId="66F6AAF3" w:rsidR="0054035F" w:rsidRPr="00F23332" w:rsidRDefault="00601F62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  <w:lang w:val="en-US" w:bidi="km-KH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ថ្លៃ</w:t>
      </w:r>
      <w:r w:rsidR="00EB05FB" w:rsidRPr="00F23332">
        <w:rPr>
          <w:rFonts w:ascii="Khmer OS" w:hAnsi="Khmer OS" w:cs="Khmer OS" w:hint="cs"/>
          <w:b w:val="0"/>
          <w:bCs/>
          <w:cs/>
          <w:lang w:bidi="km-KH"/>
        </w:rPr>
        <w:t>ឈ្នួល</w:t>
      </w:r>
    </w:p>
    <w:p w14:paraId="2C931516" w14:textId="304D282F" w:rsidR="002E74C6" w:rsidRPr="00F23332" w:rsidRDefault="002E74C6" w:rsidP="002E74C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ថ្លៃ</w:t>
      </w:r>
      <w:r w:rsidR="003400BF" w:rsidRPr="00F23332">
        <w:rPr>
          <w:rFonts w:ascii="Khmer OS" w:hAnsi="Khmer OS" w:cs="Khmer OS"/>
          <w:cs/>
          <w:lang w:bidi="km-KH"/>
        </w:rPr>
        <w:t>ឈ្នួល</w:t>
      </w:r>
      <w:r w:rsidRPr="00F23332">
        <w:rPr>
          <w:rFonts w:ascii="Khmer OS" w:hAnsi="Khmer OS" w:cs="Khmer OS"/>
          <w:cs/>
          <w:lang w:bidi="km-KH"/>
        </w:rPr>
        <w:t xml:space="preserve">ដែលត្រូវបានកំណត់នៅក្នុងព័ត៌មានលម្អិតនៃកិច្ចសន្យា </w:t>
      </w:r>
      <w:r w:rsidR="00A72DF5" w:rsidRPr="00F23332">
        <w:rPr>
          <w:rFonts w:ascii="Khmer OS" w:hAnsi="Khmer OS" w:cs="Khmer OS"/>
          <w:cs/>
          <w:lang w:bidi="km-KH"/>
        </w:rPr>
        <w:t>មិនអាចផ្លាស់ប្ដូរកែប្រែ</w:t>
      </w:r>
      <w:r w:rsidR="003400BF" w:rsidRPr="00F23332">
        <w:rPr>
          <w:rFonts w:ascii="Khmer OS" w:hAnsi="Khmer OS" w:cs="Khmer OS"/>
          <w:cs/>
          <w:lang w:bidi="km-KH"/>
        </w:rPr>
        <w:t>នោះឡើយ ហើយថ្លៃឈ្នួលនេះ</w:t>
      </w:r>
      <w:r w:rsidR="00A72DF5" w:rsidRPr="00F23332">
        <w:rPr>
          <w:rFonts w:ascii="Khmer OS" w:hAnsi="Khmer OS" w:cs="Khmer OS"/>
          <w:cs/>
          <w:lang w:bidi="km-KH"/>
        </w:rPr>
        <w:t>រួមបញ្ចូលសោហ៊ុយចំណាយនិងពន្ធទាំងអស់ដែលជាបន្ទុករបស់</w:t>
      </w:r>
      <w:r w:rsidR="003400BF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សម្រាប់</w:t>
      </w:r>
      <w:r w:rsidR="00A72DF5" w:rsidRPr="00F23332">
        <w:rPr>
          <w:rFonts w:ascii="Khmer OS" w:hAnsi="Khmer OS" w:cs="Khmer OS"/>
          <w:cs/>
          <w:lang w:bidi="km-KH"/>
        </w:rPr>
        <w:t>ការផ្ដល់សេវាស្នាក់នៅតាមផ្ទះ។</w:t>
      </w:r>
    </w:p>
    <w:p w14:paraId="04AB6995" w14:textId="49A1D0AC" w:rsidR="00A72DF5" w:rsidRPr="00F23332" w:rsidRDefault="00A72DF5" w:rsidP="002E74C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</w:t>
      </w:r>
      <w:r w:rsidR="00AF20AE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cs/>
          <w:lang w:bidi="km-KH"/>
        </w:rPr>
        <w:t xml:space="preserve"> មិនផ្ដល់សេវាស្នាក់នៅតាមផ្ទះដល់សិស្សសម្រាប់ផ្នែកណាមួយនៃរយៈពេលបង់ប្រាក់</w:t>
      </w:r>
      <w:r w:rsidR="00A14291" w:rsidRPr="00F23332">
        <w:rPr>
          <w:rFonts w:ascii="Khmer OS" w:hAnsi="Khmer OS" w:cs="Khmer OS"/>
          <w:cs/>
          <w:lang w:bidi="km-KH"/>
        </w:rPr>
        <w:t>ថ្លៃឈ្នួល នោះថ្លៃឈ្នួល</w:t>
      </w:r>
      <w:r w:rsidRPr="00F23332">
        <w:rPr>
          <w:rFonts w:ascii="Khmer OS" w:hAnsi="Khmer OS" w:cs="Khmer OS"/>
          <w:cs/>
          <w:lang w:bidi="km-KH"/>
        </w:rPr>
        <w:t>សម្រាប់រយៈពេលបង់ប្រាក់ដែលពាក់ព័ន្ធ</w:t>
      </w:r>
      <w:r w:rsidR="00A14291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អាចត្រូវកាត់បន្ថយជាលក្ខណៈសមាមាត្រ ដោយផ្អែកលើ</w:t>
      </w:r>
      <w:r w:rsidR="00A14291" w:rsidRPr="00F23332">
        <w:rPr>
          <w:rFonts w:ascii="Khmer OS" w:hAnsi="Khmer OS" w:cs="Khmer OS"/>
          <w:cs/>
          <w:lang w:bidi="km-KH"/>
        </w:rPr>
        <w:t>ឆន្ទានុសិទ្ធិ</w:t>
      </w:r>
      <w:r w:rsidRPr="00F23332">
        <w:rPr>
          <w:rFonts w:ascii="Khmer OS" w:hAnsi="Khmer OS" w:cs="Khmer OS"/>
          <w:cs/>
          <w:lang w:bidi="km-KH"/>
        </w:rPr>
        <w:t>របស់សាលា</w:t>
      </w:r>
      <w:r w:rsidR="00DC5590" w:rsidRPr="00F23332">
        <w:rPr>
          <w:rFonts w:ascii="Khmer OS" w:hAnsi="Khmer OS" w:cs="Khmer OS"/>
          <w:cs/>
          <w:lang w:bidi="km-KH"/>
        </w:rPr>
        <w:t xml:space="preserve">   </w:t>
      </w:r>
      <w:r w:rsidRPr="00F23332">
        <w:rPr>
          <w:rFonts w:ascii="Khmer OS" w:hAnsi="Khmer OS" w:cs="Khmer OS"/>
          <w:cs/>
          <w:lang w:bidi="km-KH"/>
        </w:rPr>
        <w:t>រៀន។</w:t>
      </w:r>
    </w:p>
    <w:p w14:paraId="57E43028" w14:textId="27CC0AA8" w:rsidR="00B40D71" w:rsidRPr="00F23332" w:rsidRDefault="00A72DF5" w:rsidP="002E74C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អង្គភាពទទួលខុសត្រូវបង់ថ្លៃឈ្នួល</w:t>
      </w:r>
      <w:r w:rsidR="0063613A" w:rsidRPr="00F23332">
        <w:rPr>
          <w:rFonts w:ascii="Khmer OS" w:hAnsi="Khmer OS" w:cs="Khmer OS"/>
          <w:cs/>
          <w:lang w:bidi="km-KH"/>
        </w:rPr>
        <w:t>ជូន</w:t>
      </w:r>
      <w:r w:rsidRPr="00F23332">
        <w:rPr>
          <w:rFonts w:ascii="Khmer OS" w:hAnsi="Khmer OS" w:cs="Khmer OS"/>
          <w:cs/>
          <w:lang w:bidi="km-KH"/>
        </w:rPr>
        <w:t>ដល់អ្នកផ្ដល់សេវា ត្រូវបានរាយបង្ហាញនៅក្នុងព័ត៌មានលម្អិតនៃកិច្ចសន្យា (“</w:t>
      </w:r>
      <w:r w:rsidRPr="00F23332">
        <w:rPr>
          <w:rFonts w:ascii="Khmer OS" w:hAnsi="Khmer OS" w:cs="Khmer OS"/>
          <w:b/>
          <w:bCs/>
          <w:cs/>
          <w:lang w:bidi="km-KH"/>
        </w:rPr>
        <w:t>អ្នកបង់ប្រាក់</w:t>
      </w:r>
      <w:r w:rsidRPr="00F23332">
        <w:rPr>
          <w:rFonts w:ascii="Khmer OS" w:hAnsi="Khmer OS" w:cs="Khmer OS"/>
          <w:cs/>
          <w:lang w:bidi="km-KH"/>
        </w:rPr>
        <w:t>”)</w:t>
      </w:r>
      <w:r w:rsidR="00D71738" w:rsidRPr="00F23332">
        <w:rPr>
          <w:rFonts w:ascii="Khmer OS" w:hAnsi="Khmer OS" w:cs="Khmer OS"/>
          <w:cs/>
          <w:lang w:bidi="km-KH"/>
        </w:rPr>
        <w:t>។</w:t>
      </w:r>
    </w:p>
    <w:p w14:paraId="39316929" w14:textId="4CC52A60" w:rsidR="00A72DF5" w:rsidRPr="00F23332" w:rsidRDefault="00A72DF5" w:rsidP="002E74C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អ្នកបង់ប្រាក់នឹងផ្ទេរថ្លៃឈ្នួលតាមមធ្យោបាយអេឡិកត្រូនិកទៅ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អ្នកផ្ដល់សេវាស្នាក់នៅតាមផ្ទះដោយអនុលោមតាមភាពញឹកញាប់និងបរិមាណប្រាក់ដែលត្រូវបង់ដែល</w:t>
      </w:r>
      <w:r w:rsidR="00640258" w:rsidRPr="00F23332">
        <w:rPr>
          <w:rFonts w:ascii="Khmer OS" w:hAnsi="Khmer OS" w:cs="Khmer OS"/>
          <w:cs/>
          <w:lang w:bidi="km-KH"/>
        </w:rPr>
        <w:t>ត្រូវ</w:t>
      </w:r>
      <w:r w:rsidRPr="00F23332">
        <w:rPr>
          <w:rFonts w:ascii="Khmer OS" w:hAnsi="Khmer OS" w:cs="Khmer OS"/>
          <w:cs/>
          <w:lang w:bidi="km-KH"/>
        </w:rPr>
        <w:t>បានចែងនៅក្នុងព័ត៌មានលម្អិតនៃកិច្ចសន្យា។</w:t>
      </w:r>
    </w:p>
    <w:p w14:paraId="508EA686" w14:textId="0501E5D7" w:rsidR="001D40F3" w:rsidRPr="00F23332" w:rsidRDefault="001D40F3" w:rsidP="002E74C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ប្រសិនបើអ្នកបង់ប្រាក់ បង់ប្រាក់លើសទៅ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អ្នកបង់ប្រាក់អាចកាត់បន្ថយថ្លៃឈ្នួលនាពេលអនាគត</w:t>
      </w:r>
      <w:r w:rsidR="00095A4E" w:rsidRPr="00F23332">
        <w:rPr>
          <w:rFonts w:ascii="Khmer OS" w:hAnsi="Khmer OS" w:cs="Khmer OS"/>
          <w:cs/>
          <w:lang w:bidi="km-KH"/>
        </w:rPr>
        <w:t>ស្មើ</w:t>
      </w:r>
      <w:r w:rsidR="0046034E" w:rsidRPr="00F23332">
        <w:rPr>
          <w:rFonts w:ascii="Khmer OS" w:hAnsi="Khmer OS" w:cs="Khmer OS"/>
          <w:cs/>
          <w:lang w:bidi="km-KH"/>
        </w:rPr>
        <w:t>នឹង</w:t>
      </w:r>
      <w:r w:rsidR="003B5963" w:rsidRPr="00F23332">
        <w:rPr>
          <w:rFonts w:ascii="Khmer OS" w:hAnsi="Khmer OS" w:cs="Khmer OS"/>
          <w:cs/>
          <w:lang w:bidi="km-KH"/>
        </w:rPr>
        <w:t>បរិមា</w:t>
      </w:r>
      <w:r w:rsidR="006563F2" w:rsidRPr="00F23332">
        <w:rPr>
          <w:rFonts w:ascii="Khmer OS" w:hAnsi="Khmer OS" w:cs="Khmer OS"/>
          <w:cs/>
          <w:lang w:bidi="km-KH"/>
        </w:rPr>
        <w:t>ណ</w:t>
      </w:r>
      <w:r w:rsidR="003B5963" w:rsidRPr="00F23332">
        <w:rPr>
          <w:rFonts w:ascii="Khmer OS" w:hAnsi="Khmer OS" w:cs="Khmer OS"/>
          <w:cs/>
          <w:lang w:bidi="km-KH"/>
        </w:rPr>
        <w:t>ដែលបានបង់លើស</w:t>
      </w:r>
      <w:r w:rsidR="0046034E" w:rsidRPr="00F23332">
        <w:rPr>
          <w:rFonts w:ascii="Khmer OS" w:hAnsi="Khmer OS" w:cs="Khmer OS"/>
          <w:cs/>
          <w:lang w:bidi="km-KH"/>
        </w:rPr>
        <w:t xml:space="preserve"> </w:t>
      </w:r>
      <w:r w:rsidR="003B5963" w:rsidRPr="00F23332">
        <w:rPr>
          <w:rFonts w:ascii="Khmer OS" w:hAnsi="Khmer OS" w:cs="Khmer OS"/>
          <w:cs/>
          <w:lang w:bidi="km-KH"/>
        </w:rPr>
        <w:t>ឬតម្រូវ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3B5963"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អ្នកផ្ដល់សេវាស្នាក់នៅតាមផ្ទះបង់ប្រាក់ដែលលើសត្រឡប់មកវិញក្នុងរយៈពេលសមស្របណា</w:t>
      </w:r>
      <w:r w:rsidR="0046034E" w:rsidRPr="00F23332">
        <w:rPr>
          <w:rFonts w:ascii="Khmer OS" w:hAnsi="Khmer OS" w:cs="Khmer OS"/>
          <w:cs/>
          <w:lang w:bidi="km-KH"/>
        </w:rPr>
        <w:t xml:space="preserve">        </w:t>
      </w:r>
      <w:r w:rsidR="003B5963" w:rsidRPr="00F23332">
        <w:rPr>
          <w:rFonts w:ascii="Khmer OS" w:hAnsi="Khmer OS" w:cs="Khmer OS"/>
          <w:cs/>
          <w:lang w:bidi="km-KH"/>
        </w:rPr>
        <w:t>មួយ។ ប្រាក់បង់លើស គឺជាបំណុលដែលត្រូវ</w:t>
      </w:r>
      <w:r w:rsidR="00567A59" w:rsidRPr="00F23332">
        <w:rPr>
          <w:rFonts w:ascii="Khmer OS" w:hAnsi="Khmer OS" w:cs="Khmer OS"/>
          <w:cs/>
          <w:lang w:bidi="km-KH"/>
        </w:rPr>
        <w:t>បង់</w:t>
      </w:r>
      <w:r w:rsidR="003B5963" w:rsidRPr="00F23332">
        <w:rPr>
          <w:rFonts w:ascii="Khmer OS" w:hAnsi="Khmer OS" w:cs="Khmer OS"/>
          <w:cs/>
          <w:lang w:bidi="km-KH"/>
        </w:rPr>
        <w:t>សងដោយអ្នកផ្ដល់សេវាស្នាក់នៅតាមផ្ទះទៅ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3B5963" w:rsidRPr="00F23332">
        <w:rPr>
          <w:rFonts w:ascii="Khmer OS" w:hAnsi="Khmer OS" w:cs="Khmer OS"/>
          <w:cs/>
          <w:lang w:bidi="km-KH"/>
        </w:rPr>
        <w:t>អ្នកបង់ប្រាក់</w:t>
      </w:r>
      <w:r w:rsidR="0046034E" w:rsidRPr="00F23332">
        <w:rPr>
          <w:rFonts w:ascii="Khmer OS" w:hAnsi="Khmer OS" w:cs="Khmer OS"/>
          <w:cs/>
          <w:lang w:bidi="km-KH"/>
        </w:rPr>
        <w:t>វិញ</w:t>
      </w:r>
      <w:r w:rsidR="003B5963" w:rsidRPr="00F23332">
        <w:rPr>
          <w:rFonts w:ascii="Khmer OS" w:hAnsi="Khmer OS" w:cs="Khmer OS"/>
          <w:cs/>
          <w:lang w:bidi="km-KH"/>
        </w:rPr>
        <w:t>។</w:t>
      </w:r>
    </w:p>
    <w:p w14:paraId="6C948994" w14:textId="5913FBC2" w:rsidR="003B5963" w:rsidRPr="00F23332" w:rsidRDefault="003B5963" w:rsidP="002E74C6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សាលារៀន </w:t>
      </w:r>
      <w:r w:rsidR="00567A59" w:rsidRPr="00F23332">
        <w:rPr>
          <w:rFonts w:ascii="Khmer OS" w:hAnsi="Khmer OS" w:cs="Khmer OS"/>
          <w:cs/>
          <w:lang w:bidi="km-KH"/>
        </w:rPr>
        <w:t>គឺជាអ្នក</w:t>
      </w:r>
      <w:r w:rsidRPr="00F23332">
        <w:rPr>
          <w:rFonts w:ascii="Khmer OS" w:hAnsi="Khmer OS" w:cs="Khmer OS"/>
          <w:cs/>
          <w:lang w:bidi="km-KH"/>
        </w:rPr>
        <w:t>កំណត់ថ្លៃឈ្នួល</w:t>
      </w:r>
      <w:r w:rsidR="00567A59" w:rsidRPr="00F23332">
        <w:rPr>
          <w:rFonts w:ascii="Khmer OS" w:hAnsi="Khmer OS" w:cs="Khmer OS"/>
          <w:cs/>
          <w:lang w:bidi="km-KH"/>
        </w:rPr>
        <w:t>សេវា</w:t>
      </w:r>
      <w:r w:rsidRPr="00F23332">
        <w:rPr>
          <w:rFonts w:ascii="Khmer OS" w:hAnsi="Khmer OS" w:cs="Khmer OS"/>
          <w:cs/>
          <w:lang w:bidi="km-KH"/>
        </w:rPr>
        <w:t>ស្នាក់នៅតាមផ្ទះ។ អ្នកផ្ដល់សេវាស្នាក់នៅតាមផ្ទះ មិនអាចបង្កើនថ្លៃឈ្នួលនោះឡើយ លើកលែងតែការ</w:t>
      </w:r>
      <w:r w:rsidR="00D42858" w:rsidRPr="00F23332">
        <w:rPr>
          <w:rFonts w:ascii="Khmer OS" w:hAnsi="Khmer OS" w:cs="Khmer OS"/>
          <w:cs/>
          <w:lang w:bidi="km-KH"/>
        </w:rPr>
        <w:t>ដំឡើង</w:t>
      </w:r>
      <w:r w:rsidRPr="00F23332">
        <w:rPr>
          <w:rFonts w:ascii="Khmer OS" w:hAnsi="Khmer OS" w:cs="Khmer OS"/>
          <w:cs/>
          <w:lang w:bidi="km-KH"/>
        </w:rPr>
        <w:t>នេះត្រូវបានសរសេរជាលាយលក្ខ</w:t>
      </w:r>
      <w:r w:rsidR="001051D0" w:rsidRPr="00F23332">
        <w:rPr>
          <w:rFonts w:ascii="Khmer OS" w:hAnsi="Khmer OS" w:cs="Khmer OS"/>
          <w:cs/>
          <w:lang w:bidi="km-KH"/>
        </w:rPr>
        <w:t>ណ៍</w:t>
      </w:r>
      <w:r w:rsidRPr="00F23332">
        <w:rPr>
          <w:rFonts w:ascii="Khmer OS" w:hAnsi="Khmer OS" w:cs="Khmer OS"/>
          <w:cs/>
          <w:lang w:bidi="km-KH"/>
        </w:rPr>
        <w:t xml:space="preserve">អក្សរដោយសាលារៀន។ </w:t>
      </w:r>
    </w:p>
    <w:p w14:paraId="7F26A945" w14:textId="1C6F8AD3" w:rsidR="0054035F" w:rsidRPr="00F23332" w:rsidRDefault="003B5963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ប្រសិនបើអ្នកផ្ដល់សេវាស្នាក់នៅតាមផ្ទះ មានសំណួរណាមួយឬមានការព្រួយបារម្ភណាមួយអំពីការបង់ថ្លៃឈ្នួល អ្នកផ្ដល់សេវាស្នាក់នៅតាមផ្ទះ ត្រូវទាក់ទងតំណាងសាលារៀន មិនមែនសិស្សនោះឡើយ។</w:t>
      </w:r>
    </w:p>
    <w:p w14:paraId="0938BDEC" w14:textId="75C8AB0C" w:rsidR="0054035F" w:rsidRPr="00F23332" w:rsidRDefault="00CF24BB" w:rsidP="00F5073A">
      <w:pPr>
        <w:pStyle w:val="Heading3"/>
        <w:rPr>
          <w:rFonts w:ascii="Khmer OS" w:hAnsi="Khmer OS" w:cs="Khmer OS"/>
          <w:b w:val="0"/>
          <w:bCs/>
          <w:lang w:bidi="km-KH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ប្រាក់</w:t>
      </w:r>
      <w:r w:rsidR="009063CD" w:rsidRPr="00F23332">
        <w:rPr>
          <w:rFonts w:ascii="Khmer OS" w:hAnsi="Khmer OS" w:cs="Khmer OS" w:hint="cs"/>
          <w:b w:val="0"/>
          <w:bCs/>
          <w:cs/>
          <w:lang w:bidi="km-KH"/>
        </w:rPr>
        <w:t>តម្កល់</w:t>
      </w:r>
      <w:r w:rsidR="00997163" w:rsidRPr="00F23332">
        <w:rPr>
          <w:rFonts w:ascii="Khmer OS" w:hAnsi="Khmer OS" w:cs="Khmer OS" w:hint="cs"/>
          <w:b w:val="0"/>
          <w:bCs/>
          <w:cs/>
          <w:lang w:bidi="km-KH"/>
        </w:rPr>
        <w:t>សម្រាប់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ធានា</w:t>
      </w:r>
    </w:p>
    <w:p w14:paraId="600061F3" w14:textId="35021594" w:rsidR="009C0B3F" w:rsidRPr="00F23332" w:rsidRDefault="009C0B3F" w:rsidP="009C0B3F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សាលារៀន នឹងរក្សា ត្រួតពិនិត្យ និង</w:t>
      </w:r>
      <w:r w:rsidR="009063CD" w:rsidRPr="00F23332">
        <w:rPr>
          <w:rFonts w:ascii="Khmer OS" w:hAnsi="Khmer OS" w:cs="Khmer OS"/>
          <w:cs/>
          <w:lang w:bidi="km-KH"/>
        </w:rPr>
        <w:t>បង់ប្រាក់តម្កល់ធានា</w:t>
      </w:r>
      <w:r w:rsidRPr="00F23332">
        <w:rPr>
          <w:rFonts w:ascii="Khmer OS" w:hAnsi="Khmer OS" w:cs="Khmer OS"/>
          <w:cs/>
          <w:lang w:bidi="km-KH"/>
        </w:rPr>
        <w:t>របស់សិស្ស</w:t>
      </w:r>
      <w:r w:rsidR="009063CD" w:rsidRPr="00F23332">
        <w:rPr>
          <w:rFonts w:ascii="Khmer OS" w:hAnsi="Khmer OS" w:cs="Khmer OS"/>
          <w:cs/>
          <w:lang w:bidi="km-KH"/>
        </w:rPr>
        <w:t>សងត្រឡប់វិញ</w:t>
      </w:r>
      <w:r w:rsidRPr="00F23332">
        <w:rPr>
          <w:rFonts w:ascii="Khmer OS" w:hAnsi="Khmer OS" w:cs="Khmer OS"/>
          <w:cs/>
          <w:lang w:bidi="km-KH"/>
        </w:rPr>
        <w:t>។</w:t>
      </w:r>
    </w:p>
    <w:p w14:paraId="40EA4984" w14:textId="66A800FF" w:rsidR="0054035F" w:rsidRPr="006841FD" w:rsidRDefault="009C0B3F" w:rsidP="00C010B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lastRenderedPageBreak/>
        <w:t>ក្នុងរយៈពេលពីរសប្ដាហ៍នៃការចាកចេញពីការស្នាក់នៅតាមផ្ទះរបស់សិស្ស អ្នកផ្ដល់សេវាស្នាក់នៅតាមផ្ទះ អាចដាក់ការទាមទារ</w:t>
      </w:r>
      <w:r w:rsidR="00AA2631" w:rsidRPr="00F23332">
        <w:rPr>
          <w:rFonts w:ascii="Khmer OS" w:hAnsi="Khmer OS" w:cs="Khmer OS"/>
          <w:cs/>
          <w:lang w:bidi="km-KH"/>
        </w:rPr>
        <w:t>ប្រាក់តម្កល់</w:t>
      </w:r>
      <w:r w:rsidRPr="00F23332">
        <w:rPr>
          <w:rFonts w:ascii="Khmer OS" w:hAnsi="Khmer OS" w:cs="Khmer OS"/>
          <w:cs/>
          <w:lang w:bidi="km-KH"/>
        </w:rPr>
        <w:t xml:space="preserve"> ជូនទៅតំណាងសាលារៀន </w:t>
      </w:r>
      <w:r w:rsidR="00AA2631" w:rsidRPr="00F23332">
        <w:rPr>
          <w:rFonts w:ascii="Khmer OS" w:hAnsi="Khmer OS" w:cs="Khmer OS"/>
          <w:cs/>
          <w:lang w:bidi="km-KH"/>
        </w:rPr>
        <w:t>ដែលទាមទារយកប្រាក់តម្កល់</w:t>
      </w:r>
      <w:r w:rsidRPr="00F23332">
        <w:rPr>
          <w:rFonts w:ascii="Khmer OS" w:hAnsi="Khmer OS" w:cs="Khmer OS"/>
          <w:cs/>
          <w:lang w:bidi="km-KH"/>
        </w:rPr>
        <w:t>ទាំងអស់ឬមួយផ្នែក ដើម្បី</w:t>
      </w:r>
      <w:r w:rsidR="00AA2631" w:rsidRPr="00F23332">
        <w:rPr>
          <w:rFonts w:ascii="Khmer OS" w:hAnsi="Khmer OS" w:cs="Khmer OS"/>
          <w:cs/>
          <w:lang w:bidi="km-KH"/>
        </w:rPr>
        <w:t>ទូទាត់</w:t>
      </w:r>
      <w:r w:rsidRPr="00F23332">
        <w:rPr>
          <w:rFonts w:ascii="Khmer OS" w:hAnsi="Khmer OS" w:cs="Khmer OS"/>
          <w:cs/>
          <w:lang w:bidi="km-KH"/>
        </w:rPr>
        <w:t>ថ្លៃឈ្នួលដែលនៅជំពាក់ ថ្លៃសម្អាត ជួសជុលឬការផ្លាស់ប្ដូរ</w:t>
      </w:r>
      <w:r w:rsidR="00AA2631" w:rsidRPr="00F23332">
        <w:rPr>
          <w:rFonts w:ascii="Khmer OS" w:hAnsi="Khmer OS" w:cs="Khmer OS"/>
          <w:cs/>
          <w:lang w:bidi="km-KH"/>
        </w:rPr>
        <w:t>សម្ភារៈ</w:t>
      </w:r>
      <w:r w:rsidR="000D0C62" w:rsidRPr="00F23332">
        <w:rPr>
          <w:rFonts w:ascii="Khmer OS" w:hAnsi="Khmer OS" w:cs="Khmer OS"/>
          <w:cs/>
          <w:lang w:bidi="km-KH"/>
        </w:rPr>
        <w:t xml:space="preserve"> </w:t>
      </w:r>
      <w:r w:rsidR="00AA2631" w:rsidRPr="00F23332">
        <w:rPr>
          <w:rFonts w:ascii="Khmer OS" w:hAnsi="Khmer OS" w:cs="Khmer OS"/>
          <w:cs/>
          <w:lang w:bidi="km-KH"/>
        </w:rPr>
        <w:t>ឧបករណ៍</w:t>
      </w:r>
      <w:r w:rsidRPr="00F23332">
        <w:rPr>
          <w:rFonts w:ascii="Khmer OS" w:hAnsi="Khmer OS" w:cs="Khmer OS"/>
          <w:cs/>
          <w:lang w:bidi="km-KH"/>
        </w:rPr>
        <w:t xml:space="preserve"> ដែ</w:t>
      </w:r>
      <w:r w:rsidR="00AA2631" w:rsidRPr="00F23332">
        <w:rPr>
          <w:rFonts w:ascii="Khmer OS" w:hAnsi="Khmer OS" w:cs="Khmer OS"/>
          <w:cs/>
          <w:lang w:bidi="km-KH"/>
        </w:rPr>
        <w:t>លលើស</w:t>
      </w:r>
      <w:r w:rsidRPr="00F23332">
        <w:rPr>
          <w:rFonts w:ascii="Khmer OS" w:hAnsi="Khmer OS" w:cs="Khmer OS"/>
          <w:cs/>
          <w:lang w:bidi="km-KH"/>
        </w:rPr>
        <w:t>ពី “ការសឹករិចរិល” ធម្មតា នៅក្នុងតំបន់ដែលសិស្សកាន់កាប់។</w:t>
      </w:r>
      <w:r w:rsidR="0054035F" w:rsidRPr="006841FD">
        <w:rPr>
          <w:rFonts w:ascii="Khmer OS" w:hAnsi="Khmer OS" w:cs="Khmer OS"/>
        </w:rPr>
        <w:t xml:space="preserve"> </w:t>
      </w:r>
    </w:p>
    <w:p w14:paraId="77131F4C" w14:textId="7D709330" w:rsidR="0054035F" w:rsidRPr="006841FD" w:rsidRDefault="006A7E1F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ការចាកចេញពីការស្នាក់នៅតាមផ្ទះ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និងការបញ្ចប់</w:t>
      </w:r>
    </w:p>
    <w:p w14:paraId="33A4985A" w14:textId="4E146CD3" w:rsidR="0054035F" w:rsidRPr="006841FD" w:rsidRDefault="00BF30A1" w:rsidP="00C010B7">
      <w:pPr>
        <w:pStyle w:val="Heading3"/>
        <w:rPr>
          <w:rFonts w:ascii="Khmer OS" w:eastAsia="Baskerville Old Face" w:hAnsi="Khmer OS" w:cs="Khmer OS"/>
          <w:b w:val="0"/>
          <w:bCs/>
          <w:sz w:val="18"/>
          <w:szCs w:val="18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ការចាកចេញរបស់សិស្ស</w:t>
      </w:r>
    </w:p>
    <w:p w14:paraId="79772C77" w14:textId="7593C18E" w:rsidR="00B55D25" w:rsidRPr="006841FD" w:rsidRDefault="00BF30A1" w:rsidP="00B93D96">
      <w:pPr>
        <w:pStyle w:val="Heading4"/>
        <w:rPr>
          <w:rFonts w:ascii="Khmer OS" w:hAnsi="Khmer OS" w:cs="Khmer OS"/>
        </w:rPr>
      </w:pPr>
      <w:r w:rsidRPr="00F23332">
        <w:rPr>
          <w:rFonts w:ascii="Khmer OS" w:hAnsi="Khmer OS" w:cs="Khmer OS" w:hint="cs"/>
          <w:cs/>
          <w:lang w:bidi="km-KH"/>
        </w:rPr>
        <w:t>ការព្រមព្រៀង</w:t>
      </w:r>
      <w:r w:rsidR="00555B7D" w:rsidRPr="00F23332">
        <w:rPr>
          <w:rFonts w:ascii="Khmer OS" w:hAnsi="Khmer OS" w:cs="Khmer OS" w:hint="cs"/>
          <w:cs/>
          <w:lang w:bidi="km-KH"/>
        </w:rPr>
        <w:t>រួម</w:t>
      </w:r>
      <w:r w:rsidRPr="00F23332">
        <w:rPr>
          <w:rFonts w:ascii="Khmer OS" w:hAnsi="Khmer OS" w:cs="Khmer OS" w:hint="cs"/>
          <w:cs/>
          <w:lang w:bidi="km-KH"/>
        </w:rPr>
        <w:t>គ្នា</w:t>
      </w:r>
    </w:p>
    <w:p w14:paraId="5DCE4561" w14:textId="34DB2D84" w:rsidR="00B55D25" w:rsidRPr="006841FD" w:rsidRDefault="00324208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នៅពេលណាមួយក៏ដោយ កិច្ចព្រមព្រៀងនេះ អាចត្រូវរំលាយដោយចូលជាធរមានភ្លាមៗ ប្រសិនបើមានកិច្ចព្រមព្រៀងរួមគ្នាជាលាយលក្ខ</w:t>
      </w:r>
      <w:r w:rsidR="000D0C62" w:rsidRPr="00F23332">
        <w:rPr>
          <w:rFonts w:ascii="Khmer OS" w:hAnsi="Khmer OS" w:cs="Khmer OS"/>
          <w:cs/>
          <w:lang w:bidi="km-KH"/>
        </w:rPr>
        <w:t>ណ៍</w:t>
      </w:r>
      <w:r w:rsidRPr="00F23332">
        <w:rPr>
          <w:rFonts w:ascii="Khmer OS" w:hAnsi="Khmer OS" w:cs="Khmer OS"/>
          <w:cs/>
          <w:lang w:bidi="km-KH"/>
        </w:rPr>
        <w:t>អក្សររវាងសិ</w:t>
      </w:r>
      <w:r w:rsidR="00696147" w:rsidRPr="00F23332">
        <w:rPr>
          <w:rFonts w:ascii="Khmer OS" w:hAnsi="Khmer OS" w:cs="Khmer OS"/>
          <w:cs/>
          <w:lang w:bidi="km-KH"/>
        </w:rPr>
        <w:t>ស</w:t>
      </w:r>
      <w:r w:rsidR="00833CB3" w:rsidRPr="00F23332">
        <w:rPr>
          <w:rFonts w:ascii="Khmer OS" w:hAnsi="Khmer OS" w:cs="Khmer OS"/>
          <w:cs/>
          <w:lang w:bidi="km-KH"/>
        </w:rPr>
        <w:t>្ស</w:t>
      </w:r>
      <w:r w:rsidRPr="00F23332">
        <w:rPr>
          <w:rFonts w:ascii="Khmer OS" w:hAnsi="Khmer OS" w:cs="Khmer OS"/>
          <w:cs/>
          <w:lang w:bidi="km-KH"/>
        </w:rPr>
        <w:t xml:space="preserve"> អ្នកផ្ដល់សេវាស្នាក់នៅតាមផ្ទះ</w:t>
      </w:r>
      <w:r w:rsidR="0019347A" w:rsidRPr="00F23332">
        <w:rPr>
          <w:rFonts w:ascii="Khmer OS" w:hAnsi="Khmer OS" w:cs="Khmer OS"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 xml:space="preserve">និងតំណាងសាលារៀន។ </w:t>
      </w:r>
    </w:p>
    <w:p w14:paraId="4C758458" w14:textId="52732026" w:rsidR="0054035F" w:rsidRPr="006841FD" w:rsidRDefault="00D93AC0" w:rsidP="00B93D96">
      <w:pPr>
        <w:pStyle w:val="Heading4"/>
        <w:rPr>
          <w:rFonts w:ascii="Khmer OS" w:hAnsi="Khmer OS" w:cs="Khmer OS"/>
        </w:rPr>
      </w:pPr>
      <w:r w:rsidRPr="006841FD">
        <w:rPr>
          <w:rFonts w:ascii="Khmer OS" w:hAnsi="Khmer OS" w:cs="Khmer OS" w:hint="cs"/>
          <w:cs/>
          <w:lang w:bidi="km-KH"/>
        </w:rPr>
        <w:t>ការចាកចេញដែលផ្ដួចផ្ដើមដោយ</w:t>
      </w:r>
      <w:r w:rsidR="00BF30A1" w:rsidRPr="006841FD">
        <w:rPr>
          <w:rFonts w:ascii="Khmer OS" w:hAnsi="Khmer OS" w:cs="Khmer OS" w:hint="cs"/>
          <w:cs/>
          <w:lang w:bidi="km-KH"/>
        </w:rPr>
        <w:t>មាតាបិតា</w:t>
      </w:r>
      <w:r w:rsidR="00BF30A1" w:rsidRPr="006841FD">
        <w:rPr>
          <w:rFonts w:ascii="Khmer OS" w:hAnsi="Khmer OS" w:cs="Khmer OS"/>
          <w:cs/>
          <w:lang w:bidi="km-KH"/>
        </w:rPr>
        <w:t>/</w:t>
      </w:r>
      <w:r w:rsidR="00BF30A1" w:rsidRPr="006841FD">
        <w:rPr>
          <w:rFonts w:ascii="Khmer OS" w:hAnsi="Khmer OS" w:cs="Khmer OS" w:hint="cs"/>
          <w:cs/>
          <w:lang w:bidi="km-KH"/>
        </w:rPr>
        <w:t>អាណាព្យាបាលស្របច្បាប់</w:t>
      </w:r>
      <w:r w:rsidR="00BF30A1" w:rsidRPr="006841FD">
        <w:rPr>
          <w:rFonts w:ascii="Khmer OS" w:hAnsi="Khmer OS" w:cs="Khmer OS"/>
          <w:cs/>
          <w:lang w:bidi="km-KH"/>
        </w:rPr>
        <w:t xml:space="preserve"> </w:t>
      </w:r>
      <w:r w:rsidR="00BF30A1" w:rsidRPr="006841FD">
        <w:rPr>
          <w:rFonts w:ascii="Khmer OS" w:hAnsi="Khmer OS" w:cs="Khmer OS" w:hint="cs"/>
          <w:cs/>
          <w:lang w:bidi="km-KH"/>
        </w:rPr>
        <w:t>ឬសិស្ស</w:t>
      </w:r>
    </w:p>
    <w:p w14:paraId="53630107" w14:textId="77B3716D" w:rsidR="0054035F" w:rsidRPr="006841FD" w:rsidRDefault="00BF30A1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សិស្សអាចចាកចេញពីការស្នាក់នៅតាមផ្ទះ</w:t>
      </w:r>
      <w:r w:rsidR="00001B36" w:rsidRPr="00F23332">
        <w:rPr>
          <w:rFonts w:ascii="Khmer OS" w:hAnsi="Khmer OS" w:cs="Khmer OS"/>
          <w:cs/>
          <w:lang w:bidi="km-KH"/>
        </w:rPr>
        <w:t>មុនកាលបរិច្ឆេទបញ្ចប់ដែលត្រូវរំពឹងទុក តែក្នុងករណីដែល៖</w:t>
      </w:r>
      <w:r w:rsidR="0054035F" w:rsidRPr="006841FD">
        <w:rPr>
          <w:rFonts w:ascii="Khmer OS" w:hAnsi="Khmer OS" w:cs="Khmer OS"/>
        </w:rPr>
        <w:t xml:space="preserve"> </w:t>
      </w:r>
    </w:p>
    <w:p w14:paraId="3A135769" w14:textId="3967DC17" w:rsidR="00324208" w:rsidRPr="00F23332" w:rsidRDefault="00324208" w:rsidP="006F0A5C">
      <w:pPr>
        <w:pStyle w:val="BodyText"/>
        <w:numPr>
          <w:ilvl w:val="0"/>
          <w:numId w:val="27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សិស្ស ឬមាតាបិតា/អាណាព្យាបាលរបស់ពួកគេ ទទួលបានការឯកភាពជាលាយលក្ខ</w:t>
      </w:r>
      <w:r w:rsidR="00D623D9" w:rsidRPr="00F23332">
        <w:rPr>
          <w:rFonts w:ascii="Khmer OS" w:hAnsi="Khmer OS" w:cs="Khmer OS"/>
          <w:cs/>
          <w:lang w:bidi="km-KH"/>
        </w:rPr>
        <w:t>ណ៍</w:t>
      </w:r>
      <w:r w:rsidRPr="00F23332">
        <w:rPr>
          <w:rFonts w:ascii="Khmer OS" w:hAnsi="Khmer OS" w:cs="Khmer OS"/>
          <w:cs/>
          <w:lang w:bidi="km-KH"/>
        </w:rPr>
        <w:t>អក្សរពីតំណាងសាលារៀន និង</w:t>
      </w:r>
    </w:p>
    <w:p w14:paraId="719F9320" w14:textId="1A2B83A5" w:rsidR="00324208" w:rsidRPr="00F23332" w:rsidRDefault="008447C4" w:rsidP="006F0A5C">
      <w:pPr>
        <w:pStyle w:val="BodyText"/>
        <w:numPr>
          <w:ilvl w:val="0"/>
          <w:numId w:val="27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សិស្សផ្ដល់ការជូនដំណឹង</w:t>
      </w:r>
      <w:r w:rsidR="00DD5ECA" w:rsidRPr="00F23332">
        <w:rPr>
          <w:rFonts w:ascii="Khmer OS" w:hAnsi="Khmer OS" w:cs="Khmer OS"/>
          <w:cs/>
          <w:lang w:bidi="km-KH"/>
        </w:rPr>
        <w:t>ជាមុន</w:t>
      </w:r>
      <w:r w:rsidRPr="00F23332">
        <w:rPr>
          <w:rFonts w:ascii="Khmer OS" w:hAnsi="Khmer OS" w:cs="Khmer OS"/>
          <w:cs/>
          <w:lang w:bidi="km-KH"/>
        </w:rPr>
        <w:t>រយៈពេលពីរសប្ដាហ៍ជូនអ្នកផ្ដល់សេវាស្នាក់នៅតាមផ្ទះ</w:t>
      </w:r>
    </w:p>
    <w:p w14:paraId="659C56A8" w14:textId="304C7A27" w:rsidR="008447C4" w:rsidRPr="00F23332" w:rsidRDefault="008447C4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ប្រសិនបើសិស្សចាកចេញពីការស្នាក់នៅតាមផ្ទះដោយពុំមានការឯកភាពពីសាលារៀន និងដោយពុំផ្ដល់ការជូនដំណឹង</w:t>
      </w:r>
      <w:r w:rsidR="00D958CE" w:rsidRPr="00F23332">
        <w:rPr>
          <w:rFonts w:ascii="Khmer OS" w:hAnsi="Khmer OS" w:cs="Khmer OS"/>
          <w:cs/>
          <w:lang w:bidi="km-KH"/>
        </w:rPr>
        <w:t>ជាមុន</w:t>
      </w:r>
      <w:r w:rsidRPr="00F23332">
        <w:rPr>
          <w:rFonts w:ascii="Khmer OS" w:hAnsi="Khmer OS" w:cs="Khmer OS"/>
          <w:cs/>
          <w:lang w:bidi="km-KH"/>
        </w:rPr>
        <w:t>រយៈពេលពីរសប្ដាហ៍</w:t>
      </w:r>
      <w:r w:rsidR="00D958CE" w:rsidRPr="00F23332">
        <w:rPr>
          <w:rFonts w:ascii="Khmer OS" w:hAnsi="Khmer OS" w:cs="Khmer OS"/>
          <w:cs/>
          <w:lang w:bidi="km-KH"/>
        </w:rPr>
        <w:t>ដែល</w:t>
      </w:r>
      <w:r w:rsidRPr="00F23332">
        <w:rPr>
          <w:rFonts w:ascii="Khmer OS" w:hAnsi="Khmer OS" w:cs="Khmer OS"/>
          <w:cs/>
          <w:lang w:bidi="km-KH"/>
        </w:rPr>
        <w:t>តម្រូវ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ធ្វើ សិស្សនឹ</w:t>
      </w:r>
      <w:r w:rsidR="00D958CE" w:rsidRPr="00F23332">
        <w:rPr>
          <w:rFonts w:ascii="Khmer OS" w:hAnsi="Khmer OS" w:cs="Khmer OS"/>
          <w:cs/>
          <w:lang w:bidi="km-KH"/>
        </w:rPr>
        <w:t>ង</w:t>
      </w:r>
      <w:r w:rsidR="009D11AF" w:rsidRPr="00F23332">
        <w:rPr>
          <w:rFonts w:ascii="Khmer OS" w:hAnsi="Khmer OS" w:cs="Khmer OS"/>
          <w:cs/>
          <w:lang w:bidi="km-KH"/>
        </w:rPr>
        <w:t>ប្រគល់ប្រាក់តម្កល់ជូន</w:t>
      </w:r>
      <w:r w:rsidRPr="00F23332">
        <w:rPr>
          <w:rFonts w:ascii="Khmer OS" w:hAnsi="Khmer OS" w:cs="Khmer OS"/>
          <w:cs/>
          <w:lang w:bidi="km-KH"/>
        </w:rPr>
        <w:t>ដល់អ្នកផ្ដល់សេវាស្នាក់នៅតាមផ្ទះ លើកលែងតែ</w:t>
      </w:r>
      <w:r w:rsidR="009D11AF" w:rsidRPr="00F23332">
        <w:rPr>
          <w:rFonts w:ascii="Khmer OS" w:hAnsi="Khmer OS" w:cs="Khmer OS"/>
          <w:cs/>
          <w:lang w:bidi="km-KH"/>
        </w:rPr>
        <w:t>មាន</w:t>
      </w:r>
      <w:r w:rsidRPr="00F23332">
        <w:rPr>
          <w:rFonts w:ascii="Khmer OS" w:hAnsi="Khmer OS" w:cs="Khmer OS"/>
          <w:cs/>
          <w:lang w:bidi="km-KH"/>
        </w:rPr>
        <w:t>កាលៈទេសៈបង្ខំឬ</w:t>
      </w:r>
      <w:r w:rsidR="009D11AF" w:rsidRPr="00F23332">
        <w:rPr>
          <w:rFonts w:ascii="Khmer OS" w:hAnsi="Khmer OS" w:cs="Khmer OS"/>
          <w:cs/>
          <w:lang w:bidi="km-KH"/>
        </w:rPr>
        <w:t>គួរ</w:t>
      </w:r>
      <w:r w:rsidR="009F5C94" w:rsidRPr="00F23332">
        <w:rPr>
          <w:rFonts w:ascii="Khmer OS" w:hAnsi="Khmer OS" w:cs="Khmer OS"/>
          <w:cs/>
          <w:lang w:bidi="km-KH"/>
        </w:rPr>
        <w:t xml:space="preserve">ឱ្យ </w:t>
      </w:r>
      <w:r w:rsidR="009D11AF" w:rsidRPr="00F23332">
        <w:rPr>
          <w:rFonts w:ascii="Khmer OS" w:hAnsi="Khmer OS" w:cs="Khmer OS"/>
          <w:cs/>
          <w:lang w:bidi="km-KH"/>
        </w:rPr>
        <w:t>អនុគ្រោះ</w:t>
      </w:r>
      <w:r w:rsidRPr="00F23332">
        <w:rPr>
          <w:rFonts w:ascii="Khmer OS" w:hAnsi="Khmer OS" w:cs="Khmer OS"/>
          <w:cs/>
          <w:lang w:bidi="km-KH"/>
        </w:rPr>
        <w:t xml:space="preserve"> (ដែលនឹងត្រូវកំណត់ដោយតំណាងសាលារៀន)។</w:t>
      </w:r>
    </w:p>
    <w:p w14:paraId="2E89B47A" w14:textId="57D0591C" w:rsidR="008447C4" w:rsidRPr="00F23332" w:rsidRDefault="008447C4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ក្នុងករណីដែល៖</w:t>
      </w:r>
    </w:p>
    <w:p w14:paraId="6EF774B7" w14:textId="68055C9F" w:rsidR="008447C4" w:rsidRPr="00F23332" w:rsidRDefault="008447C4" w:rsidP="00861338">
      <w:pPr>
        <w:pStyle w:val="BodyText"/>
        <w:numPr>
          <w:ilvl w:val="0"/>
          <w:numId w:val="2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មាតាបិតា/អាណាព្យាបាលស្របច្បាប់របស់សិស្សផ្ដួចផ្ដើមការចាកចេញរបស់សិស្សពីការស្នាក់នៅតាមផ្ទះ</w:t>
      </w:r>
    </w:p>
    <w:p w14:paraId="30BF267D" w14:textId="65EA4A5F" w:rsidR="008447C4" w:rsidRPr="00F23332" w:rsidRDefault="008447C4" w:rsidP="00861338">
      <w:pPr>
        <w:pStyle w:val="BodyText"/>
        <w:numPr>
          <w:ilvl w:val="0"/>
          <w:numId w:val="2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សិស្សផ្ដួចផ្ដើមការចាកចេញរបស់ខ្លួនពីការស្នាក់នៅតាមផ្ទះ ឬ</w:t>
      </w:r>
    </w:p>
    <w:p w14:paraId="68340EFA" w14:textId="27182028" w:rsidR="008447C4" w:rsidRPr="00F23332" w:rsidRDefault="008447C4" w:rsidP="00861338">
      <w:pPr>
        <w:pStyle w:val="BodyText"/>
        <w:numPr>
          <w:ilvl w:val="0"/>
          <w:numId w:val="28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សិស្ស</w:t>
      </w:r>
      <w:r w:rsidR="00B15619" w:rsidRPr="00F23332">
        <w:rPr>
          <w:rFonts w:ascii="Khmer OS" w:hAnsi="Khmer OS" w:cs="Khmer OS"/>
          <w:cs/>
          <w:lang w:bidi="km-KH"/>
        </w:rPr>
        <w:t>លែង</w:t>
      </w:r>
      <w:r w:rsidRPr="00F23332">
        <w:rPr>
          <w:rFonts w:ascii="Khmer OS" w:hAnsi="Khmer OS" w:cs="Khmer OS"/>
          <w:cs/>
          <w:lang w:bidi="km-KH"/>
        </w:rPr>
        <w:t>ចូលរួមក្នុងកម្មវិធីសិស្សអន្តរជាតិទៀតនោះឡើយ</w:t>
      </w:r>
    </w:p>
    <w:p w14:paraId="0D0262B0" w14:textId="478EEC07" w:rsidR="000056B0" w:rsidRPr="00F23332" w:rsidRDefault="000056B0" w:rsidP="00E57A5D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កិច្ចព្រមព្រៀងនេះ </w:t>
      </w:r>
      <w:r w:rsidR="001D3953" w:rsidRPr="00F23332">
        <w:rPr>
          <w:rFonts w:ascii="Khmer OS" w:hAnsi="Khmer OS" w:cs="Khmer OS"/>
          <w:cs/>
          <w:lang w:bidi="km-KH"/>
        </w:rPr>
        <w:t>នឹងបញ្ចប់</w:t>
      </w:r>
      <w:r w:rsidRPr="00F23332">
        <w:rPr>
          <w:rFonts w:ascii="Khmer OS" w:hAnsi="Khmer OS" w:cs="Khmer OS"/>
          <w:cs/>
          <w:lang w:bidi="km-KH"/>
        </w:rPr>
        <w:t>នៅ</w:t>
      </w:r>
      <w:r w:rsidR="001D3953" w:rsidRPr="00F23332">
        <w:rPr>
          <w:rFonts w:ascii="Khmer OS" w:hAnsi="Khmer OS" w:cs="Khmer OS"/>
          <w:cs/>
          <w:lang w:bidi="km-KH"/>
        </w:rPr>
        <w:t>ចំ</w:t>
      </w:r>
      <w:r w:rsidRPr="00F23332">
        <w:rPr>
          <w:rFonts w:ascii="Khmer OS" w:hAnsi="Khmer OS" w:cs="Khmer OS"/>
          <w:cs/>
          <w:lang w:bidi="km-KH"/>
        </w:rPr>
        <w:t>កាលបរិច្ឆេទដែលសិស្សចាកចេញជាអចិន្ត្រៃយ៍ពីការស្នាក់នៅតាមផ្ទះ</w:t>
      </w:r>
      <w:r w:rsidR="001D3953" w:rsidRPr="00F23332">
        <w:rPr>
          <w:rFonts w:ascii="Khmer OS" w:hAnsi="Khmer OS" w:cs="Khmer OS"/>
          <w:cs/>
          <w:lang w:bidi="km-KH"/>
        </w:rPr>
        <w:t>។</w:t>
      </w:r>
    </w:p>
    <w:p w14:paraId="3109DE04" w14:textId="449C49BD" w:rsidR="000056B0" w:rsidRPr="00F23332" w:rsidRDefault="000056B0" w:rsidP="00D10177">
      <w:pPr>
        <w:pStyle w:val="BodyText"/>
        <w:rPr>
          <w:rFonts w:ascii="Khmer OS" w:hAnsi="Khmer OS" w:cs="Khmer OS"/>
          <w:b/>
          <w:bCs/>
          <w:lang w:bidi="km-KH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ការចាកចេញដែលផ្ដួចផ្ដើមដោយសាលារៀន</w:t>
      </w:r>
    </w:p>
    <w:p w14:paraId="1AA79990" w14:textId="00F70057" w:rsidR="003466B8" w:rsidRPr="00F23332" w:rsidRDefault="00B93161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សាលារៀនអាចអនុញ្ញាត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មានការដក</w:t>
      </w:r>
      <w:r w:rsidR="00BA7BC8" w:rsidRPr="00F23332">
        <w:rPr>
          <w:rFonts w:ascii="Khmer OS" w:hAnsi="Khmer OS" w:cs="Khmer OS"/>
          <w:cs/>
          <w:lang w:bidi="km-KH"/>
        </w:rPr>
        <w:t>សិស្ស</w:t>
      </w:r>
      <w:r w:rsidRPr="00F23332">
        <w:rPr>
          <w:rFonts w:ascii="Khmer OS" w:hAnsi="Khmer OS" w:cs="Khmer OS"/>
          <w:cs/>
          <w:lang w:bidi="km-KH"/>
        </w:rPr>
        <w:t>ចេញជាបណ្ដោះអាសន្នឬអចិន្ត្រៃយ៍ពីការស្នាក់នៅតាមផ្ទះ</w:t>
      </w:r>
      <w:r w:rsidR="00BA7BC8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ប្រសិនបើ</w:t>
      </w:r>
      <w:r w:rsidR="003466B8" w:rsidRPr="00F23332">
        <w:rPr>
          <w:rFonts w:ascii="Khmer OS" w:hAnsi="Khmer OS" w:cs="Khmer OS"/>
          <w:cs/>
          <w:lang w:bidi="km-KH"/>
        </w:rPr>
        <w:t>សាលារៀនមានហេតុផល</w:t>
      </w:r>
      <w:r w:rsidR="00627B1A" w:rsidRPr="00F23332">
        <w:rPr>
          <w:rFonts w:ascii="Khmer OS" w:hAnsi="Khmer OS" w:cs="Khmer OS"/>
          <w:cs/>
          <w:lang w:bidi="km-KH"/>
        </w:rPr>
        <w:t>សមស្របដែល</w:t>
      </w:r>
      <w:r w:rsidR="003466B8" w:rsidRPr="00F23332">
        <w:rPr>
          <w:rFonts w:ascii="Khmer OS" w:hAnsi="Khmer OS" w:cs="Khmer OS"/>
          <w:cs/>
          <w:lang w:bidi="km-KH"/>
        </w:rPr>
        <w:t>ជឿថាអ្នកផ្ដល់សេវាស្នាក់នៅតាមផ្ទះឬអ្នកស្នាក់នៅ៖</w:t>
      </w:r>
    </w:p>
    <w:p w14:paraId="4237E551" w14:textId="1ED4B8BD" w:rsidR="003466B8" w:rsidRPr="00F23332" w:rsidRDefault="00005C53" w:rsidP="00B11E7E">
      <w:pPr>
        <w:pStyle w:val="BodyText"/>
        <w:numPr>
          <w:ilvl w:val="0"/>
          <w:numId w:val="29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ពុំគោរពអនុវត្តតាមលក្ខខណ្ឌទាំងនេះ ច្បាប់ឬគោលនយោបាយនិង</w:t>
      </w:r>
      <w:r w:rsidR="00697641" w:rsidRPr="00F23332">
        <w:rPr>
          <w:rFonts w:ascii="Khmer OS" w:hAnsi="Khmer OS" w:cs="Khmer OS"/>
          <w:cs/>
          <w:lang w:bidi="km-KH"/>
        </w:rPr>
        <w:t>នី</w:t>
      </w:r>
      <w:r w:rsidRPr="00F23332">
        <w:rPr>
          <w:rFonts w:ascii="Khmer OS" w:hAnsi="Khmer OS" w:cs="Khmer OS"/>
          <w:cs/>
          <w:lang w:bidi="km-KH"/>
        </w:rPr>
        <w:t>តិវិធីជាធរមាននានា ឬ</w:t>
      </w:r>
    </w:p>
    <w:p w14:paraId="4571E8C1" w14:textId="61BFE7CD" w:rsidR="00005C53" w:rsidRPr="00F23332" w:rsidRDefault="00005C53" w:rsidP="00B11E7E">
      <w:pPr>
        <w:pStyle w:val="BodyText"/>
        <w:numPr>
          <w:ilvl w:val="0"/>
          <w:numId w:val="29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កំពុង</w:t>
      </w:r>
      <w:r w:rsidR="00636D9C" w:rsidRPr="00F23332">
        <w:rPr>
          <w:rFonts w:ascii="Khmer OS" w:hAnsi="Khmer OS" w:cs="Khmer OS"/>
          <w:cs/>
          <w:lang w:bidi="km-KH"/>
        </w:rPr>
        <w:t>ប្រព្រឹត្ត</w:t>
      </w:r>
      <w:r w:rsidRPr="00F23332">
        <w:rPr>
          <w:rFonts w:ascii="Khmer OS" w:hAnsi="Khmer OS" w:cs="Khmer OS"/>
          <w:cs/>
          <w:lang w:bidi="km-KH"/>
        </w:rPr>
        <w:t>ឬកំពុងមានហានិភ័យធ្ងន់ធ្ងរ</w:t>
      </w:r>
      <w:r w:rsidR="00636D9C" w:rsidRPr="00F23332">
        <w:rPr>
          <w:rFonts w:ascii="Khmer OS" w:hAnsi="Khmer OS" w:cs="Khmer OS"/>
          <w:cs/>
          <w:lang w:bidi="km-KH"/>
        </w:rPr>
        <w:t>ដែលអាច</w:t>
      </w:r>
      <w:r w:rsidRPr="00F23332">
        <w:rPr>
          <w:rFonts w:ascii="Khmer OS" w:hAnsi="Khmer OS" w:cs="Khmer OS"/>
          <w:cs/>
          <w:lang w:bidi="km-KH"/>
        </w:rPr>
        <w:t>ប្រព្រឹត្តបទល្មើសឬចូលរួមក្នុងក</w:t>
      </w:r>
      <w:r w:rsidR="001E520B" w:rsidRPr="00F23332">
        <w:rPr>
          <w:rFonts w:ascii="Khmer OS" w:hAnsi="Khmer OS" w:cs="Khmer OS"/>
          <w:cs/>
          <w:lang w:bidi="km-KH"/>
        </w:rPr>
        <w:t>ារបង្កផលប៉ះពាល់ធ្ងន់ធ្ងរឬអាចប៉ះពាល់ដល់សុខ</w:t>
      </w:r>
      <w:r w:rsidR="00646994" w:rsidRPr="00F23332">
        <w:rPr>
          <w:rFonts w:ascii="Khmer OS" w:hAnsi="Khmer OS" w:cs="Khmer OS"/>
          <w:cs/>
          <w:lang w:bidi="km-KH"/>
        </w:rPr>
        <w:t>ុ</w:t>
      </w:r>
      <w:r w:rsidR="001E520B" w:rsidRPr="00F23332">
        <w:rPr>
          <w:rFonts w:ascii="Khmer OS" w:hAnsi="Khmer OS" w:cs="Khmer OS"/>
          <w:cs/>
          <w:lang w:bidi="km-KH"/>
        </w:rPr>
        <w:t>មាលភាព សុខភាពឬសុវត្ថិភាពរបស់សិស្ស។</w:t>
      </w:r>
    </w:p>
    <w:p w14:paraId="12B6F8DC" w14:textId="06AA90F2" w:rsidR="001E520B" w:rsidRPr="00F23332" w:rsidRDefault="001E520B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ប្រសិនបើការដកសិស្សចេញ គឺជាការដកអចិន្ត្រៃយ៍</w:t>
      </w:r>
      <w:r w:rsidR="00AC1DA6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កិច្ចព្រមព្រៀងនេះនឹងរលាយនៅចំកាលបរិច្ឆេទដែលសិស្សចេញពីការស្នាក់នៅតាម</w:t>
      </w:r>
      <w:r w:rsidR="00AC1DA6" w:rsidRPr="00F23332">
        <w:rPr>
          <w:rFonts w:ascii="Khmer OS" w:hAnsi="Khmer OS" w:cs="Khmer OS"/>
          <w:cs/>
          <w:lang w:bidi="km-KH"/>
        </w:rPr>
        <w:t>ផ្ទះ ។</w:t>
      </w:r>
    </w:p>
    <w:p w14:paraId="505E7522" w14:textId="58875194" w:rsidR="001E520B" w:rsidRPr="00F23332" w:rsidRDefault="001E520B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ប្រសិនបើការដកចេញ គឺជាការដកបណ្ដោះអាសន្ន កិច្ចព្រមព្រៀងនេះត្រូវព្យួររហូតដល់កាលបរិច្ឆេទដែលសិស្សត្រឡប់មកកាន់ការស្នាក់នៅតាមផ្ទះវិញ។</w:t>
      </w:r>
    </w:p>
    <w:p w14:paraId="20891BFC" w14:textId="3F1962D7" w:rsidR="00D02C8F" w:rsidRPr="00F23332" w:rsidRDefault="00D02C8F" w:rsidP="00D10177">
      <w:pPr>
        <w:pStyle w:val="BodyText"/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</w:pP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សិទ្ធិបញ្ចប់</w:t>
      </w:r>
      <w:r w:rsidR="00636D9C"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កិច្ចព្រមព្រៀង</w:t>
      </w:r>
      <w:r w:rsidR="00CC4386"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របស់</w:t>
      </w: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អ្នកផ្ដល់សេវាស្នាក់នៅតាមផ្ទះ</w:t>
      </w:r>
    </w:p>
    <w:p w14:paraId="5188524E" w14:textId="4ABED58C" w:rsidR="00D02C8F" w:rsidRPr="00F23332" w:rsidRDefault="00D02C8F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EC2194" w:rsidRPr="00F23332">
        <w:rPr>
          <w:rFonts w:ascii="Khmer OS" w:hAnsi="Khmer OS" w:cs="Khmer OS"/>
          <w:cs/>
          <w:lang w:bidi="km-KH"/>
        </w:rPr>
        <w:t xml:space="preserve"> អាចរំលាយកិច្ចព្រមព្រៀងនេះ (ពោលគឺ បញ្ចប់ការផ្ដល់សេវាស្នាក់នៅតាមផ្ទះជូនដល់សិស្ស) ដោយផ្ដល់ការជូនដំណឹងជាលាយលក្ខ</w:t>
      </w:r>
      <w:r w:rsidR="00E84994" w:rsidRPr="00F23332">
        <w:rPr>
          <w:rFonts w:ascii="Khmer OS" w:hAnsi="Khmer OS" w:cs="Khmer OS"/>
          <w:cs/>
          <w:lang w:bidi="km-KH"/>
        </w:rPr>
        <w:t>ណ៍</w:t>
      </w:r>
      <w:r w:rsidR="00EC2194" w:rsidRPr="00F23332">
        <w:rPr>
          <w:rFonts w:ascii="Khmer OS" w:hAnsi="Khmer OS" w:cs="Khmer OS"/>
          <w:cs/>
          <w:lang w:bidi="km-KH"/>
        </w:rPr>
        <w:t>អក្សរជាមុនយ៉ាងហោចណាស់ពីរសប្ដាហ៍ដល់សិស្សនិងសាលារៀន។</w:t>
      </w:r>
    </w:p>
    <w:p w14:paraId="7F10C9A0" w14:textId="59DB37C4" w:rsidR="00EC2194" w:rsidRPr="00F23332" w:rsidRDefault="00EC2194" w:rsidP="00D10177">
      <w:pPr>
        <w:pStyle w:val="BodyText"/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</w:pP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សិទ្ធិបញ្ចប់</w:t>
      </w:r>
      <w:r w:rsidR="00645545"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កិច្ចព្រមព្រៀង</w:t>
      </w:r>
      <w:r w:rsidR="00CC4386"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របស់</w:t>
      </w: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សាលា</w:t>
      </w:r>
      <w:r w:rsidR="00CC4386"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រៀន</w:t>
      </w:r>
    </w:p>
    <w:p w14:paraId="1D084FFE" w14:textId="39BE53E8" w:rsidR="00CC4386" w:rsidRPr="00F23332" w:rsidRDefault="00CC4386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សាលារៀនអាចរំលាយកិច្ចព្រមព្រៀងនេះភ្លាមៗ ប្រសិនបើអ្នកផ្ដល់សេវាស្នាក់នៅតាមផ្ទះ៖</w:t>
      </w:r>
    </w:p>
    <w:p w14:paraId="55A5AF3D" w14:textId="44F9DF4A" w:rsidR="00CC4386" w:rsidRPr="006841FD" w:rsidRDefault="00CC4386" w:rsidP="00802870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ខកខាន</w:t>
      </w:r>
      <w:r w:rsidR="00AB1E17" w:rsidRPr="00F23332">
        <w:rPr>
          <w:rFonts w:ascii="Khmer OS" w:hAnsi="Khmer OS" w:cs="Khmer OS"/>
          <w:cs/>
          <w:lang w:bidi="km-KH"/>
        </w:rPr>
        <w:t>ក្នុងការគោរពអនុវត្តតាមការជូនដំណឹងដើម្បី</w:t>
      </w:r>
      <w:r w:rsidR="00D162DD" w:rsidRPr="00F23332">
        <w:rPr>
          <w:rFonts w:ascii="Khmer OS" w:hAnsi="Khmer OS" w:cs="Khmer OS"/>
          <w:cs/>
          <w:lang w:bidi="km-KH"/>
        </w:rPr>
        <w:t>កែតម្រូវ</w:t>
      </w:r>
      <w:r w:rsidR="00AB1E17" w:rsidRPr="00F23332">
        <w:rPr>
          <w:rFonts w:ascii="Khmer OS" w:hAnsi="Khmer OS" w:cs="Khmer OS"/>
          <w:cs/>
          <w:lang w:bidi="km-KH"/>
        </w:rPr>
        <w:t>ការរំលោភបំពានកិច្ចព្រមព្រៀងនេះ ដូចជាការខកខា</w:t>
      </w:r>
      <w:r w:rsidR="00102361">
        <w:rPr>
          <w:rFonts w:ascii="Khmer OS" w:hAnsi="Khmer OS" w:cs="Khmer OS" w:hint="cs"/>
          <w:cs/>
          <w:lang w:bidi="km-KH"/>
        </w:rPr>
        <w:t>ន</w:t>
      </w:r>
      <w:r w:rsidR="00AB1E17" w:rsidRPr="00F23332">
        <w:rPr>
          <w:rFonts w:ascii="Khmer OS" w:hAnsi="Khmer OS" w:cs="Khmer OS"/>
          <w:cs/>
          <w:lang w:bidi="km-KH"/>
        </w:rPr>
        <w:t>ក្នុងការផ្ដល់ជូនកុមារនូវ</w:t>
      </w:r>
      <w:r w:rsidR="0069468A" w:rsidRPr="00F23332">
        <w:rPr>
          <w:rFonts w:ascii="Khmer OS" w:hAnsi="Khmer OS" w:cs="Khmer OS"/>
          <w:cs/>
          <w:lang w:bidi="km-KH"/>
        </w:rPr>
        <w:t xml:space="preserve">អាហារ ការថែទាំវេជ្ជសាស្រ្ត </w:t>
      </w:r>
      <w:r w:rsidR="00260199" w:rsidRPr="00F23332">
        <w:rPr>
          <w:rFonts w:ascii="Khmer OS" w:hAnsi="Khmer OS" w:cs="Khmer OS"/>
          <w:cs/>
          <w:lang w:bidi="km-KH"/>
        </w:rPr>
        <w:t>កន្លែងស្នាក់នៅ</w:t>
      </w:r>
      <w:r w:rsidR="0069468A" w:rsidRPr="00F23332">
        <w:rPr>
          <w:rFonts w:ascii="Khmer OS" w:hAnsi="Khmer OS" w:cs="Khmer OS"/>
          <w:cs/>
          <w:lang w:bidi="km-KH"/>
        </w:rPr>
        <w:t xml:space="preserve">ឬការត្រួតពិនិត្យដែលមានស្តង់ដាសមស្រប </w:t>
      </w:r>
      <w:r w:rsidR="006908B2" w:rsidRPr="00F23332">
        <w:rPr>
          <w:rFonts w:ascii="Khmer OS" w:hAnsi="Khmer OS" w:cs="Khmer OS"/>
          <w:cs/>
          <w:lang w:bidi="km-KH"/>
        </w:rPr>
        <w:t>សូមមើល</w:t>
      </w:r>
      <w:r w:rsidR="00D162DD" w:rsidRPr="00F23332">
        <w:rPr>
          <w:rFonts w:ascii="Khmer OS" w:hAnsi="Khmer OS" w:cs="Khmer OS"/>
          <w:cs/>
          <w:lang w:bidi="km-KH"/>
        </w:rPr>
        <w:t xml:space="preserve"> </w:t>
      </w:r>
      <w:hyperlink r:id="rId12" w:history="1">
        <w:r w:rsidR="00D162DD" w:rsidRPr="006841FD">
          <w:rPr>
            <w:rStyle w:val="Hyperlink"/>
            <w:rFonts w:ascii="Khmer OS" w:hAnsi="Khmer OS" w:cs="Khmer OS"/>
          </w:rPr>
          <w:t xml:space="preserve">https://www.vic.gov.au/child-safe-standards-definitions </w:t>
        </w:r>
      </w:hyperlink>
      <w:r w:rsidR="00D162DD" w:rsidRPr="00F23332">
        <w:rPr>
          <w:rFonts w:ascii="Khmer OS" w:hAnsi="Khmer OS" w:cs="Khmer OS"/>
          <w:cs/>
          <w:lang w:bidi="km-KH"/>
        </w:rPr>
        <w:t>ឬការកាត់ផ្ដាច់សិស្សចេញពីសកម្មភាពនានារបស់គ្រួសារ</w:t>
      </w:r>
    </w:p>
    <w:p w14:paraId="1E5764B1" w14:textId="6FBE5809" w:rsidR="006908B2" w:rsidRPr="00F23332" w:rsidRDefault="00D00606" w:rsidP="00802870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ប្រព្រឹត្តការរំលោភបំពានច្រំដែល</w:t>
      </w:r>
      <w:r w:rsidR="002C3A2F" w:rsidRPr="00F23332">
        <w:rPr>
          <w:rFonts w:ascii="Khmer OS" w:hAnsi="Khmer OS" w:cs="Khmer OS"/>
          <w:cs/>
          <w:lang w:bidi="km-KH"/>
        </w:rPr>
        <w:t>ៗ</w:t>
      </w:r>
    </w:p>
    <w:p w14:paraId="4D76506B" w14:textId="088E5C22" w:rsidR="00D00606" w:rsidRPr="00F23332" w:rsidRDefault="00D00606" w:rsidP="00802870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ប្រព្រឹត្តការរំលោភបំពានធ្ងន់ធ្ងរ (ឧទាហរណ៍</w:t>
      </w:r>
      <w:r w:rsidR="00E931F9" w:rsidRPr="00F23332">
        <w:rPr>
          <w:rFonts w:ascii="Khmer OS" w:hAnsi="Khmer OS" w:cs="Khmer OS"/>
          <w:cs/>
          <w:lang w:bidi="km-KH"/>
        </w:rPr>
        <w:t>៖ ភាគី</w:t>
      </w:r>
      <w:r w:rsidR="00432232" w:rsidRPr="00F23332">
        <w:rPr>
          <w:rFonts w:ascii="Khmer OS" w:hAnsi="Khmer OS" w:cs="Khmer OS"/>
          <w:cs/>
          <w:lang w:bidi="km-KH"/>
        </w:rPr>
        <w:t>នោះ</w:t>
      </w:r>
      <w:r w:rsidR="0002223E" w:rsidRPr="00F23332">
        <w:rPr>
          <w:rFonts w:ascii="Khmer OS" w:hAnsi="Khmer OS" w:cs="Khmer OS"/>
          <w:cs/>
          <w:lang w:bidi="km-KH"/>
        </w:rPr>
        <w:t xml:space="preserve"> </w:t>
      </w:r>
      <w:r w:rsidR="00E931F9" w:rsidRPr="00F23332">
        <w:rPr>
          <w:rFonts w:ascii="Khmer OS" w:hAnsi="Khmer OS" w:cs="Khmer OS"/>
          <w:cs/>
          <w:lang w:bidi="km-KH"/>
        </w:rPr>
        <w:t>ខកខាន</w:t>
      </w:r>
      <w:r w:rsidR="00850B9B" w:rsidRPr="00F23332">
        <w:rPr>
          <w:rFonts w:ascii="Khmer OS" w:hAnsi="Khmer OS" w:cs="Khmer OS"/>
          <w:cs/>
          <w:lang w:bidi="km-KH"/>
        </w:rPr>
        <w:t>ក្នុងការ</w:t>
      </w:r>
      <w:r w:rsidR="00E931F9" w:rsidRPr="00F23332">
        <w:rPr>
          <w:rFonts w:ascii="Khmer OS" w:hAnsi="Khmer OS" w:cs="Khmer OS"/>
          <w:cs/>
          <w:lang w:bidi="km-KH"/>
        </w:rPr>
        <w:t>អនុវត្តកាតព្វកិច្ចសំខាន់ណាមួយនៅក្រោមកិច្ចសន្យា ដែលធ្វើ</w:t>
      </w:r>
      <w:r w:rsidR="00271631" w:rsidRPr="00F23332">
        <w:rPr>
          <w:rFonts w:ascii="Khmer OS" w:hAnsi="Khmer OS" w:cs="Khmer OS"/>
          <w:cs/>
          <w:lang w:bidi="km-KH"/>
        </w:rPr>
        <w:t xml:space="preserve"> ឱ្យ</w:t>
      </w:r>
      <w:r w:rsidR="00E931F9" w:rsidRPr="00F23332">
        <w:rPr>
          <w:rFonts w:ascii="Khmer OS" w:hAnsi="Khmer OS" w:cs="Khmer OS"/>
          <w:cs/>
          <w:lang w:bidi="km-KH"/>
        </w:rPr>
        <w:t>គោលបំណងនៃកិច្ចសន្យាលែងអាចសម្រេចបានទៀតនោះឡើយ។)</w:t>
      </w:r>
    </w:p>
    <w:p w14:paraId="2705F217" w14:textId="14D34236" w:rsidR="00E931F9" w:rsidRPr="00F23332" w:rsidRDefault="00E931F9" w:rsidP="00802870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ប្រព្រឹត្តការរំលោភបំពានដែលមិនអា</w:t>
      </w:r>
      <w:r w:rsidR="00E142E8" w:rsidRPr="00F23332">
        <w:rPr>
          <w:rFonts w:ascii="Khmer OS" w:hAnsi="Khmer OS" w:cs="Khmer OS"/>
          <w:cs/>
          <w:lang w:bidi="km-KH"/>
        </w:rPr>
        <w:t>ចកែតម្រូវ</w:t>
      </w:r>
      <w:r w:rsidRPr="00F23332">
        <w:rPr>
          <w:rFonts w:ascii="Khmer OS" w:hAnsi="Khmer OS" w:cs="Khmer OS"/>
          <w:cs/>
          <w:lang w:bidi="km-KH"/>
        </w:rPr>
        <w:t>បាន</w:t>
      </w:r>
    </w:p>
    <w:p w14:paraId="5A46C128" w14:textId="58713D85" w:rsidR="00E931F9" w:rsidRPr="00F23332" w:rsidRDefault="00E931F9" w:rsidP="00802870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lastRenderedPageBreak/>
        <w:t>ខកខានក្នុងការផ្ដល់ព័ត៌មានសំខាន់ៗ</w:t>
      </w:r>
      <w:r w:rsidR="00E142E8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ឬផ្ដល់ព័ត៌មានក្លែងក្លាយ</w:t>
      </w:r>
      <w:r w:rsidR="00E142E8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ជូនដល់សាលារៀន ដែលធ្វើ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ប៉ះពាល់ដល់សុវត្ថិភាពរបស់សិស្ស</w:t>
      </w:r>
    </w:p>
    <w:p w14:paraId="582B858E" w14:textId="3B8B80E7" w:rsidR="0054035F" w:rsidRPr="00F23332" w:rsidRDefault="00E931F9" w:rsidP="00802870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ខកខានក្នុងការរាយការណ៍</w:t>
      </w:r>
      <w:r w:rsidR="004C3627" w:rsidRPr="00F23332">
        <w:rPr>
          <w:rFonts w:ascii="Khmer OS" w:hAnsi="Khmer OS" w:cs="Khmer OS"/>
          <w:cs/>
          <w:lang w:bidi="km-KH"/>
        </w:rPr>
        <w:t>អំពីករណីបំពានកុមារពិតប្រាកដឬដែលត្រូវសង្ស័យ ឬករណីការបង្កគ្រោះថ្នាក់ដល់សុខភាព</w:t>
      </w:r>
      <w:r w:rsidR="00E142E8" w:rsidRPr="00F23332">
        <w:rPr>
          <w:rFonts w:ascii="Khmer OS" w:hAnsi="Khmer OS" w:cs="Khmer OS"/>
          <w:cs/>
          <w:lang w:bidi="km-KH"/>
        </w:rPr>
        <w:t xml:space="preserve"> </w:t>
      </w:r>
      <w:r w:rsidR="004C3627" w:rsidRPr="00F23332">
        <w:rPr>
          <w:rFonts w:ascii="Khmer OS" w:hAnsi="Khmer OS" w:cs="Khmer OS"/>
          <w:cs/>
          <w:lang w:bidi="km-KH"/>
        </w:rPr>
        <w:t>ឬសុខ</w:t>
      </w:r>
      <w:r w:rsidR="00085849" w:rsidRPr="00F23332">
        <w:rPr>
          <w:rFonts w:ascii="Khmer OS" w:hAnsi="Khmer OS" w:cs="Khmer OS"/>
          <w:cs/>
          <w:lang w:bidi="km-KH"/>
        </w:rPr>
        <w:t>ុ</w:t>
      </w:r>
      <w:r w:rsidR="004C3627" w:rsidRPr="00F23332">
        <w:rPr>
          <w:rFonts w:ascii="Khmer OS" w:hAnsi="Khmer OS" w:cs="Khmer OS"/>
          <w:cs/>
          <w:lang w:bidi="km-KH"/>
        </w:rPr>
        <w:t>មាលភាពរបស់សិស្ស ជូនដល់សាលារៀន</w:t>
      </w:r>
    </w:p>
    <w:p w14:paraId="21AAE985" w14:textId="65045604" w:rsidR="009C1EF1" w:rsidRPr="00F23332" w:rsidRDefault="00734592" w:rsidP="006841FD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បានចូលរួម ឬសាលារៀនមានហេតុផលសមស្របជឿថា</w:t>
      </w:r>
      <w:r w:rsidR="003E037B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បានចូលរួមក្នុង</w:t>
      </w:r>
      <w:r w:rsidR="001065AE" w:rsidRPr="00F23332">
        <w:rPr>
          <w:rFonts w:ascii="Khmer OS" w:hAnsi="Khmer OS" w:cs="Khmer OS"/>
          <w:cs/>
          <w:lang w:bidi="km-KH"/>
        </w:rPr>
        <w:t>អំពើបោកប្រាស់</w:t>
      </w:r>
      <w:r w:rsidRPr="00F23332">
        <w:rPr>
          <w:rFonts w:ascii="Khmer OS" w:hAnsi="Khmer OS" w:cs="Khmer OS"/>
          <w:cs/>
          <w:lang w:bidi="km-KH"/>
        </w:rPr>
        <w:t xml:space="preserve"> (ដូចជាការកេង</w:t>
      </w:r>
      <w:r w:rsidR="00085849" w:rsidRPr="00F23332">
        <w:rPr>
          <w:rFonts w:ascii="Khmer OS" w:hAnsi="Khmer OS" w:cs="Khmer OS"/>
          <w:cs/>
          <w:lang w:bidi="km-KH"/>
        </w:rPr>
        <w:t>ប្រវ័ញ្ច</w:t>
      </w:r>
      <w:r w:rsidRPr="00F23332">
        <w:rPr>
          <w:rFonts w:ascii="Khmer OS" w:hAnsi="Khmer OS" w:cs="Khmer OS"/>
          <w:cs/>
          <w:lang w:bidi="km-KH"/>
        </w:rPr>
        <w:t>ផ្នែកហិរញ្ញវត្ថុលើសិស្ស) ការ</w:t>
      </w:r>
      <w:r w:rsidR="00B55D44" w:rsidRPr="00F23332">
        <w:rPr>
          <w:rFonts w:ascii="Khmer OS" w:hAnsi="Khmer OS" w:cs="Khmer OS"/>
          <w:cs/>
          <w:lang w:bidi="km-KH"/>
        </w:rPr>
        <w:t>គប់គិត</w:t>
      </w:r>
      <w:r w:rsidRPr="00F23332">
        <w:rPr>
          <w:rFonts w:ascii="Khmer OS" w:hAnsi="Khmer OS" w:cs="Khmer OS"/>
          <w:cs/>
          <w:lang w:bidi="km-KH"/>
        </w:rPr>
        <w:t xml:space="preserve"> ការប្រព្រឹត្តមិនសមស្រប មិនស្មោះត្រង់ឬបែបឧក្រិដ្ឋកម្ម ឬកំហុសធ្ងន់ធ្ងរដទៃផ្សេងទៀត ឬ</w:t>
      </w:r>
    </w:p>
    <w:p w14:paraId="44B9AD8B" w14:textId="3D7FE33E" w:rsidR="009C1EF1" w:rsidRPr="00F23332" w:rsidRDefault="009C1EF1" w:rsidP="006841FD">
      <w:pPr>
        <w:pStyle w:val="BodyText"/>
        <w:numPr>
          <w:ilvl w:val="0"/>
          <w:numId w:val="30"/>
        </w:numPr>
        <w:ind w:left="360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bidi="km-KH"/>
        </w:rPr>
        <w:t>ប្រព្រឹត្តសកម្មភាពណាមួយឬធ្វើសកម្មភាពអ្វីមួយដែលសាលារៀនយល់ឃើញថា ផ្ទុយទៅនឹងស្តង់ដារបស់សហគមន៍ ឬត្រូវសាធារណជនចាត់ទុកថាមិនអាចទទួលយកបាន</w:t>
      </w:r>
      <w:r w:rsidR="0080159A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ឬដែលធ្វើ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ខូចខាតដល់</w:t>
      </w:r>
      <w:r w:rsidR="00855DD8" w:rsidRPr="00F23332">
        <w:rPr>
          <w:rFonts w:ascii="Khmer OS" w:hAnsi="Khmer OS" w:cs="Khmer OS"/>
          <w:cs/>
          <w:lang w:bidi="km-KH"/>
        </w:rPr>
        <w:t>កេរ្តិ៍</w:t>
      </w:r>
      <w:r w:rsidRPr="00F23332">
        <w:rPr>
          <w:rFonts w:ascii="Khmer OS" w:hAnsi="Khmer OS" w:cs="Khmer OS"/>
          <w:cs/>
          <w:lang w:bidi="km-KH"/>
        </w:rPr>
        <w:t xml:space="preserve">ឈ្មោះរបស់អ្នកផ្ដល់សេវាស្នាក់នៅតាមផ្ទះ </w:t>
      </w:r>
      <w:r w:rsidR="00D95AB7" w:rsidRPr="00F23332">
        <w:rPr>
          <w:rFonts w:ascii="Khmer OS" w:hAnsi="Khmer OS" w:cs="Khmer OS"/>
          <w:cs/>
          <w:lang w:bidi="km-KH"/>
        </w:rPr>
        <w:t xml:space="preserve">ហើយជាលទ្ធផលសាលារៀនយល់ឃើញថា </w:t>
      </w:r>
      <w:r w:rsidR="0080159A" w:rsidRPr="00F23332">
        <w:rPr>
          <w:rFonts w:ascii="Khmer OS" w:hAnsi="Khmer OS" w:cs="Khmer OS"/>
          <w:cs/>
          <w:lang w:bidi="km-KH"/>
        </w:rPr>
        <w:t>ការបន្ត</w:t>
      </w:r>
      <w:r w:rsidR="00D95AB7" w:rsidRPr="00F23332">
        <w:rPr>
          <w:rFonts w:ascii="Khmer OS" w:hAnsi="Khmer OS" w:cs="Khmer OS"/>
          <w:cs/>
          <w:lang w:bidi="km-KH"/>
        </w:rPr>
        <w:t>ទំនាក់ទំនងរបស់ខ្លួនជាមួយអ្នកផ្ដល់សេវាស្នាក់នៅតាមផ្ទះ</w:t>
      </w:r>
      <w:r w:rsidR="0080159A" w:rsidRPr="00F23332">
        <w:rPr>
          <w:rFonts w:ascii="Khmer OS" w:hAnsi="Khmer OS" w:cs="Khmer OS"/>
          <w:cs/>
          <w:lang w:bidi="km-KH"/>
        </w:rPr>
        <w:t xml:space="preserve"> </w:t>
      </w:r>
      <w:r w:rsidR="00D95AB7" w:rsidRPr="00F23332">
        <w:rPr>
          <w:rFonts w:ascii="Khmer OS" w:hAnsi="Khmer OS" w:cs="Khmer OS"/>
          <w:cs/>
          <w:lang w:bidi="km-KH"/>
        </w:rPr>
        <w:t>នឹង</w:t>
      </w:r>
      <w:r w:rsidR="004B1BF4">
        <w:rPr>
          <w:rFonts w:ascii="Khmer OS" w:hAnsi="Khmer OS" w:cs="Khmer OS" w:hint="cs"/>
          <w:cs/>
          <w:lang w:val="en-US" w:bidi="km-KH"/>
        </w:rPr>
        <w:t>នាំឲ្យមានការរើសអើង</w:t>
      </w:r>
      <w:r w:rsidR="00D95AB7" w:rsidRPr="00F23332">
        <w:rPr>
          <w:rFonts w:ascii="Khmer OS" w:hAnsi="Khmer OS" w:cs="Khmer OS"/>
          <w:cs/>
          <w:lang w:val="en-US" w:bidi="km-KH"/>
        </w:rPr>
        <w:t>ដល់អ្នកដទៃ ឬធ្វើ</w:t>
      </w:r>
      <w:r w:rsidR="00F76FA2" w:rsidRPr="00F23332">
        <w:rPr>
          <w:rFonts w:ascii="Khmer OS" w:hAnsi="Khmer OS" w:cs="Khmer OS"/>
          <w:cs/>
          <w:lang w:val="en-US" w:bidi="km-KH"/>
        </w:rPr>
        <w:t>ឱ្យ</w:t>
      </w:r>
      <w:r w:rsidR="00D95AB7" w:rsidRPr="00F23332">
        <w:rPr>
          <w:rFonts w:ascii="Khmer OS" w:hAnsi="Khmer OS" w:cs="Khmer OS"/>
          <w:cs/>
          <w:lang w:val="en-US" w:bidi="km-KH"/>
        </w:rPr>
        <w:t>ខូចខាតដល់</w:t>
      </w:r>
      <w:r w:rsidR="009438D7" w:rsidRPr="00F23332">
        <w:rPr>
          <w:rFonts w:ascii="Khmer OS" w:hAnsi="Khmer OS" w:cs="Khmer OS"/>
          <w:cs/>
          <w:lang w:val="en-US" w:bidi="km-KH"/>
        </w:rPr>
        <w:t>កេរ្តិ៍</w:t>
      </w:r>
      <w:r w:rsidR="00D95AB7" w:rsidRPr="00F23332">
        <w:rPr>
          <w:rFonts w:ascii="Khmer OS" w:hAnsi="Khmer OS" w:cs="Khmer OS"/>
          <w:cs/>
          <w:lang w:val="en-US" w:bidi="km-KH"/>
        </w:rPr>
        <w:t>ឈ្មោះរបស់សាលារៀន។</w:t>
      </w:r>
    </w:p>
    <w:p w14:paraId="43772E60" w14:textId="31C949D6" w:rsidR="00E5584B" w:rsidRPr="00F23332" w:rsidRDefault="00D95AB7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ប្រសិនបើសាលារៀន សន្និដ្ឋានថាអ្នកផ្ដល់សេវាស្នាក់នៅតាមផ្ទះ មិនមានលក្ខណៈសម្បត្តិសាកសម សាលារៀននឹងផ្ញើលិខិតជូនអ្នកផ្ដល់សេវាស្នាក់នៅតាមផ្ទះ</w:t>
      </w:r>
      <w:r w:rsidR="002C724E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ដោយប្រាប់ពួកគេថាពួកគេមិនអាចផ្ដល់សេវាពាក់ព័ន្ធនឹងការស្នាក់នៅតាមផ្ទះនៅក្នុងសាលារៀនរដ្ឋនៅក្នុងរដ្ឋ</w:t>
      </w:r>
      <w:r w:rsidR="009177E1">
        <w:rPr>
          <w:rFonts w:ascii="Khmer OS" w:hAnsi="Khmer OS" w:cs="Khmer OS"/>
          <w:cs/>
          <w:lang w:val="en-US" w:bidi="km-KH"/>
        </w:rPr>
        <w:t>វិកតូរីយ៉ា</w:t>
      </w:r>
      <w:r w:rsidRPr="00F23332">
        <w:rPr>
          <w:rFonts w:ascii="Khmer OS" w:hAnsi="Khmer OS" w:cs="Khmer OS"/>
          <w:cs/>
          <w:lang w:val="en-US" w:bidi="km-KH"/>
        </w:rPr>
        <w:t>ទៀតនោះឡើយ ហើយការបញ្ឈប់នេះ</w:t>
      </w:r>
      <w:r w:rsidR="00F0135E" w:rsidRPr="00F23332">
        <w:rPr>
          <w:rFonts w:ascii="Khmer OS" w:hAnsi="Khmer OS" w:cs="Khmer OS"/>
          <w:cs/>
          <w:lang w:val="en-US" w:bidi="km-KH"/>
        </w:rPr>
        <w:t xml:space="preserve"> បើកផ្លូវ</w:t>
      </w:r>
      <w:r w:rsidR="00F76FA2" w:rsidRPr="00F23332">
        <w:rPr>
          <w:rFonts w:ascii="Khmer OS" w:hAnsi="Khmer OS" w:cs="Khmer OS"/>
          <w:cs/>
          <w:lang w:val="en-US" w:bidi="km-KH"/>
        </w:rPr>
        <w:t>ឱ្យ</w:t>
      </w:r>
      <w:r w:rsidRPr="00F23332">
        <w:rPr>
          <w:rFonts w:ascii="Khmer OS" w:hAnsi="Khmer OS" w:cs="Khmer OS"/>
          <w:cs/>
          <w:lang w:val="en-US" w:bidi="km-KH"/>
        </w:rPr>
        <w:t>មានការតវ៉ា។</w:t>
      </w:r>
      <w:r w:rsidR="00E5584B" w:rsidRPr="006841FD">
        <w:rPr>
          <w:rFonts w:ascii="Khmer OS" w:hAnsi="Khmer OS" w:cs="Khmer OS"/>
        </w:rPr>
        <w:t xml:space="preserve"> </w:t>
      </w:r>
    </w:p>
    <w:p w14:paraId="48C5ADE6" w14:textId="4C6CD13C" w:rsidR="00E5584B" w:rsidRPr="00F23332" w:rsidRDefault="000D375D" w:rsidP="0094240F">
      <w:pPr>
        <w:pStyle w:val="BodyText"/>
        <w:rPr>
          <w:rFonts w:ascii="Khmer OS" w:eastAsiaTheme="majorEastAsia" w:hAnsi="Khmer OS" w:cs="Khmer OS"/>
          <w:bCs/>
          <w:color w:val="100249"/>
          <w:sz w:val="20"/>
          <w:szCs w:val="20"/>
          <w:lang w:bidi="km-KH"/>
        </w:rPr>
      </w:pP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បណ្ដឹងតវ៉ា</w:t>
      </w:r>
      <w:r w:rsidRPr="00F23332">
        <w:rPr>
          <w:rFonts w:ascii="Khmer OS" w:eastAsiaTheme="majorEastAsia" w:hAnsi="Khmer OS" w:cs="Khmer OS"/>
          <w:bCs/>
          <w:color w:val="100249"/>
          <w:sz w:val="20"/>
          <w:szCs w:val="20"/>
          <w:cs/>
          <w:lang w:bidi="km-KH"/>
        </w:rPr>
        <w:t xml:space="preserve"> </w:t>
      </w:r>
      <w:r w:rsidRPr="00F23332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និងបណ្ដឹង</w:t>
      </w:r>
      <w:r w:rsidR="004B1BF4">
        <w:rPr>
          <w:rFonts w:ascii="Khmer OS" w:eastAsiaTheme="majorEastAsia" w:hAnsi="Khmer OS" w:cs="Khmer OS" w:hint="cs"/>
          <w:bCs/>
          <w:color w:val="100249"/>
          <w:sz w:val="20"/>
          <w:szCs w:val="20"/>
          <w:cs/>
          <w:lang w:bidi="km-KH"/>
        </w:rPr>
        <w:t>ឧទ្ធរណ៍</w:t>
      </w:r>
    </w:p>
    <w:p w14:paraId="08EAF9B0" w14:textId="2E4D84BD" w:rsidR="008A3488" w:rsidRPr="00F23332" w:rsidRDefault="00167A5D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អាចតវ៉ាអំពីសេចក្ដីសម្រេចបញ្ឈប់កិច្ចព្រមព្រៀងដែលអាចកើតមាន និងគួរទាក់ទងនាយកសាលារៀននៅគ្រាដំបូង។ ប្រសិនបើនាយកសាលារៀននៅតែរក្សា</w:t>
      </w:r>
      <w:r w:rsidR="00477C0F" w:rsidRPr="00F23332">
        <w:rPr>
          <w:rFonts w:ascii="Khmer OS" w:hAnsi="Khmer OS" w:cs="Khmer OS"/>
          <w:cs/>
          <w:lang w:bidi="km-KH"/>
        </w:rPr>
        <w:t>ទុក</w:t>
      </w:r>
      <w:r w:rsidRPr="00F23332">
        <w:rPr>
          <w:rFonts w:ascii="Khmer OS" w:hAnsi="Khmer OS" w:cs="Khmer OS"/>
          <w:cs/>
          <w:lang w:bidi="km-KH"/>
        </w:rPr>
        <w:t>ការសម្រេចចិត្តបញ្ឈប់អ្នកផ្ដល់សេវាស្នាក់នៅតាមផ្ទះនោះ សាលារៀននឹងណែនាំអ្នកផ្ដល់សេវាស្នាក់នៅតាមផ្ទះ</w:t>
      </w:r>
      <w:r w:rsidR="00477C0F" w:rsidRPr="00F23332">
        <w:rPr>
          <w:rFonts w:ascii="Khmer OS" w:hAnsi="Khmer OS" w:cs="Khmer OS"/>
          <w:cs/>
          <w:lang w:bidi="km-KH"/>
        </w:rPr>
        <w:t xml:space="preserve"> 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អាន</w:t>
      </w:r>
      <w:r w:rsidRPr="00F23332">
        <w:rPr>
          <w:rFonts w:ascii="Khmer OS" w:hAnsi="Khmer OS" w:cs="Khmer OS"/>
          <w:b/>
          <w:bCs/>
          <w:u w:val="single"/>
          <w:cs/>
          <w:lang w:bidi="km-KH"/>
        </w:rPr>
        <w:t>ស</w:t>
      </w:r>
      <w:r w:rsidR="00703E74" w:rsidRPr="00F23332">
        <w:rPr>
          <w:rFonts w:ascii="Khmer OS" w:hAnsi="Khmer OS" w:cs="Khmer OS"/>
          <w:b/>
          <w:bCs/>
          <w:u w:val="single"/>
          <w:cs/>
          <w:lang w:bidi="km-KH"/>
        </w:rPr>
        <w:t>ៀវភៅ</w:t>
      </w:r>
      <w:r w:rsidRPr="00F23332">
        <w:rPr>
          <w:rFonts w:ascii="Khmer OS" w:hAnsi="Khmer OS" w:cs="Khmer OS"/>
          <w:b/>
          <w:bCs/>
          <w:u w:val="single"/>
          <w:cs/>
          <w:lang w:bidi="km-KH"/>
        </w:rPr>
        <w:t>ណែនាំអំពីកិច្ចដំណើការ</w:t>
      </w:r>
      <w:r w:rsidR="00A404BE" w:rsidRPr="00F23332">
        <w:rPr>
          <w:rFonts w:ascii="Khmer OS" w:hAnsi="Khmer OS" w:cs="Khmer OS"/>
          <w:b/>
          <w:bCs/>
          <w:u w:val="single"/>
          <w:cs/>
          <w:lang w:bidi="km-KH"/>
        </w:rPr>
        <w:t>ប្ដឹង</w:t>
      </w:r>
      <w:r w:rsidRPr="00F23332">
        <w:rPr>
          <w:rFonts w:ascii="Khmer OS" w:hAnsi="Khmer OS" w:cs="Khmer OS"/>
          <w:b/>
          <w:bCs/>
          <w:u w:val="single"/>
          <w:cs/>
          <w:lang w:bidi="km-KH"/>
        </w:rPr>
        <w:t>តវ៉ានិង</w:t>
      </w:r>
      <w:r w:rsidR="00806B44" w:rsidRPr="00F23332">
        <w:rPr>
          <w:rFonts w:ascii="Khmer OS" w:hAnsi="Khmer OS" w:cs="Khmer OS"/>
          <w:b/>
          <w:bCs/>
          <w:u w:val="single"/>
          <w:cs/>
          <w:lang w:bidi="km-KH"/>
        </w:rPr>
        <w:t>ប្ដឹង</w:t>
      </w:r>
      <w:r w:rsidR="004B1BF4">
        <w:rPr>
          <w:rFonts w:ascii="Khmer OS" w:hAnsi="Khmer OS" w:cs="Khmer OS"/>
          <w:b/>
          <w:bCs/>
          <w:u w:val="single"/>
          <w:cs/>
          <w:lang w:bidi="km-KH"/>
        </w:rPr>
        <w:t>ឧទ្ធរណ៍</w:t>
      </w:r>
      <w:r w:rsidRPr="00F23332">
        <w:rPr>
          <w:rFonts w:ascii="Khmer OS" w:hAnsi="Khmer OS" w:cs="Khmer OS"/>
          <w:b/>
          <w:bCs/>
          <w:u w:val="single"/>
          <w:cs/>
          <w:lang w:bidi="km-KH"/>
        </w:rPr>
        <w:t>នៃកម្មវិធីសិស្សអន្តរជាតិ</w:t>
      </w:r>
      <w:r w:rsidRPr="00F23332">
        <w:rPr>
          <w:rFonts w:ascii="Khmer OS" w:hAnsi="Khmer OS" w:cs="Khmer OS"/>
          <w:cs/>
          <w:lang w:bidi="km-KH"/>
        </w:rPr>
        <w:t xml:space="preserve">។ </w:t>
      </w:r>
      <w:r w:rsidR="002E7DB9" w:rsidRPr="00F23332">
        <w:rPr>
          <w:rFonts w:ascii="Khmer OS" w:hAnsi="Khmer OS" w:cs="Khmer OS"/>
          <w:cs/>
          <w:lang w:bidi="km-KH"/>
        </w:rPr>
        <w:t>សៀវភៅណែ</w:t>
      </w:r>
      <w:r w:rsidRPr="00F23332">
        <w:rPr>
          <w:rFonts w:ascii="Khmer OS" w:hAnsi="Khmer OS" w:cs="Khmer OS"/>
          <w:cs/>
          <w:lang w:bidi="km-KH"/>
        </w:rPr>
        <w:t>នាំ</w:t>
      </w:r>
      <w:r w:rsidR="00B728A1" w:rsidRPr="00F23332">
        <w:rPr>
          <w:rFonts w:ascii="Khmer OS" w:hAnsi="Khmer OS" w:cs="Khmer OS"/>
          <w:cs/>
          <w:lang w:bidi="km-KH"/>
        </w:rPr>
        <w:t>នេះ</w:t>
      </w:r>
      <w:r w:rsidRPr="00F23332">
        <w:rPr>
          <w:rFonts w:ascii="Khmer OS" w:hAnsi="Khmer OS" w:cs="Khmer OS"/>
          <w:cs/>
          <w:lang w:bidi="km-KH"/>
        </w:rPr>
        <w:t>នឹងផ្ដល់ជូននូវទិដ្ឋភាពទូទៅនៃជំហាននានាដែលអ្នកផ្ដល់សេវាស្នាក់នៅតាមផ្ទះ</w:t>
      </w:r>
      <w:r w:rsidR="00A56525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អាចអនុវត្តដើម្បីធ្វើការ</w:t>
      </w:r>
      <w:r w:rsidR="00FB5623" w:rsidRPr="00F23332">
        <w:rPr>
          <w:rFonts w:ascii="Khmer OS" w:hAnsi="Khmer OS" w:cs="Khmer OS"/>
          <w:cs/>
          <w:lang w:bidi="km-KH"/>
        </w:rPr>
        <w:t>ប្តឹង</w:t>
      </w:r>
      <w:r w:rsidRPr="00F23332">
        <w:rPr>
          <w:rFonts w:ascii="Khmer OS" w:hAnsi="Khmer OS" w:cs="Khmer OS"/>
          <w:cs/>
          <w:lang w:bidi="km-KH"/>
        </w:rPr>
        <w:t>តវ៉ានិងប្ដឹង</w:t>
      </w:r>
      <w:r w:rsidR="004B1BF4">
        <w:rPr>
          <w:rFonts w:ascii="Khmer OS" w:hAnsi="Khmer OS" w:cs="Khmer OS"/>
          <w:cs/>
          <w:lang w:bidi="km-KH"/>
        </w:rPr>
        <w:t>ឧទ្ធរណ៍</w:t>
      </w:r>
      <w:r w:rsidRPr="00F23332">
        <w:rPr>
          <w:rFonts w:ascii="Khmer OS" w:hAnsi="Khmer OS" w:cs="Khmer OS"/>
          <w:cs/>
          <w:lang w:bidi="km-KH"/>
        </w:rPr>
        <w:t>ពាក់ព័ន្ធនឹងការស្នាក់នៅតាមផ្ទះ ដោយរួមទាំងសិទ្ធ</w:t>
      </w:r>
      <w:r w:rsidR="00A56525" w:rsidRPr="00F23332">
        <w:rPr>
          <w:rFonts w:ascii="Khmer OS" w:hAnsi="Khmer OS" w:cs="Khmer OS"/>
          <w:cs/>
          <w:lang w:bidi="km-KH"/>
        </w:rPr>
        <w:t>ិ</w:t>
      </w:r>
      <w:r w:rsidRPr="00F23332">
        <w:rPr>
          <w:rFonts w:ascii="Khmer OS" w:hAnsi="Khmer OS" w:cs="Khmer OS"/>
          <w:cs/>
          <w:lang w:bidi="km-KH"/>
        </w:rPr>
        <w:t>ដាក់ពាក្យប្ដឹងតវ៉ាផ្លូវការទៅកាន់</w:t>
      </w:r>
      <w:r w:rsidR="00A56525" w:rsidRPr="00F23332">
        <w:rPr>
          <w:rFonts w:ascii="Khmer OS" w:hAnsi="Khmer OS" w:cs="Khmer OS"/>
          <w:cs/>
          <w:lang w:bidi="km-KH"/>
        </w:rPr>
        <w:t>នាយកដ្ឋានអប់រំ (ផ្នែកអប់រំអន្តរជាតិ)។</w:t>
      </w:r>
    </w:p>
    <w:p w14:paraId="6FEFE46F" w14:textId="29DCF381" w:rsidR="00143946" w:rsidRPr="00F23332" w:rsidRDefault="00143946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ប្រសិនបើបណ្ដឹងតវ៉ាផ្លូវការកើតឡើង ហើយនាយកដ្ឋានអប់រំ</w:t>
      </w:r>
      <w:r w:rsidR="009C4E78" w:rsidRPr="00F23332">
        <w:rPr>
          <w:rFonts w:ascii="Khmer OS" w:hAnsi="Khmer OS" w:cs="Khmer OS"/>
          <w:cs/>
          <w:lang w:bidi="km-KH"/>
        </w:rPr>
        <w:t xml:space="preserve"> (ផ្នែកអប់រំអន្តរ</w:t>
      </w:r>
      <w:r w:rsidR="00CD4F03" w:rsidRPr="00F23332">
        <w:rPr>
          <w:rFonts w:ascii="Khmer OS" w:hAnsi="Khmer OS" w:cs="Khmer OS"/>
          <w:cs/>
          <w:lang w:bidi="km-KH"/>
        </w:rPr>
        <w:t>ជា</w:t>
      </w:r>
      <w:r w:rsidR="009C4E78" w:rsidRPr="00F23332">
        <w:rPr>
          <w:rFonts w:ascii="Khmer OS" w:hAnsi="Khmer OS" w:cs="Khmer OS"/>
          <w:cs/>
          <w:lang w:bidi="km-KH"/>
        </w:rPr>
        <w:t>តិ)</w:t>
      </w:r>
      <w:r w:rsidRPr="00F23332">
        <w:rPr>
          <w:rFonts w:ascii="Khmer OS" w:hAnsi="Khmer OS" w:cs="Khmer OS"/>
          <w:cs/>
          <w:lang w:bidi="km-KH"/>
        </w:rPr>
        <w:t xml:space="preserve"> </w:t>
      </w:r>
      <w:r w:rsidR="00345FC1" w:rsidRPr="00F23332">
        <w:rPr>
          <w:rFonts w:ascii="Khmer OS" w:hAnsi="Khmer OS" w:cs="Khmer OS"/>
          <w:cs/>
          <w:lang w:bidi="km-KH"/>
        </w:rPr>
        <w:t>នៅរក្សា</w:t>
      </w:r>
      <w:r w:rsidR="00891997" w:rsidRPr="00F23332">
        <w:rPr>
          <w:rFonts w:ascii="Khmer OS" w:hAnsi="Khmer OS" w:cs="Khmer OS"/>
          <w:cs/>
          <w:lang w:bidi="km-KH"/>
        </w:rPr>
        <w:t>ទុក</w:t>
      </w:r>
      <w:r w:rsidR="00345FC1" w:rsidRPr="00F23332">
        <w:rPr>
          <w:rFonts w:ascii="Khmer OS" w:hAnsi="Khmer OS" w:cs="Khmer OS"/>
          <w:cs/>
          <w:lang w:bidi="km-KH"/>
        </w:rPr>
        <w:t>សេចក្ដីសម្រេចចិត្តបញ្ឈប់អ្នកផ្ដល់សេវាស្នាក់នៅតាមផ្ទះ</w:t>
      </w:r>
      <w:r w:rsidR="00CD4F03" w:rsidRPr="00F23332">
        <w:rPr>
          <w:rFonts w:ascii="Khmer OS" w:hAnsi="Khmer OS" w:cs="Khmer OS"/>
          <w:cs/>
          <w:lang w:bidi="km-KH"/>
        </w:rPr>
        <w:t xml:space="preserve"> នាយកដ្ឋានអប់រំ (ផ្នែកអប់រំអន្តរជាតិ)</w:t>
      </w:r>
      <w:r w:rsidR="00345FC1" w:rsidRPr="00F23332">
        <w:rPr>
          <w:rFonts w:ascii="Khmer OS" w:hAnsi="Khmer OS" w:cs="Khmer OS"/>
          <w:cs/>
          <w:lang w:bidi="km-KH"/>
        </w:rPr>
        <w:t xml:space="preserve"> នឹងប្រាប់អ្នកផ្ដល់សេវាស្នាក់នៅតាមផ្ទះជាលាយលក្ខ</w:t>
      </w:r>
      <w:r w:rsidR="000641AA" w:rsidRPr="00F23332">
        <w:rPr>
          <w:rFonts w:ascii="Khmer OS" w:hAnsi="Khmer OS" w:cs="Khmer OS"/>
          <w:cs/>
          <w:lang w:bidi="km-KH"/>
        </w:rPr>
        <w:t>ណ៍</w:t>
      </w:r>
      <w:r w:rsidR="00345FC1" w:rsidRPr="00F23332">
        <w:rPr>
          <w:rFonts w:ascii="Khmer OS" w:hAnsi="Khmer OS" w:cs="Khmer OS"/>
          <w:cs/>
          <w:lang w:bidi="km-KH"/>
        </w:rPr>
        <w:t>អក្សរថា ឈ្មោះរបស់ពួកគេនឹងត្រូវដាក់បន្ថែមបញ្ចូលទៅក្នុងបញ្ជីអ្នកផ្ដល់សេវាស្នាក់នៅតាមផ្ទះដែលត្រូវបានបញ្ឈប់។</w:t>
      </w:r>
      <w:r w:rsidR="00FB610B" w:rsidRPr="00F23332">
        <w:rPr>
          <w:rFonts w:ascii="Khmer OS" w:hAnsi="Khmer OS" w:cs="Khmer OS"/>
          <w:cs/>
          <w:lang w:bidi="km-KH"/>
        </w:rPr>
        <w:t xml:space="preserve"> សេចក្ដីសម្រេចនេះ</w:t>
      </w:r>
      <w:r w:rsidR="008334D7" w:rsidRPr="00F23332">
        <w:rPr>
          <w:rFonts w:ascii="Khmer OS" w:hAnsi="Khmer OS" w:cs="Khmer OS"/>
          <w:cs/>
          <w:lang w:bidi="km-KH"/>
        </w:rPr>
        <w:t xml:space="preserve"> </w:t>
      </w:r>
      <w:r w:rsidR="00FB610B" w:rsidRPr="00F23332">
        <w:rPr>
          <w:rFonts w:ascii="Khmer OS" w:hAnsi="Khmer OS" w:cs="Khmer OS"/>
          <w:cs/>
          <w:lang w:bidi="km-KH"/>
        </w:rPr>
        <w:t>អាចនឹងត្រូវប្ដឹង</w:t>
      </w:r>
      <w:r w:rsidR="004B1BF4">
        <w:rPr>
          <w:rFonts w:ascii="Khmer OS" w:hAnsi="Khmer OS" w:cs="Khmer OS"/>
          <w:cs/>
          <w:lang w:bidi="km-KH"/>
        </w:rPr>
        <w:t>ឧទ្ធរណ៍</w:t>
      </w:r>
      <w:r w:rsidR="00FB610B" w:rsidRPr="00F23332">
        <w:rPr>
          <w:rFonts w:ascii="Khmer OS" w:hAnsi="Khmer OS" w:cs="Khmer OS"/>
          <w:cs/>
          <w:lang w:bidi="km-KH"/>
        </w:rPr>
        <w:t>នៅផ្ទៃក្នុង ហើយអ្នកប្ដឹង</w:t>
      </w:r>
      <w:r w:rsidR="004B1BF4">
        <w:rPr>
          <w:rFonts w:ascii="Khmer OS" w:hAnsi="Khmer OS" w:cs="Khmer OS"/>
          <w:cs/>
          <w:lang w:bidi="km-KH"/>
        </w:rPr>
        <w:t>ឧទ្ធរណ៍</w:t>
      </w:r>
      <w:r w:rsidR="00FB610B" w:rsidRPr="00F23332">
        <w:rPr>
          <w:rFonts w:ascii="Khmer OS" w:hAnsi="Khmer OS" w:cs="Khmer OS"/>
          <w:cs/>
          <w:lang w:bidi="km-KH"/>
        </w:rPr>
        <w:t>អាចដាក់បណ្ដឹង</w:t>
      </w:r>
      <w:r w:rsidR="004B1BF4">
        <w:rPr>
          <w:rFonts w:ascii="Khmer OS" w:hAnsi="Khmer OS" w:cs="Khmer OS"/>
          <w:cs/>
          <w:lang w:bidi="km-KH"/>
        </w:rPr>
        <w:t>ឧទ្ធរណ៍</w:t>
      </w:r>
      <w:r w:rsidR="00FB610B" w:rsidRPr="00F23332">
        <w:rPr>
          <w:rFonts w:ascii="Khmer OS" w:hAnsi="Khmer OS" w:cs="Khmer OS"/>
          <w:cs/>
          <w:lang w:bidi="km-KH"/>
        </w:rPr>
        <w:t>ផ្ទៃក្នុង</w:t>
      </w:r>
      <w:r w:rsidR="008334D7" w:rsidRPr="00F23332">
        <w:rPr>
          <w:rFonts w:ascii="Khmer OS" w:hAnsi="Khmer OS" w:cs="Khmer OS"/>
          <w:cs/>
          <w:lang w:bidi="km-KH"/>
        </w:rPr>
        <w:t xml:space="preserve"> </w:t>
      </w:r>
      <w:r w:rsidR="00FB610B" w:rsidRPr="00F23332">
        <w:rPr>
          <w:rFonts w:ascii="Khmer OS" w:hAnsi="Khmer OS" w:cs="Khmer OS"/>
          <w:cs/>
          <w:lang w:bidi="km-KH"/>
        </w:rPr>
        <w:t>ក្នុងរយៈពេល២០ថ្ងៃបំពេញការងារក្រោយសេចក្ដីសម្រេចចិត្តនេះ។ សម្រាប់ព័ត៌មានបន្ថែមស្ដីពីបណ្ដឹង</w:t>
      </w:r>
      <w:r w:rsidR="004B1BF4">
        <w:rPr>
          <w:rFonts w:ascii="Khmer OS" w:hAnsi="Khmer OS" w:cs="Khmer OS"/>
          <w:cs/>
          <w:lang w:bidi="km-KH"/>
        </w:rPr>
        <w:t>ឧទ្ធរណ៍</w:t>
      </w:r>
      <w:r w:rsidR="00FB610B" w:rsidRPr="00F23332">
        <w:rPr>
          <w:rFonts w:ascii="Khmer OS" w:hAnsi="Khmer OS" w:cs="Khmer OS"/>
          <w:cs/>
          <w:lang w:bidi="km-KH"/>
        </w:rPr>
        <w:t xml:space="preserve"> សូមអាន</w:t>
      </w:r>
      <w:r w:rsidR="00C9127D" w:rsidRPr="00F23332">
        <w:rPr>
          <w:rFonts w:ascii="Khmer OS" w:hAnsi="Khmer OS" w:cs="Khmer OS"/>
          <w:cs/>
          <w:lang w:bidi="km-KH"/>
        </w:rPr>
        <w:t xml:space="preserve"> </w:t>
      </w:r>
      <w:r w:rsidR="00C9127D" w:rsidRPr="00F23332">
        <w:rPr>
          <w:rFonts w:ascii="Khmer OS" w:hAnsi="Khmer OS" w:cs="Khmer OS"/>
          <w:b/>
          <w:bCs/>
          <w:u w:val="single"/>
          <w:cs/>
          <w:lang w:bidi="km-KH"/>
        </w:rPr>
        <w:t>សៀវភៅណែនាំអំពីកិច្ចដំណើការ</w:t>
      </w:r>
      <w:r w:rsidR="00D12AD2" w:rsidRPr="00F23332">
        <w:rPr>
          <w:rFonts w:ascii="Khmer OS" w:hAnsi="Khmer OS" w:cs="Khmer OS"/>
          <w:b/>
          <w:bCs/>
          <w:u w:val="single"/>
          <w:cs/>
          <w:lang w:bidi="km-KH"/>
        </w:rPr>
        <w:t>ប្ដឹង</w:t>
      </w:r>
      <w:r w:rsidR="00C9127D" w:rsidRPr="00F23332">
        <w:rPr>
          <w:rFonts w:ascii="Khmer OS" w:hAnsi="Khmer OS" w:cs="Khmer OS"/>
          <w:b/>
          <w:bCs/>
          <w:u w:val="single"/>
          <w:cs/>
          <w:lang w:bidi="km-KH"/>
        </w:rPr>
        <w:t>តវ៉ានិងប្ដឹង</w:t>
      </w:r>
      <w:r w:rsidR="004B1BF4">
        <w:rPr>
          <w:rFonts w:ascii="Khmer OS" w:hAnsi="Khmer OS" w:cs="Khmer OS"/>
          <w:b/>
          <w:bCs/>
          <w:u w:val="single"/>
          <w:cs/>
          <w:lang w:bidi="km-KH"/>
        </w:rPr>
        <w:t>ឧទ្ធរណ៍</w:t>
      </w:r>
      <w:r w:rsidR="00C9127D" w:rsidRPr="00F23332">
        <w:rPr>
          <w:rFonts w:ascii="Khmer OS" w:hAnsi="Khmer OS" w:cs="Khmer OS"/>
          <w:b/>
          <w:bCs/>
          <w:u w:val="single"/>
          <w:cs/>
          <w:lang w:bidi="km-KH"/>
        </w:rPr>
        <w:t>នៃកម្មវិធីសិស្សអន្តរជាតិ</w:t>
      </w:r>
      <w:r w:rsidR="00FB610B" w:rsidRPr="00F23332">
        <w:rPr>
          <w:rFonts w:ascii="Khmer OS" w:hAnsi="Khmer OS" w:cs="Khmer OS"/>
          <w:cs/>
          <w:lang w:bidi="km-KH"/>
        </w:rPr>
        <w:t>។</w:t>
      </w:r>
    </w:p>
    <w:p w14:paraId="5CC37957" w14:textId="78D07E41" w:rsidR="009D664D" w:rsidRPr="00F23332" w:rsidRDefault="00FB610B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ប្រសិនបើអ្នកផ្ដល់សេវាស្នាក់នៅតាមផ្ទះ ត្រូវបញ្ឈប់ នាយកដ្ឋានអប់រំ</w:t>
      </w:r>
      <w:r w:rsidR="00CB5AF1" w:rsidRPr="00F23332">
        <w:rPr>
          <w:rFonts w:ascii="Khmer OS" w:hAnsi="Khmer OS" w:cs="Khmer OS"/>
          <w:cs/>
          <w:lang w:bidi="km-KH"/>
        </w:rPr>
        <w:t xml:space="preserve"> (ផ្នែកអប់រំអន្តរជាតិ) </w:t>
      </w:r>
      <w:r w:rsidRPr="00F23332">
        <w:rPr>
          <w:rFonts w:ascii="Khmer OS" w:hAnsi="Khmer OS" w:cs="Khmer OS"/>
          <w:cs/>
          <w:lang w:bidi="km-KH"/>
        </w:rPr>
        <w:t>​នឹងបន្ថែមអ្នកផ្ដល់សេវាស្នាក់នៅតាមផ្ទះ</w:t>
      </w:r>
      <w:r w:rsidR="007973E8" w:rsidRPr="00F23332">
        <w:rPr>
          <w:rFonts w:ascii="Khmer OS" w:hAnsi="Khmer OS" w:cs="Khmer OS"/>
          <w:cs/>
          <w:lang w:bidi="km-KH"/>
        </w:rPr>
        <w:t xml:space="preserve">នោះ </w:t>
      </w:r>
      <w:r w:rsidRPr="00F23332">
        <w:rPr>
          <w:rFonts w:ascii="Khmer OS" w:hAnsi="Khmer OS" w:cs="Khmer OS"/>
          <w:cs/>
          <w:lang w:bidi="km-KH"/>
        </w:rPr>
        <w:t>ចូលទៅក្នុងបញ្ជីឈ្មោះអ្នកផ្ដល់សេវាស្នាក់នៅតាមផ្ទះដែលត្រូវ</w:t>
      </w:r>
      <w:r w:rsidR="00FA2BA1" w:rsidRPr="00F23332">
        <w:rPr>
          <w:rFonts w:ascii="Khmer OS" w:hAnsi="Khmer OS" w:cs="Khmer OS"/>
          <w:cs/>
          <w:lang w:bidi="km-KH"/>
        </w:rPr>
        <w:t>បាន</w:t>
      </w:r>
      <w:r w:rsidRPr="00F23332">
        <w:rPr>
          <w:rFonts w:ascii="Khmer OS" w:hAnsi="Khmer OS" w:cs="Khmer OS"/>
          <w:cs/>
          <w:lang w:bidi="km-KH"/>
        </w:rPr>
        <w:t xml:space="preserve">បញ្ឈប់។ </w:t>
      </w:r>
      <w:r w:rsidR="00C57CC6" w:rsidRPr="00F23332">
        <w:rPr>
          <w:rFonts w:ascii="Khmer OS" w:hAnsi="Khmer OS" w:cs="Khmer OS"/>
          <w:cs/>
          <w:lang w:bidi="km-KH"/>
        </w:rPr>
        <w:t>ប្រសិនបើអ្នកផ្ដល់សេវាស្នាក់នៅតាមផ្ទះដែលត្រូវបញ្ឈប់</w:t>
      </w:r>
      <w:r w:rsidR="00DD5019" w:rsidRPr="00F23332">
        <w:rPr>
          <w:rFonts w:ascii="Khmer OS" w:hAnsi="Khmer OS" w:cs="Khmer OS"/>
          <w:cs/>
          <w:lang w:bidi="km-KH"/>
        </w:rPr>
        <w:t xml:space="preserve"> </w:t>
      </w:r>
      <w:r w:rsidR="00C57CC6" w:rsidRPr="00F23332">
        <w:rPr>
          <w:rFonts w:ascii="Khmer OS" w:hAnsi="Khmer OS" w:cs="Khmer OS"/>
          <w:cs/>
          <w:lang w:bidi="km-KH"/>
        </w:rPr>
        <w:t>មានបំណងចង់ដាក់ពាក្យសុំធ្វើជាអ្នកផ្ដល់សេវាស្នាក់នៅតាមផ្ទះឡើងវិញនាពេលអនាគត ពួកគេចាំបាច់ត្រូវបង្ហាញ</w:t>
      </w:r>
      <w:r w:rsidR="003F17BF" w:rsidRPr="00F23332">
        <w:rPr>
          <w:rFonts w:ascii="Khmer OS" w:hAnsi="Khmer OS" w:cs="Khmer OS"/>
          <w:cs/>
          <w:lang w:val="en-US" w:bidi="km-KH"/>
        </w:rPr>
        <w:t>ជូនសាលារៀនអំពីរបៀបដែលពួកគេបានកែតម្រូវកាលៈទេសៈដែលនាំទៅដល់ការបញ្ឈប់ពួកគេ</w:t>
      </w:r>
      <w:r w:rsidR="006E2DE7" w:rsidRPr="00F23332">
        <w:rPr>
          <w:rFonts w:ascii="Khmer OS" w:hAnsi="Khmer OS" w:cs="Khmer OS"/>
          <w:cs/>
          <w:lang w:val="en-US" w:bidi="km-KH"/>
        </w:rPr>
        <w:t>នាពេលកន្លងទៅ</w:t>
      </w:r>
      <w:r w:rsidR="003F17BF" w:rsidRPr="00F23332">
        <w:rPr>
          <w:rFonts w:ascii="Khmer OS" w:hAnsi="Khmer OS" w:cs="Khmer OS"/>
          <w:cs/>
          <w:lang w:val="en-US" w:bidi="km-KH"/>
        </w:rPr>
        <w:t>។</w:t>
      </w:r>
    </w:p>
    <w:p w14:paraId="2053CB91" w14:textId="222FEB19" w:rsidR="0054035F" w:rsidRPr="006841FD" w:rsidRDefault="00B1015D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បណ្ដឹងតវ៉ា</w:t>
      </w:r>
    </w:p>
    <w:p w14:paraId="42B19007" w14:textId="3C78470F" w:rsidR="0089024E" w:rsidRPr="006841FD" w:rsidRDefault="00B1015D" w:rsidP="007E378C">
      <w:pPr>
        <w:pStyle w:val="Heading3"/>
        <w:numPr>
          <w:ilvl w:val="2"/>
          <w:numId w:val="9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បណ្ដឹងតវ៉ារបស់អ្នកផ្ដល់សេវាស្នាក់នៅតាមផ្ទះពាក់ព័ន្ធនឹងសិស្សអន្តរជាតិ</w:t>
      </w:r>
      <w:r w:rsidR="0089024E" w:rsidRPr="006841FD">
        <w:rPr>
          <w:rFonts w:ascii="Khmer OS" w:hAnsi="Khmer OS" w:cs="Khmer OS"/>
          <w:b w:val="0"/>
          <w:bCs/>
        </w:rPr>
        <w:t xml:space="preserve"> </w:t>
      </w:r>
    </w:p>
    <w:p w14:paraId="40B15C5F" w14:textId="7C7FB471" w:rsidR="00B1015D" w:rsidRPr="00F23332" w:rsidRDefault="00B1015D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</w:t>
      </w:r>
      <w:r w:rsidR="00DE0517" w:rsidRPr="00F23332">
        <w:rPr>
          <w:rFonts w:ascii="Khmer OS" w:hAnsi="Khmer OS" w:cs="Khmer OS"/>
          <w:cs/>
          <w:lang w:bidi="km-KH"/>
        </w:rPr>
        <w:t>់</w:t>
      </w:r>
      <w:r w:rsidRPr="00F23332">
        <w:rPr>
          <w:rFonts w:ascii="Khmer OS" w:hAnsi="Khmer OS" w:cs="Khmer OS"/>
          <w:cs/>
          <w:lang w:bidi="km-KH"/>
        </w:rPr>
        <w:t>នៅតាមផ្ទះ ត្រូវទាក់ទងតំណាងសាលារៀនដែល</w:t>
      </w:r>
      <w:r w:rsidR="00CB739A" w:rsidRPr="00F23332">
        <w:rPr>
          <w:rFonts w:ascii="Khmer OS" w:hAnsi="Khmer OS" w:cs="Khmer OS"/>
          <w:cs/>
          <w:lang w:bidi="km-KH"/>
        </w:rPr>
        <w:t>ត្រូវ</w:t>
      </w:r>
      <w:r w:rsidR="00C4416C" w:rsidRPr="00F23332">
        <w:rPr>
          <w:rFonts w:ascii="Khmer OS" w:hAnsi="Khmer OS" w:cs="Khmer OS"/>
          <w:cs/>
          <w:lang w:bidi="km-KH"/>
        </w:rPr>
        <w:t>បាន</w:t>
      </w:r>
      <w:r w:rsidR="00CB739A" w:rsidRPr="00F23332">
        <w:rPr>
          <w:rFonts w:ascii="Khmer OS" w:hAnsi="Khmer OS" w:cs="Khmer OS"/>
          <w:cs/>
          <w:lang w:bidi="km-KH"/>
        </w:rPr>
        <w:t>បង្ហាញ</w:t>
      </w:r>
      <w:r w:rsidRPr="00F23332">
        <w:rPr>
          <w:rFonts w:ascii="Khmer OS" w:hAnsi="Khmer OS" w:cs="Khmer OS"/>
          <w:cs/>
          <w:lang w:bidi="km-KH"/>
        </w:rPr>
        <w:t>ឈ្មោះនៅក្នុងកិច្ចព្រមព្រៀងស្ដីពីការទទួលខុសត្រូវ</w:t>
      </w:r>
      <w:r w:rsidR="00CB739A" w:rsidRPr="00F23332">
        <w:rPr>
          <w:rFonts w:ascii="Khmer OS" w:hAnsi="Khmer OS" w:cs="Khmer OS"/>
          <w:cs/>
          <w:lang w:bidi="km-KH"/>
        </w:rPr>
        <w:t>សម្រាប់ការផ្ដល់សេវា</w:t>
      </w:r>
      <w:r w:rsidRPr="00F23332">
        <w:rPr>
          <w:rFonts w:ascii="Khmer OS" w:hAnsi="Khmer OS" w:cs="Khmer OS"/>
          <w:cs/>
          <w:lang w:bidi="km-KH"/>
        </w:rPr>
        <w:t>ស្នាក់នៅតាមផ្ទះរបស់កម្មវិធីសិស្សអន្តរជាតិ ប្រសិនបើមានការខ្វែងគំនិត</w:t>
      </w:r>
      <w:r w:rsidR="00B27BE6" w:rsidRPr="00F23332">
        <w:rPr>
          <w:rFonts w:ascii="Khmer OS" w:hAnsi="Khmer OS" w:cs="Khmer OS"/>
          <w:cs/>
          <w:lang w:bidi="km-KH"/>
        </w:rPr>
        <w:t>គ្នា</w:t>
      </w:r>
      <w:r w:rsidRPr="00F23332">
        <w:rPr>
          <w:rFonts w:ascii="Khmer OS" w:hAnsi="Khmer OS" w:cs="Khmer OS"/>
          <w:cs/>
          <w:lang w:bidi="km-KH"/>
        </w:rPr>
        <w:t xml:space="preserve"> វិវាទ</w:t>
      </w:r>
      <w:r w:rsidR="00471496" w:rsidRPr="00F23332">
        <w:rPr>
          <w:rFonts w:ascii="Khmer OS" w:hAnsi="Khmer OS" w:cs="Khmer OS"/>
          <w:cs/>
          <w:lang w:bidi="km-KH"/>
        </w:rPr>
        <w:t xml:space="preserve"> កង្វះផាសុ</w:t>
      </w:r>
      <w:r w:rsidR="00B27BE6" w:rsidRPr="00F23332">
        <w:rPr>
          <w:rFonts w:ascii="Khmer OS" w:hAnsi="Khmer OS" w:cs="Khmer OS"/>
          <w:cs/>
          <w:lang w:bidi="km-KH"/>
        </w:rPr>
        <w:t>ក</w:t>
      </w:r>
      <w:r w:rsidR="00471496" w:rsidRPr="00F23332">
        <w:rPr>
          <w:rFonts w:ascii="Khmer OS" w:hAnsi="Khmer OS" w:cs="Khmer OS"/>
          <w:cs/>
          <w:lang w:bidi="km-KH"/>
        </w:rPr>
        <w:t>ភាព គ្រោះថ្នាក់ឬការព្រួយបារម្ភអំពីសិស្សឬមាតាបិតា/អាណាព្យាបាលស្របច្បាប់របស់សិស្ស។</w:t>
      </w:r>
    </w:p>
    <w:p w14:paraId="22603F8F" w14:textId="6620B253" w:rsidR="00CF7B4F" w:rsidRPr="00F23332" w:rsidRDefault="00CF7B4F" w:rsidP="00D10177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តំណាងសាលារៀន</w:t>
      </w:r>
      <w:r w:rsidR="008B3EED" w:rsidRPr="00F23332">
        <w:rPr>
          <w:rFonts w:ascii="Khmer OS" w:hAnsi="Khmer OS" w:cs="Khmer OS"/>
          <w:cs/>
          <w:lang w:val="en-US" w:bidi="km-KH"/>
        </w:rPr>
        <w:t xml:space="preserve"> នឹងប្រើប្រាស់ការខិតខំប្រឹងប្រែងខ្លាំងបំផុតរបស់ខ្លួនដើម្បីដោះស្រាយការខ្វែងគំនិត</w:t>
      </w:r>
      <w:r w:rsidR="00B27BE6" w:rsidRPr="00F23332">
        <w:rPr>
          <w:rFonts w:ascii="Khmer OS" w:hAnsi="Khmer OS" w:cs="Khmer OS"/>
          <w:cs/>
          <w:lang w:val="en-US" w:bidi="km-KH"/>
        </w:rPr>
        <w:t xml:space="preserve">គ្នា </w:t>
      </w:r>
      <w:r w:rsidR="008B3EED" w:rsidRPr="00F23332">
        <w:rPr>
          <w:rFonts w:ascii="Khmer OS" w:hAnsi="Khmer OS" w:cs="Khmer OS"/>
          <w:cs/>
          <w:lang w:val="en-US" w:bidi="km-KH"/>
        </w:rPr>
        <w:t>ឬវិវាទនានាដែលអាចកើតឡើងរវាងសិស្ស មាតាបិតា/អាណាព្យាបាលស្របច្បាប់របស់សិស្ស និងអ្នកផ្ដល់សេវាស្នាក់នៅតាមផ្ទះ។ ប្រសិនបើបណ្ដឹងតវ៉ាមិនអាចត្រូវដោះស្រាយបាន តំណាងសាលារៀន នឹងបញ្ជូនទៅនាយកសាលារៀនដើម្បីត្រួតពិនិត្យបណ្ដឹងតវ៉ានិងភ័ស្តុតាងឡើងវិញ និងធ្វើការសម្រេចចិត្តអំពីវិធានការ។</w:t>
      </w:r>
    </w:p>
    <w:p w14:paraId="7FC6019B" w14:textId="1E16949E" w:rsidR="009A0263" w:rsidRPr="006841FD" w:rsidRDefault="008B3EED" w:rsidP="00D10177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ប្រសិនបើអ្នកផ្ដល់សេវាស្នាក់នៅតាមផ្ទះ មិនពេញចិត្តជាមួយចម្លើយតបរបស់នាយកសាលា ពួកគេអាចដាក់បណ្ដឹងតវ៉ាផ្លូវការទៅកាន់នាយកដ្ឋាន</w:t>
      </w:r>
      <w:r w:rsidR="00724698" w:rsidRPr="00F23332">
        <w:rPr>
          <w:rFonts w:ascii="Khmer OS" w:hAnsi="Khmer OS" w:cs="Khmer OS"/>
          <w:cs/>
          <w:lang w:val="en-US" w:bidi="km-KH"/>
        </w:rPr>
        <w:t>អប់រំ (ផ្នែកអប់រំអន្តរជាតិ)</w:t>
      </w:r>
      <w:r w:rsidRPr="00F23332">
        <w:rPr>
          <w:rFonts w:ascii="Khmer OS" w:hAnsi="Khmer OS" w:cs="Khmer OS"/>
          <w:cs/>
          <w:lang w:val="en-US" w:bidi="km-KH"/>
        </w:rPr>
        <w:t xml:space="preserve"> សូមមើល</w:t>
      </w:r>
      <w:r w:rsidR="00724698" w:rsidRPr="00F23332">
        <w:rPr>
          <w:rFonts w:ascii="Khmer OS" w:hAnsi="Khmer OS" w:cs="Khmer OS"/>
          <w:cs/>
          <w:lang w:val="en-US" w:bidi="km-KH"/>
        </w:rPr>
        <w:t xml:space="preserve"> </w:t>
      </w:r>
      <w:r w:rsidR="00724698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សៀវភៅណែនាំអំពីកិច្ចដំណើការប្ដឹងត</w:t>
      </w:r>
      <w:r w:rsidR="005A629F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វ៉ា</w:t>
      </w:r>
      <w:r w:rsidR="00724698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និងប្ដឹង</w:t>
      </w:r>
      <w:r w:rsidR="004B1BF4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ឧទ្ធរណ៍</w:t>
      </w:r>
      <w:r w:rsidR="00C143A0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នៃកម្មវិធីសិស្សអន្តរជាតិ</w:t>
      </w:r>
      <w:r w:rsidRPr="00F23332">
        <w:rPr>
          <w:rFonts w:ascii="Khmer OS" w:hAnsi="Khmer OS" w:cs="Khmer OS"/>
          <w:cs/>
          <w:lang w:val="en-US" w:bidi="km-KH"/>
        </w:rPr>
        <w:t>។</w:t>
      </w:r>
      <w:r w:rsidR="00724698" w:rsidRPr="00F23332">
        <w:rPr>
          <w:rFonts w:ascii="Khmer OS" w:hAnsi="Khmer OS" w:cs="Khmer OS"/>
          <w:cs/>
          <w:lang w:val="en-US" w:bidi="km-KH"/>
        </w:rPr>
        <w:t xml:space="preserve"> </w:t>
      </w:r>
      <w:r w:rsidR="00BC6E38" w:rsidRPr="00F23332">
        <w:rPr>
          <w:rFonts w:ascii="Khmer OS" w:hAnsi="Khmer OS" w:cs="Khmer OS"/>
          <w:cs/>
          <w:lang w:bidi="km-KH"/>
        </w:rPr>
        <w:t>សៀវភៅណែនាំនេះ</w:t>
      </w:r>
      <w:r w:rsidR="001E7E02" w:rsidRPr="00F23332">
        <w:rPr>
          <w:rFonts w:ascii="Khmer OS" w:hAnsi="Khmer OS" w:cs="Khmer OS"/>
          <w:cs/>
          <w:lang w:bidi="km-KH"/>
        </w:rPr>
        <w:t xml:space="preserve"> </w:t>
      </w:r>
      <w:r w:rsidR="00BC6E38" w:rsidRPr="00F23332">
        <w:rPr>
          <w:rFonts w:ascii="Khmer OS" w:hAnsi="Khmer OS" w:cs="Khmer OS"/>
          <w:cs/>
          <w:lang w:bidi="km-KH"/>
        </w:rPr>
        <w:t>នឹងផ្ដល់ជូននូវទិដ្ឋភាពទូទៅនៃជំហាននានាដែលអ្នកផ្ដល់សេវាស្នាក់នៅតាមផ្ទះ អាចអនុវត្តដើម្បីធ្វើការ</w:t>
      </w:r>
      <w:r w:rsidR="00FB5623" w:rsidRPr="00F23332">
        <w:rPr>
          <w:rFonts w:ascii="Khmer OS" w:hAnsi="Khmer OS" w:cs="Khmer OS"/>
          <w:cs/>
          <w:lang w:bidi="km-KH"/>
        </w:rPr>
        <w:t>ប្តឹង</w:t>
      </w:r>
      <w:r w:rsidR="00BC6E38" w:rsidRPr="00F23332">
        <w:rPr>
          <w:rFonts w:ascii="Khmer OS" w:hAnsi="Khmer OS" w:cs="Khmer OS"/>
          <w:cs/>
          <w:lang w:bidi="km-KH"/>
        </w:rPr>
        <w:t>តវ៉ានិងប្ដឹង</w:t>
      </w:r>
      <w:r w:rsidR="004B1BF4">
        <w:rPr>
          <w:rFonts w:ascii="Khmer OS" w:hAnsi="Khmer OS" w:cs="Khmer OS"/>
          <w:cs/>
          <w:lang w:bidi="km-KH"/>
        </w:rPr>
        <w:t>ឧទ្ធរណ៍</w:t>
      </w:r>
      <w:r w:rsidR="00BC6E38" w:rsidRPr="00F23332">
        <w:rPr>
          <w:rFonts w:ascii="Khmer OS" w:hAnsi="Khmer OS" w:cs="Khmer OS"/>
          <w:cs/>
          <w:lang w:bidi="km-KH"/>
        </w:rPr>
        <w:t>ពាក់ព័ន្ធនឹងការស្នាក់នៅតាមផ្ទះ។</w:t>
      </w:r>
    </w:p>
    <w:p w14:paraId="7D7FC912" w14:textId="4C1880A5" w:rsidR="002A1CF7" w:rsidRPr="006841FD" w:rsidRDefault="0086012B" w:rsidP="003B5C72">
      <w:pPr>
        <w:pStyle w:val="Heading3"/>
        <w:rPr>
          <w:rFonts w:ascii="Khmer OS" w:hAnsi="Khmer OS" w:cs="Khmer OS"/>
          <w:b w:val="0"/>
          <w:bCs/>
        </w:rPr>
      </w:pPr>
      <w:bookmarkStart w:id="5" w:name="_Hlk126054014"/>
      <w:r w:rsidRPr="00F23332">
        <w:rPr>
          <w:rFonts w:ascii="Khmer OS" w:hAnsi="Khmer OS" w:cs="Khmer OS" w:hint="cs"/>
          <w:b w:val="0"/>
          <w:bCs/>
          <w:cs/>
          <w:lang w:bidi="km-KH"/>
        </w:rPr>
        <w:lastRenderedPageBreak/>
        <w:t>បណ្ដឹងតវ៉ារបស់សិស្សប្រឆាំងនឹងអ្នកផ្ដល់សេវាស្នាក់នៅតាមផ្ទះ</w:t>
      </w:r>
    </w:p>
    <w:p w14:paraId="609D93AC" w14:textId="39E7F204" w:rsidR="00615E37" w:rsidRPr="00F23332" w:rsidRDefault="00615E37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ប្រសិនបើបណ្ដឹងតវ៉ាដែលត្រូវធ្វើឡើងដោយសិស្ស មិនអាចត្រូវដោះស្រាយដោយផ្ទាល់ជាមួយអ្នកផ្ដល់សេវាស្នាក់នៅតាមផ្ទះ សិស្សនោះ គួរទាក់ទងតំណាងសាលារៀនដែល</w:t>
      </w:r>
      <w:r w:rsidR="00C4416C" w:rsidRPr="00F23332">
        <w:rPr>
          <w:rFonts w:ascii="Khmer OS" w:hAnsi="Khmer OS" w:cs="Khmer OS"/>
          <w:cs/>
          <w:lang w:bidi="km-KH"/>
        </w:rPr>
        <w:t>ត្រូវបានបង្ហាញ</w:t>
      </w:r>
      <w:r w:rsidRPr="00F23332">
        <w:rPr>
          <w:rFonts w:ascii="Khmer OS" w:hAnsi="Khmer OS" w:cs="Khmer OS"/>
          <w:cs/>
          <w:lang w:bidi="km-KH"/>
        </w:rPr>
        <w:t>ឈ្មោះ</w:t>
      </w:r>
      <w:r w:rsidR="00C4416C" w:rsidRPr="00F23332">
        <w:rPr>
          <w:rFonts w:ascii="Khmer OS" w:hAnsi="Khmer OS" w:cs="Khmer OS"/>
          <w:cs/>
          <w:lang w:bidi="km-KH"/>
        </w:rPr>
        <w:t>នៅក្នុងកិច្ចព្រមព្រៀងស្ដីពីការទទួលខុសត្រូវសម្រាប់ការផ្ដល់សេវាស្នាក់នៅតាមផ្ទះរបស់កម្មវិធីសិស្សអន្តរជាតិ</w:t>
      </w:r>
      <w:r w:rsidRPr="00F23332">
        <w:rPr>
          <w:rFonts w:ascii="Khmer OS" w:hAnsi="Khmer OS" w:cs="Khmer OS"/>
          <w:cs/>
          <w:lang w:bidi="km-KH"/>
        </w:rPr>
        <w:t>។</w:t>
      </w:r>
    </w:p>
    <w:p w14:paraId="6D05C89E" w14:textId="6B44D22F" w:rsidR="00615E37" w:rsidRPr="00F23332" w:rsidRDefault="00615E37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នៅគ្រាដំបូង តំណាងសាលារៀននឹងស្វែងរកព័ត៌មាននិងភ័ស្តុតាងពីអ្នកប្ដឹងតវ៉ាដើម្បីគាំទ្រការអះអាងរបស់ពួកគេ។</w:t>
      </w:r>
    </w:p>
    <w:p w14:paraId="60E4958B" w14:textId="76322892" w:rsidR="00615E37" w:rsidRPr="00F23332" w:rsidRDefault="00615E37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ប្រសិនបើតំណាងសាលារៀន យល់ឃើញថាមានភាពសម</w:t>
      </w:r>
      <w:r w:rsidR="009C5C1D" w:rsidRPr="00F23332">
        <w:rPr>
          <w:rFonts w:ascii="Khmer OS" w:hAnsi="Khmer OS" w:cs="Khmer OS"/>
          <w:cs/>
          <w:lang w:bidi="km-KH"/>
        </w:rPr>
        <w:t>ស្រប</w:t>
      </w:r>
      <w:r w:rsidRPr="00F23332">
        <w:rPr>
          <w:rFonts w:ascii="Khmer OS" w:hAnsi="Khmer OS" w:cs="Khmer OS"/>
          <w:cs/>
          <w:lang w:bidi="km-KH"/>
        </w:rPr>
        <w:t>នៅក្នុងបណ្ដឹងតវ៉ា</w:t>
      </w:r>
      <w:r w:rsidR="009C5C1D" w:rsidRPr="00F23332">
        <w:rPr>
          <w:rFonts w:ascii="Khmer OS" w:hAnsi="Khmer OS" w:cs="Khmer OS"/>
          <w:cs/>
          <w:lang w:bidi="km-KH"/>
        </w:rPr>
        <w:t>នោះ</w:t>
      </w:r>
      <w:r w:rsidRPr="00F23332">
        <w:rPr>
          <w:rFonts w:ascii="Khmer OS" w:hAnsi="Khmer OS" w:cs="Khmer OS"/>
          <w:cs/>
          <w:lang w:bidi="km-KH"/>
        </w:rPr>
        <w:t xml:space="preserve"> សាលានឹងពិនិត្យវាយតម្លៃឡើងវិញនិង</w:t>
      </w:r>
      <w:r w:rsidR="0094383A" w:rsidRPr="00F23332">
        <w:rPr>
          <w:rFonts w:ascii="Khmer OS" w:hAnsi="Khmer OS" w:cs="Khmer OS"/>
          <w:cs/>
          <w:lang w:bidi="km-KH"/>
        </w:rPr>
        <w:t>ធ្វើការ</w:t>
      </w:r>
      <w:r w:rsidRPr="00F23332">
        <w:rPr>
          <w:rFonts w:ascii="Khmer OS" w:hAnsi="Khmer OS" w:cs="Khmer OS"/>
          <w:cs/>
          <w:lang w:bidi="km-KH"/>
        </w:rPr>
        <w:t xml:space="preserve">ស៊ើបអង្កេតបណ្ដឹងតវ៉ា។ </w:t>
      </w:r>
    </w:p>
    <w:p w14:paraId="12410744" w14:textId="6DA5A5B7" w:rsidR="002A1CF7" w:rsidRPr="00F23332" w:rsidRDefault="00615E37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ប្រសិនបើបណ្ដឹងតវ៉ាអាចត្រូវដោះស្រាយនិងកែតម្រូវ តំណាងសាលារៀននឹងប្រាប់ទាំងអ្នកប្ដឹងតវ៉ានិងអ្នកផ្ដល់សេវាស្នាក់នៅតាមផ្ទះអំពីលទ្ធផលនិងចំណាត់ការដែលត្រូវស្នើឡើង</w:t>
      </w:r>
      <w:r w:rsidR="0049592D" w:rsidRPr="00F23332">
        <w:rPr>
          <w:rFonts w:ascii="Khmer OS" w:hAnsi="Khmer OS" w:cs="Khmer OS"/>
          <w:cs/>
          <w:lang w:bidi="km-KH"/>
        </w:rPr>
        <w:t>។</w:t>
      </w:r>
    </w:p>
    <w:p w14:paraId="1FACE8F1" w14:textId="3FB8D839" w:rsidR="0049592D" w:rsidRPr="00F23332" w:rsidRDefault="0049592D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ប្រសិនបើបណ្ដឹងតវ៉ាមិនអាចត្រូវដោះស្រាយ តំណាងសាលារៀននឹងបញ្ជូនបណ្ដឹងតវ៉ានេះទៅនាយកសាលារៀនដែលនឹងធ្វើការពិនិត្យវាយតម្លៃបណ្ដឹងតវ៉ានេះនិងភ័ស្តុតាងឡើងវិញ ហើយធ្វើការសម្រេចចិត្តលើវិធានការ (</w:t>
      </w:r>
      <w:r w:rsidR="009F073F" w:rsidRPr="00F23332">
        <w:rPr>
          <w:rFonts w:ascii="Khmer OS" w:hAnsi="Khmer OS" w:cs="Khmer OS"/>
          <w:cs/>
          <w:lang w:bidi="km-KH"/>
        </w:rPr>
        <w:t>ដូចជា</w:t>
      </w:r>
      <w:r w:rsidRPr="00F23332">
        <w:rPr>
          <w:rFonts w:ascii="Khmer OS" w:hAnsi="Khmer OS" w:cs="Khmer OS"/>
          <w:cs/>
          <w:lang w:bidi="km-KH"/>
        </w:rPr>
        <w:t xml:space="preserve"> ប្ដូរសិស្សនោះទៅកាន់ផ្ទះសម្រាប់ស្នាក់នៅថ្មី</w:t>
      </w:r>
      <w:r w:rsidR="007010A0" w:rsidRPr="00F23332">
        <w:rPr>
          <w:rFonts w:ascii="Khmer OS" w:hAnsi="Khmer OS" w:cs="Khmer OS"/>
          <w:cs/>
          <w:lang w:bidi="km-KH"/>
        </w:rPr>
        <w:t xml:space="preserve"> ជាដើម</w:t>
      </w:r>
      <w:r w:rsidRPr="00F23332">
        <w:rPr>
          <w:rFonts w:ascii="Khmer OS" w:hAnsi="Khmer OS" w:cs="Khmer OS"/>
          <w:cs/>
          <w:lang w:bidi="km-KH"/>
        </w:rPr>
        <w:t>)</w:t>
      </w:r>
      <w:r w:rsidR="003971A5" w:rsidRPr="00F23332">
        <w:rPr>
          <w:rFonts w:ascii="Khmer OS" w:hAnsi="Khmer OS" w:cs="Khmer OS"/>
          <w:cs/>
          <w:lang w:bidi="km-KH"/>
        </w:rPr>
        <w:t>។</w:t>
      </w:r>
    </w:p>
    <w:p w14:paraId="04EAF80E" w14:textId="3F7FCCE3" w:rsidR="00E358E8" w:rsidRPr="00F23332" w:rsidRDefault="00E358E8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ប្រសិនបើអ្នកប្ដឹងតវ៉ាមិនពេញចិត្តជាមួយចម្លើយតបរបស់សាលារៀន </w:t>
      </w:r>
      <w:r w:rsidR="009C5D79" w:rsidRPr="00F23332">
        <w:rPr>
          <w:rFonts w:ascii="Khmer OS" w:hAnsi="Khmer OS" w:cs="Khmer OS"/>
          <w:cs/>
          <w:lang w:val="en-US" w:bidi="km-KH"/>
        </w:rPr>
        <w:t xml:space="preserve">ពួកគេអាចដាក់បណ្ដឹងតវ៉ាផ្លូវការទៅកាន់នាយកដ្ឋានអប់រំ (ផ្នែកអប់រំអន្តរជាតិ) សូមមើល </w:t>
      </w:r>
      <w:r w:rsidR="009C5D79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សៀវភៅណែនាំអំពីកិច្ចដំណើការប្ដឹងត</w:t>
      </w:r>
      <w:r w:rsidR="00F305E2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វ៉ា</w:t>
      </w:r>
      <w:r w:rsidR="009C5D79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និងប្ដឹង</w:t>
      </w:r>
      <w:r w:rsidR="004B1BF4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ឧទ្ធរណ៍</w:t>
      </w:r>
      <w:r w:rsidR="009C5D79" w:rsidRPr="00F23332">
        <w:rPr>
          <w:rFonts w:ascii="Khmer OS" w:hAnsi="Khmer OS" w:cs="Khmer OS"/>
          <w:b/>
          <w:bCs/>
          <w:i/>
          <w:iCs/>
          <w:u w:val="single"/>
          <w:cs/>
          <w:lang w:val="en-US" w:bidi="km-KH"/>
        </w:rPr>
        <w:t>នៃកម្មវិធីសិស្សអន្តរជាតិ</w:t>
      </w:r>
      <w:r w:rsidR="009C5D79" w:rsidRPr="00F23332">
        <w:rPr>
          <w:rFonts w:ascii="Khmer OS" w:hAnsi="Khmer OS" w:cs="Khmer OS"/>
          <w:cs/>
          <w:lang w:val="en-US" w:bidi="km-KH"/>
        </w:rPr>
        <w:t>។</w:t>
      </w:r>
      <w:r w:rsidRPr="00F23332">
        <w:rPr>
          <w:rFonts w:ascii="Khmer OS" w:hAnsi="Khmer OS" w:cs="Khmer OS"/>
          <w:cs/>
          <w:lang w:bidi="km-KH"/>
        </w:rPr>
        <w:t xml:space="preserve"> </w:t>
      </w:r>
    </w:p>
    <w:p w14:paraId="63C0667C" w14:textId="5D670CE9" w:rsidR="002A1CF7" w:rsidRPr="006841FD" w:rsidRDefault="00E358E8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ប្រសិនបើការរំលោភបំពានកិច្ចព្រមព្រៀងនេះត្រូវបញ្ជាក់ថាពិតជាកើតមាន សាលារៀននឹងបញ្ឈប់សេវាស្នាក់នៅតាមផ្ទះ (</w:t>
      </w:r>
      <w:r w:rsidR="00111A81" w:rsidRPr="00F23332">
        <w:rPr>
          <w:rFonts w:ascii="Khmer OS" w:hAnsi="Khmer OS" w:cs="Khmer OS"/>
          <w:cs/>
          <w:lang w:bidi="km-KH"/>
        </w:rPr>
        <w:t>សូមមើលផ្នែកសិទ្ធិបញ្ឈប់កិច្ចព្រមព្រៀងរបស់សាលារៀន នៅខាងលើ)</w:t>
      </w:r>
      <w:r w:rsidR="00660E4D" w:rsidRPr="00F23332">
        <w:rPr>
          <w:rFonts w:ascii="Khmer OS" w:hAnsi="Khmer OS" w:cs="Khmer OS"/>
          <w:cs/>
          <w:lang w:bidi="km-KH"/>
        </w:rPr>
        <w:t>។</w:t>
      </w:r>
    </w:p>
    <w:bookmarkEnd w:id="3"/>
    <w:bookmarkEnd w:id="4"/>
    <w:bookmarkEnd w:id="5"/>
    <w:p w14:paraId="40DF7EA8" w14:textId="1576F741" w:rsidR="0054035F" w:rsidRPr="006841FD" w:rsidRDefault="00DD18C5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ឯកជនភាព</w:t>
      </w:r>
      <w:r w:rsidR="0054035F" w:rsidRPr="006841FD">
        <w:rPr>
          <w:rFonts w:ascii="Khmer OS" w:hAnsi="Khmer OS" w:cs="Khmer OS"/>
          <w:b w:val="0"/>
          <w:bCs/>
        </w:rPr>
        <w:t xml:space="preserve"> </w:t>
      </w:r>
    </w:p>
    <w:p w14:paraId="590AD496" w14:textId="19B2A0FF" w:rsidR="0054035F" w:rsidRPr="006841FD" w:rsidRDefault="00DD18C5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ឯកជនភាពរបស់សិស្ស</w:t>
      </w:r>
      <w:r w:rsidR="0054035F" w:rsidRPr="006841FD">
        <w:rPr>
          <w:rFonts w:ascii="Khmer OS" w:hAnsi="Khmer OS" w:cs="Khmer OS"/>
          <w:b w:val="0"/>
          <w:bCs/>
        </w:rPr>
        <w:t xml:space="preserve"> </w:t>
      </w:r>
    </w:p>
    <w:p w14:paraId="5A9CEDE2" w14:textId="4F8494A3" w:rsidR="00DD18C5" w:rsidRPr="00F23332" w:rsidRDefault="00DD18C5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ត្រូវគោរពឯកជនភាពរបស់សិស្ស។ ការគោរពនេះ រួមបញ្ចូលទាំងការធានាថា សិស្សទទួលបានឯកជនភាពនៅក្នុង</w:t>
      </w:r>
      <w:r w:rsidR="00396729" w:rsidRPr="00F23332">
        <w:rPr>
          <w:rFonts w:ascii="Khmer OS" w:hAnsi="Khmer OS" w:cs="Khmer OS"/>
          <w:cs/>
          <w:lang w:bidi="km-KH"/>
        </w:rPr>
        <w:t>បន្ទប់</w:t>
      </w:r>
      <w:r w:rsidRPr="00F23332">
        <w:rPr>
          <w:rFonts w:ascii="Khmer OS" w:hAnsi="Khmer OS" w:cs="Khmer OS"/>
          <w:cs/>
          <w:lang w:bidi="km-KH"/>
        </w:rPr>
        <w:t>ដេក បន្ទប់ទឹកនិងបង្គន់របស់ពួកគេ។</w:t>
      </w:r>
    </w:p>
    <w:p w14:paraId="531C674D" w14:textId="7024511B" w:rsidR="00A50B9C" w:rsidRPr="00F23332" w:rsidRDefault="00A50B9C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ការចូលទៅកាន់ព័ត៌មានផ្ទាល់ខ្លួនរបស់សិស្សដោយអ្នកផ្ដល់សេវាស្នាក់នៅតាមផ្ទះ ត្រូវគោរពតាមច្បាប់ស្ដីពីឯកជនភាព។</w:t>
      </w:r>
    </w:p>
    <w:p w14:paraId="3437AA0F" w14:textId="5E42B1FF" w:rsidR="00A50B9C" w:rsidRPr="00F23332" w:rsidRDefault="00A50B9C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ក្នុងករណីដែលព័ត៌មានផ្ទាល់ខ្លួនរបស់សិស្ស</w:t>
      </w:r>
      <w:r w:rsidR="00396729" w:rsidRPr="00F23332">
        <w:rPr>
          <w:rFonts w:ascii="Khmer OS" w:hAnsi="Khmer OS" w:cs="Khmer OS"/>
          <w:cs/>
          <w:lang w:bidi="km-KH"/>
        </w:rPr>
        <w:t>ដែល</w:t>
      </w:r>
      <w:r w:rsidRPr="00F23332">
        <w:rPr>
          <w:rFonts w:ascii="Khmer OS" w:hAnsi="Khmer OS" w:cs="Khmer OS"/>
          <w:cs/>
          <w:lang w:bidi="km-KH"/>
        </w:rPr>
        <w:t>មិនស្ថិតនៅក្រោមច្បាប់ស្ដីពីឯកជនភាព អ្នកផ្ដល់សេវាស្នាក់នៅតាមផ្ទះ មិនត្រូវកត់ត្រា រក្សាទុក​ ប្រើប្រាស់ ឬបញ្ចេញ (រួមទាំងតាមបណ្ដាញសង្គម) នូវព័ត៌មានផ្ទាល់ខ្លួនរបស់សិស្ស នោះឡើយ លើកលែងតែ៖</w:t>
      </w:r>
    </w:p>
    <w:p w14:paraId="09288B4D" w14:textId="5C6742B9" w:rsidR="0097269A" w:rsidRPr="00F23332" w:rsidRDefault="0097269A" w:rsidP="00A014DA">
      <w:pPr>
        <w:pStyle w:val="BodyText"/>
        <w:numPr>
          <w:ilvl w:val="0"/>
          <w:numId w:val="3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ដើម្បីគោរពអនុវត្តតាមកិច្ចព្រមព្រៀងនេះ</w:t>
      </w:r>
    </w:p>
    <w:p w14:paraId="00778F00" w14:textId="151FA58F" w:rsidR="0097269A" w:rsidRPr="00F23332" w:rsidRDefault="0097269A" w:rsidP="00A014DA">
      <w:pPr>
        <w:pStyle w:val="BodyText"/>
        <w:numPr>
          <w:ilvl w:val="0"/>
          <w:numId w:val="3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ដើម្បីប្រាស្រ័យទាក់ទងជាមួយតំណាងសាលារៀន</w:t>
      </w:r>
      <w:r w:rsidR="00C64A5C" w:rsidRPr="00F23332">
        <w:rPr>
          <w:rFonts w:ascii="Khmer OS" w:hAnsi="Khmer OS" w:cs="Khmer OS"/>
          <w:cs/>
          <w:lang w:bidi="km-KH"/>
        </w:rPr>
        <w:t>ពាក់ព័ន្ធនឹង</w:t>
      </w:r>
      <w:r w:rsidRPr="00F23332">
        <w:rPr>
          <w:rFonts w:ascii="Khmer OS" w:hAnsi="Khmer OS" w:cs="Khmer OS"/>
          <w:cs/>
          <w:lang w:bidi="km-KH"/>
        </w:rPr>
        <w:t>ការសិក្សារបស់សិស្ស សុខ</w:t>
      </w:r>
      <w:r w:rsidR="00490558" w:rsidRPr="00F23332">
        <w:rPr>
          <w:rFonts w:ascii="Khmer OS" w:hAnsi="Khmer OS" w:cs="Khmer OS"/>
          <w:cs/>
          <w:lang w:bidi="km-KH"/>
        </w:rPr>
        <w:t>ុ</w:t>
      </w:r>
      <w:r w:rsidRPr="00F23332">
        <w:rPr>
          <w:rFonts w:ascii="Khmer OS" w:hAnsi="Khmer OS" w:cs="Khmer OS"/>
          <w:cs/>
          <w:lang w:bidi="km-KH"/>
        </w:rPr>
        <w:t>មាលភាព ឬការរៀបចំការស្នាក់នៅតាមផ្ទ</w:t>
      </w:r>
      <w:r w:rsidR="00C64A5C" w:rsidRPr="00F23332">
        <w:rPr>
          <w:rFonts w:ascii="Khmer OS" w:hAnsi="Khmer OS" w:cs="Khmer OS"/>
          <w:cs/>
          <w:lang w:bidi="km-KH"/>
        </w:rPr>
        <w:t>ះ</w:t>
      </w:r>
    </w:p>
    <w:p w14:paraId="17310297" w14:textId="7F61D90F" w:rsidR="0097269A" w:rsidRPr="00F23332" w:rsidRDefault="0097269A" w:rsidP="00A014DA">
      <w:pPr>
        <w:pStyle w:val="BodyText"/>
        <w:numPr>
          <w:ilvl w:val="0"/>
          <w:numId w:val="3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តាមការតម្រូវឬអនុញ្ញាតដោយច្បាប់ ឬ</w:t>
      </w:r>
    </w:p>
    <w:p w14:paraId="26F2B8D8" w14:textId="7B36B170" w:rsidR="0054035F" w:rsidRPr="00F23332" w:rsidRDefault="0097269A" w:rsidP="00D10177">
      <w:pPr>
        <w:pStyle w:val="BodyText"/>
        <w:numPr>
          <w:ilvl w:val="0"/>
          <w:numId w:val="31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ដោយមានការយល់ព្រមជាក់ច្បាស់របស់សិស្ស ឬមាតាបិតា/អាណាព្យាបាលស្របច្បាប់របស់សិស្ស។</w:t>
      </w:r>
    </w:p>
    <w:p w14:paraId="7070506D" w14:textId="77777777" w:rsidR="006439DF" w:rsidRPr="006841FD" w:rsidRDefault="00AF6ED6" w:rsidP="00AF6ED6">
      <w:pPr>
        <w:pStyle w:val="Heading3"/>
        <w:numPr>
          <w:ilvl w:val="0"/>
          <w:numId w:val="0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ឯកជនភាពរបស់អ្នកផ្ដល់សេវាស្នាក់នៅតាមផ្ទះ</w:t>
      </w:r>
      <w:r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និងអ្នកស្នាក់នៅ</w:t>
      </w:r>
    </w:p>
    <w:p w14:paraId="43313888" w14:textId="62607BEB" w:rsidR="00107989" w:rsidRPr="00F23332" w:rsidRDefault="006439DF" w:rsidP="00107989">
      <w:pPr>
        <w:pStyle w:val="Heading3"/>
        <w:numPr>
          <w:ilvl w:val="0"/>
          <w:numId w:val="0"/>
        </w:numPr>
        <w:rPr>
          <w:rFonts w:ascii="Khmer OS" w:eastAsiaTheme="minorHAnsi" w:hAnsi="Khmer OS" w:cs="Khmer OS"/>
          <w:b w:val="0"/>
          <w:color w:val="333333"/>
          <w:sz w:val="18"/>
          <w:szCs w:val="18"/>
          <w:lang w:bidi="km-KH"/>
        </w:rPr>
      </w:pPr>
      <w:r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>សាលារៀន ប្រមូលព័ត៌មានផ្ទាល់ខ្លួនរបស់អ្នកផ្ដល់សេវាស្នាក់នៅតាមផ្ទះនិងអ្នកស្នាក់នៅ នៅពេលអ្នកផ្ដល់សេវាស្នាក់នៅតាមផ្ទះ ដាក់ពាក្យស្នើសុំធ្វើជាអ្នកផ្ដល់សេវាស្នាក់នៅតាមផ្ទះ និងខណៈពេលដែលអ្នកផ្ដល់សេវាស្នាក់នៅតាមផ្ទះ</w:t>
      </w:r>
      <w:r w:rsidR="00107989"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>កំពុងផ្ដល់សេវាស្នាក់នៅតាមផ្ទះ។</w:t>
      </w:r>
    </w:p>
    <w:p w14:paraId="2D768A2F" w14:textId="55E383D2" w:rsidR="00DF44DD" w:rsidRPr="00F23332" w:rsidRDefault="00107989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សាលារៀនអាចកត់ត្រា ប្រើប្រាស់ និងបញ្ចេញព័ត៌មានផ្ទាល់ខ្លួនរបស់អ្នកផ្ដល់សេវាស្នាក់នៅតាមផ្ទះនិងអ្នកស្នាក់នៅ </w:t>
      </w:r>
      <w:r w:rsidR="00206F17" w:rsidRPr="00F23332">
        <w:rPr>
          <w:rFonts w:ascii="Khmer OS" w:hAnsi="Khmer OS" w:cs="Khmer OS"/>
          <w:cs/>
          <w:lang w:bidi="km-KH"/>
        </w:rPr>
        <w:t>ក្នុង</w:t>
      </w:r>
      <w:r w:rsidRPr="00F23332">
        <w:rPr>
          <w:rFonts w:ascii="Khmer OS" w:hAnsi="Khmer OS" w:cs="Khmer OS"/>
          <w:cs/>
          <w:lang w:bidi="km-KH"/>
        </w:rPr>
        <w:t xml:space="preserve">គោលបំណងគ្រប់គ្រងកិច្ចព្រមព្រៀងនេះ </w:t>
      </w:r>
      <w:r w:rsidR="00281B26" w:rsidRPr="00F23332">
        <w:rPr>
          <w:rFonts w:ascii="Khmer OS" w:hAnsi="Khmer OS" w:cs="Khmer OS"/>
          <w:cs/>
          <w:lang w:val="en-US" w:bidi="km-KH"/>
        </w:rPr>
        <w:t xml:space="preserve">ជួយនាយកដ្ឋានអប់រំ (ផ្នែកអប់រំអន្តរជាតិ) </w:t>
      </w:r>
      <w:r w:rsidRPr="00F23332">
        <w:rPr>
          <w:rFonts w:ascii="Khmer OS" w:hAnsi="Khmer OS" w:cs="Khmer OS"/>
          <w:cs/>
          <w:lang w:bidi="km-KH"/>
        </w:rPr>
        <w:t>ក្នុងការគ្រប់គ្រងកម្មវិធីសិស្សអន្តរជាតិ និងដើម្បីគោរពអនុវត្តតាមច្បាប់</w:t>
      </w:r>
      <w:r w:rsidR="00206F17" w:rsidRPr="00F23332">
        <w:rPr>
          <w:rFonts w:ascii="Khmer OS" w:hAnsi="Khmer OS" w:cs="Khmer OS"/>
          <w:cs/>
          <w:lang w:bidi="km-KH"/>
        </w:rPr>
        <w:t>របស់</w:t>
      </w:r>
      <w:r w:rsidRPr="00F23332">
        <w:rPr>
          <w:rFonts w:ascii="Khmer OS" w:hAnsi="Khmer OS" w:cs="Khmer OS"/>
          <w:cs/>
          <w:lang w:bidi="km-KH"/>
        </w:rPr>
        <w:t>ប្រទេសអូស្ត្រាលីឬគោលនយោបាយនិង</w:t>
      </w:r>
      <w:r w:rsidR="007E3C53" w:rsidRPr="00F23332">
        <w:rPr>
          <w:rFonts w:ascii="Khmer OS" w:hAnsi="Khmer OS" w:cs="Khmer OS"/>
          <w:cs/>
          <w:lang w:bidi="km-KH"/>
        </w:rPr>
        <w:t>នី</w:t>
      </w:r>
      <w:r w:rsidRPr="00F23332">
        <w:rPr>
          <w:rFonts w:ascii="Khmer OS" w:hAnsi="Khmer OS" w:cs="Khmer OS"/>
          <w:cs/>
          <w:lang w:bidi="km-KH"/>
        </w:rPr>
        <w:t>តិវិធីរបស់</w:t>
      </w:r>
      <w:r w:rsidR="00206F17" w:rsidRPr="00F23332">
        <w:rPr>
          <w:rFonts w:ascii="Khmer OS" w:hAnsi="Khmer OS" w:cs="Khmer OS"/>
          <w:cs/>
          <w:lang w:val="en-US" w:bidi="km-KH"/>
        </w:rPr>
        <w:t>នាយកដ្ឋានអប់រំ (ផ្នែកអប់រំអន្តរជាតិ) ឬសាលារៀន</w:t>
      </w:r>
      <w:r w:rsidRPr="00F23332">
        <w:rPr>
          <w:rFonts w:ascii="Khmer OS" w:hAnsi="Khmer OS" w:cs="Khmer OS"/>
          <w:cs/>
          <w:lang w:bidi="km-KH"/>
        </w:rPr>
        <w:t>។</w:t>
      </w:r>
    </w:p>
    <w:p w14:paraId="28A48443" w14:textId="306EF626" w:rsidR="0054035F" w:rsidRPr="00F23332" w:rsidRDefault="00DF44DD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កំណត់ត្រានានា</w:t>
      </w:r>
      <w:r w:rsidR="001B4731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នឹងត្រូវរក្សាទុកឬបញ្ចេញដោយអនុលោមតាមច្បាប់ជាធរមាន។</w:t>
      </w:r>
    </w:p>
    <w:p w14:paraId="4A72C54C" w14:textId="393CE720" w:rsidR="0054035F" w:rsidRPr="006841FD" w:rsidRDefault="00AB72E5" w:rsidP="007E378C">
      <w:pPr>
        <w:pStyle w:val="Heading2"/>
        <w:numPr>
          <w:ilvl w:val="1"/>
          <w:numId w:val="16"/>
        </w:numPr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lastRenderedPageBreak/>
        <w:t>ទូទៅ</w:t>
      </w:r>
    </w:p>
    <w:p w14:paraId="7F8A0A92" w14:textId="116B0114" w:rsidR="004D579D" w:rsidRPr="006841FD" w:rsidRDefault="00A210FE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val="en-US" w:bidi="km-KH"/>
        </w:rPr>
        <w:t>គ្មាន</w:t>
      </w:r>
      <w:r w:rsidR="00AB72E5" w:rsidRPr="00F23332">
        <w:rPr>
          <w:rFonts w:ascii="Khmer OS" w:hAnsi="Khmer OS" w:cs="Khmer OS" w:hint="cs"/>
          <w:b w:val="0"/>
          <w:bCs/>
          <w:cs/>
          <w:lang w:bidi="km-KH"/>
        </w:rPr>
        <w:t>ការធានា</w:t>
      </w:r>
    </w:p>
    <w:p w14:paraId="369C028B" w14:textId="7D7C1AF9" w:rsidR="0054035F" w:rsidRPr="00F23332" w:rsidRDefault="004D579D" w:rsidP="00D10177">
      <w:pPr>
        <w:pStyle w:val="Heading3"/>
        <w:rPr>
          <w:rFonts w:ascii="Khmer OS" w:eastAsiaTheme="minorHAnsi" w:hAnsi="Khmer OS" w:cs="Khmer OS"/>
          <w:b w:val="0"/>
          <w:color w:val="333333"/>
          <w:sz w:val="18"/>
          <w:szCs w:val="18"/>
          <w:lang w:bidi="km-KH"/>
        </w:rPr>
      </w:pPr>
      <w:r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>សាលារៀន ពុំធានាថាសិស្សនឹងស្នាក់នៅជាមួយអ្នកផ្ដល់សេវាស្នាក់នៅតាមផ្ទះ នៅក្នុងផ្ទះសម្រាប់ការស្នាក់នៅ</w:t>
      </w:r>
      <w:r w:rsidR="004C4630"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 xml:space="preserve"> ពេញមួយ</w:t>
      </w:r>
      <w:r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>រយៈពេលដែលសិស្សចូលរួមក្នុងកម្មវិធីសិស្សអន្តរជាតិ នោះឡើយ។</w:t>
      </w:r>
    </w:p>
    <w:p w14:paraId="236FFC77" w14:textId="77777777" w:rsidR="00DA480F" w:rsidRPr="006841FD" w:rsidRDefault="004D579D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ការធានារ៉ាប់រង</w:t>
      </w:r>
    </w:p>
    <w:p w14:paraId="1A1A7167" w14:textId="08B5EBCD" w:rsidR="0054035F" w:rsidRPr="00F23332" w:rsidRDefault="0054035F" w:rsidP="003B5C72">
      <w:pPr>
        <w:pStyle w:val="Heading3"/>
        <w:rPr>
          <w:rFonts w:ascii="Khmer OS" w:eastAsiaTheme="minorHAnsi" w:hAnsi="Khmer OS" w:cs="Khmer OS"/>
          <w:b w:val="0"/>
          <w:color w:val="333333"/>
          <w:sz w:val="18"/>
          <w:szCs w:val="18"/>
          <w:lang w:bidi="km-KH"/>
        </w:rPr>
      </w:pPr>
      <w:r w:rsidRPr="006841FD">
        <w:rPr>
          <w:rFonts w:ascii="Khmer OS" w:hAnsi="Khmer OS" w:cs="Khmer OS"/>
        </w:rPr>
        <w:t xml:space="preserve"> </w:t>
      </w:r>
      <w:r w:rsidR="00DA480F"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>អ្នកផ្ដល់សេវាស្នាក់នៅតាមផ្ទះ</w:t>
      </w:r>
      <w:r w:rsidR="0008191E" w:rsidRPr="00F23332">
        <w:rPr>
          <w:rFonts w:ascii="Khmer OS" w:eastAsiaTheme="minorHAnsi" w:hAnsi="Khmer OS" w:cs="Khmer OS"/>
          <w:b w:val="0"/>
          <w:color w:val="333333"/>
          <w:sz w:val="18"/>
          <w:szCs w:val="18"/>
          <w:cs/>
          <w:lang w:bidi="km-KH"/>
        </w:rPr>
        <w:t xml:space="preserve"> ត្រូវ៖</w:t>
      </w:r>
    </w:p>
    <w:p w14:paraId="3B9804C7" w14:textId="5E82F3ED" w:rsidR="009A5ADF" w:rsidRPr="00F23332" w:rsidRDefault="0008191E" w:rsidP="00A15BF2">
      <w:pPr>
        <w:pStyle w:val="BodyText"/>
        <w:numPr>
          <w:ilvl w:val="0"/>
          <w:numId w:val="3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(ប្រសិនបើអ្នកផ្ដល់សេវាស្នាក់នៅតាមផ្ទះ គឺជាម្ចាស់ផ្ទះនៃផ្ទះសម្រាប់ស្នាក់នៅ) ទទួលបាននិងរក្សា</w:t>
      </w:r>
      <w:r w:rsidR="009A5ADF" w:rsidRPr="00F23332">
        <w:rPr>
          <w:rFonts w:ascii="Khmer OS" w:hAnsi="Khmer OS" w:cs="Khmer OS"/>
          <w:cs/>
          <w:lang w:bidi="km-KH"/>
        </w:rPr>
        <w:t>គោលនយោបាយធានារ៉ាប់រង</w:t>
      </w:r>
      <w:r w:rsidR="009F41EB" w:rsidRPr="00F23332">
        <w:rPr>
          <w:rFonts w:ascii="Khmer OS" w:hAnsi="Khmer OS" w:cs="Khmer OS"/>
          <w:cs/>
          <w:lang w:bidi="km-KH"/>
        </w:rPr>
        <w:t>ដែលគ្របដណ្ដប់លើ</w:t>
      </w:r>
      <w:r w:rsidR="009A5ADF" w:rsidRPr="00F23332">
        <w:rPr>
          <w:rFonts w:ascii="Khmer OS" w:hAnsi="Khmer OS" w:cs="Khmer OS"/>
          <w:cs/>
          <w:lang w:bidi="km-KH"/>
        </w:rPr>
        <w:t>សំណង់និងវត្ថុ</w:t>
      </w:r>
      <w:r w:rsidR="009F41EB" w:rsidRPr="00F23332">
        <w:rPr>
          <w:rFonts w:ascii="Khmer OS" w:hAnsi="Khmer OS" w:cs="Khmer OS"/>
          <w:cs/>
          <w:lang w:bidi="km-KH"/>
        </w:rPr>
        <w:t>សម្ភារៈ</w:t>
      </w:r>
      <w:r w:rsidR="009A5ADF" w:rsidRPr="00F23332">
        <w:rPr>
          <w:rFonts w:ascii="Khmer OS" w:hAnsi="Khmer OS" w:cs="Khmer OS"/>
          <w:cs/>
          <w:lang w:bidi="km-KH"/>
        </w:rPr>
        <w:t>ខាងក្នុង ដែលរួមបញ្ចូល</w:t>
      </w:r>
      <w:r w:rsidR="009F41EB" w:rsidRPr="00F23332">
        <w:rPr>
          <w:rFonts w:ascii="Khmer OS" w:hAnsi="Khmer OS" w:cs="Khmer OS"/>
          <w:cs/>
          <w:lang w:bidi="km-KH"/>
        </w:rPr>
        <w:t>ការ</w:t>
      </w:r>
      <w:r w:rsidR="009A5ADF" w:rsidRPr="00F23332">
        <w:rPr>
          <w:rFonts w:ascii="Khmer OS" w:hAnsi="Khmer OS" w:cs="Khmer OS"/>
          <w:cs/>
          <w:lang w:bidi="km-KH"/>
        </w:rPr>
        <w:t>ធានា</w:t>
      </w:r>
      <w:r w:rsidR="009F41EB" w:rsidRPr="00F23332">
        <w:rPr>
          <w:rFonts w:ascii="Khmer OS" w:hAnsi="Khmer OS" w:cs="Khmer OS"/>
          <w:cs/>
          <w:lang w:bidi="km-KH"/>
        </w:rPr>
        <w:t>រ៉ាប់រងចំពោះបណ្ដឹងទាមទារ</w:t>
      </w:r>
      <w:r w:rsidR="009A5ADF" w:rsidRPr="00F23332">
        <w:rPr>
          <w:rFonts w:ascii="Khmer OS" w:hAnsi="Khmer OS" w:cs="Khmer OS"/>
          <w:cs/>
          <w:lang w:bidi="km-KH"/>
        </w:rPr>
        <w:t>សំណង</w:t>
      </w:r>
      <w:r w:rsidR="009F41EB" w:rsidRPr="00F23332">
        <w:rPr>
          <w:rFonts w:ascii="Khmer OS" w:hAnsi="Khmer OS" w:cs="Khmer OS"/>
          <w:cs/>
          <w:lang w:bidi="km-KH"/>
        </w:rPr>
        <w:t>តាមផ្លូវ</w:t>
      </w:r>
      <w:r w:rsidR="009A5ADF" w:rsidRPr="00F23332">
        <w:rPr>
          <w:rFonts w:ascii="Khmer OS" w:hAnsi="Khmer OS" w:cs="Khmer OS"/>
          <w:cs/>
          <w:lang w:bidi="km-KH"/>
        </w:rPr>
        <w:t>ច្បាប់មិនតិចជាង២០លានដុល្លារ</w:t>
      </w:r>
      <w:r w:rsidR="009F41EB" w:rsidRPr="00F23332">
        <w:rPr>
          <w:rFonts w:ascii="Khmer OS" w:hAnsi="Khmer OS" w:cs="Khmer OS"/>
          <w:cs/>
          <w:lang w:bidi="km-KH"/>
        </w:rPr>
        <w:t>អូស្ត្រាលី</w:t>
      </w:r>
      <w:r w:rsidR="009A5ADF" w:rsidRPr="00F23332">
        <w:rPr>
          <w:rFonts w:ascii="Khmer OS" w:hAnsi="Khmer OS" w:cs="Khmer OS"/>
          <w:cs/>
          <w:lang w:bidi="km-KH"/>
        </w:rPr>
        <w:t xml:space="preserve"> </w:t>
      </w:r>
      <w:r w:rsidR="00EB64B6" w:rsidRPr="00F23332">
        <w:rPr>
          <w:rFonts w:ascii="Khmer OS" w:hAnsi="Khmer OS" w:cs="Khmer OS"/>
          <w:cs/>
          <w:lang w:bidi="km-KH"/>
        </w:rPr>
        <w:t>ឬ</w:t>
      </w:r>
    </w:p>
    <w:p w14:paraId="4A16B6EA" w14:textId="5D012E0C" w:rsidR="00EB64B6" w:rsidRPr="00F23332" w:rsidRDefault="00EB64B6" w:rsidP="00A15BF2">
      <w:pPr>
        <w:pStyle w:val="BodyText"/>
        <w:numPr>
          <w:ilvl w:val="0"/>
          <w:numId w:val="3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(ប្រសិនបើអ្នកផ្ដល់សេវាស្នាក់នៅតាមផ្ទះ កំពុងជួលផ្ទះសម្រាប់ការស្នាក់នៅ) </w:t>
      </w:r>
      <w:r w:rsidR="00F73C9E" w:rsidRPr="00F23332">
        <w:rPr>
          <w:rFonts w:ascii="Khmer OS" w:hAnsi="Khmer OS" w:cs="Khmer OS"/>
          <w:cs/>
          <w:lang w:bidi="km-KH"/>
        </w:rPr>
        <w:t>ទទួលបាននិងរក្សាគោលនយោបាយធានារ៉ាប់រងដែលគ្របដណ្ដប់លើវត្ថុសម្ភារៈខាងក្នុង</w:t>
      </w:r>
      <w:r w:rsidR="003B3E58" w:rsidRPr="00F23332">
        <w:rPr>
          <w:rFonts w:ascii="Khmer OS" w:hAnsi="Khmer OS" w:cs="Khmer OS"/>
          <w:cs/>
          <w:lang w:val="en-US" w:bidi="km-KH"/>
        </w:rPr>
        <w:t>ផ្ទះ</w:t>
      </w:r>
      <w:r w:rsidR="00F73C9E" w:rsidRPr="00F23332">
        <w:rPr>
          <w:rFonts w:ascii="Khmer OS" w:hAnsi="Khmer OS" w:cs="Khmer OS"/>
          <w:cs/>
          <w:lang w:bidi="km-KH"/>
        </w:rPr>
        <w:t xml:space="preserve"> ដែលរួមបញ្ចូលការធានារ៉ាប់រងចំពោះបណ្ដឹងទាមទារសំណងតាមផ្លូវច្បាប់មិនតិចជាង២០លានដុល្លារអូស្ត្រាលី និង</w:t>
      </w:r>
    </w:p>
    <w:p w14:paraId="4F6F5299" w14:textId="38C36083" w:rsidR="00EB64B6" w:rsidRPr="00F23332" w:rsidRDefault="00EB64B6" w:rsidP="00A15BF2">
      <w:pPr>
        <w:pStyle w:val="BodyText"/>
        <w:numPr>
          <w:ilvl w:val="0"/>
          <w:numId w:val="32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ផ្ដល់ជូនតំណាងសាលារៀននូវវិញ្ញាបនបត្របញ្ជាក់</w:t>
      </w:r>
      <w:r w:rsidR="004C2F9D" w:rsidRPr="00F23332">
        <w:rPr>
          <w:rFonts w:ascii="Khmer OS" w:hAnsi="Khmer OS" w:cs="Khmer OS"/>
          <w:cs/>
          <w:lang w:bidi="km-KH"/>
        </w:rPr>
        <w:t>បច្ចុប្បន្នភាពនៃការធានារ៉ាប់រង ប្រសិនបើត្រូវស្នើសុំ។</w:t>
      </w:r>
    </w:p>
    <w:p w14:paraId="3A5A66BE" w14:textId="6461646D" w:rsidR="004C2F9D" w:rsidRPr="00F23332" w:rsidRDefault="004C2F9D" w:rsidP="0008191E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កំណត់សម្គាល់៖ អ្នកផ្ដល់សេវាស្នាក់នៅតាមផ្ទះ គួរពិនិត្យមើលកាលវិភាគនៃគោលនយោបាយធានារ៉ាប់រងបច</w:t>
      </w:r>
      <w:r w:rsidR="005E7065" w:rsidRPr="00F23332">
        <w:rPr>
          <w:rFonts w:ascii="Khmer OS" w:hAnsi="Khmer OS" w:cs="Khmer OS"/>
          <w:cs/>
          <w:lang w:bidi="km-KH"/>
        </w:rPr>
        <w:t>្ចុ</w:t>
      </w:r>
      <w:r w:rsidRPr="00F23332">
        <w:rPr>
          <w:rFonts w:ascii="Khmer OS" w:hAnsi="Khmer OS" w:cs="Khmer OS"/>
          <w:cs/>
          <w:lang w:bidi="km-KH"/>
        </w:rPr>
        <w:t>ប្បន្នរបស់ពួកគេ (ដែលត្រូវផ្ដល់ជូនដោយក្រុមហ៊ុនធានារ៉ាប់រង)</w:t>
      </w:r>
      <w:r w:rsidR="004120FB" w:rsidRPr="00F23332">
        <w:rPr>
          <w:rFonts w:ascii="Khmer OS" w:hAnsi="Khmer OS" w:cs="Khmer OS"/>
          <w:cs/>
          <w:lang w:bidi="km-KH"/>
        </w:rPr>
        <w:t>ដើម្បីបញ្ជាក់អំពីប្រភេទឬបរិមាណសំណងដែលត្រូវបានធានា។ ព័ត៌មានទូទៅអំពីគោលនយោបាយធានារ៉ាប់រង ក៏ត្រូវបង្ហាញនៅក្នុងតារាងព័ត៌មានពិត</w:t>
      </w:r>
      <w:r w:rsidR="004B525D" w:rsidRPr="00F23332">
        <w:rPr>
          <w:rFonts w:ascii="Khmer OS" w:hAnsi="Khmer OS" w:cs="Khmer OS"/>
          <w:cs/>
          <w:lang w:bidi="km-KH"/>
        </w:rPr>
        <w:t>សំខាន់ៗ</w:t>
      </w:r>
      <w:r w:rsidR="004120FB" w:rsidRPr="00F23332">
        <w:rPr>
          <w:rFonts w:ascii="Khmer OS" w:hAnsi="Khmer OS" w:cs="Khmer OS"/>
          <w:cs/>
          <w:lang w:bidi="km-KH"/>
        </w:rPr>
        <w:t xml:space="preserve"> ដែលក្រុមហ៊ុនធានារ៉ាប់រងបានផ្ដល់ជូននៅពេលគោលនយោបាយធានារ៉ាប់រងត្រូវបានទិញឬ</w:t>
      </w:r>
      <w:r w:rsidR="000E02DC" w:rsidRPr="00F23332">
        <w:rPr>
          <w:rFonts w:ascii="Khmer OS" w:hAnsi="Khmer OS" w:cs="Khmer OS"/>
          <w:cs/>
          <w:lang w:bidi="km-KH"/>
        </w:rPr>
        <w:t xml:space="preserve">បន្តឡើងវិញ​ </w:t>
      </w:r>
      <w:r w:rsidR="009725E7" w:rsidRPr="00F23332">
        <w:rPr>
          <w:rFonts w:ascii="Khmer OS" w:hAnsi="Khmer OS" w:cs="Khmer OS"/>
          <w:cs/>
          <w:lang w:bidi="km-KH"/>
        </w:rPr>
        <w:t>ផងដែរ។</w:t>
      </w:r>
    </w:p>
    <w:p w14:paraId="34316344" w14:textId="3D6C537C" w:rsidR="001C739F" w:rsidRPr="00F23332" w:rsidRDefault="001C739F" w:rsidP="0008191E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Pr="00F23332">
        <w:rPr>
          <w:rFonts w:ascii="Khmer OS" w:hAnsi="Khmer OS" w:cs="Khmer OS"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ទទួលខុសត្រូវ៖</w:t>
      </w:r>
    </w:p>
    <w:p w14:paraId="7FCB8B64" w14:textId="4C9EC53E" w:rsidR="001C739F" w:rsidRPr="00F23332" w:rsidRDefault="001C739F" w:rsidP="00930663">
      <w:pPr>
        <w:pStyle w:val="BodyText"/>
        <w:numPr>
          <w:ilvl w:val="0"/>
          <w:numId w:val="3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ត្រួតពិនិត្យថាតើគោលនយោបាយធានារ៉ាប់រង គ្របដណ្ដប់អ្នកផ្ដល់សេវាស្នាក់នៅតាមផ្ទះ</w:t>
      </w:r>
      <w:r w:rsidR="00D05800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ចំពោះរបួសផ្ទាល់ខ្លួនចំពោះសិស្ស ខណៈដែលស្ថិតនៅក្រោមការថែទាំរបស់អ្នកផ្ដល់សេវាស្នាក់នៅតាមផ្ទះ ឬការខូចខាតដែលសិស្សអាចបង្កចំពោះទ្រព្យសម្បត្តិរបស់អ្នកផ្ដល់សេវាស្នាក់នៅតាមផ្ទះ ដែរឬទេ</w:t>
      </w:r>
    </w:p>
    <w:p w14:paraId="125EDF58" w14:textId="35F372E1" w:rsidR="001C739F" w:rsidRPr="00F23332" w:rsidRDefault="001C739F" w:rsidP="00930663">
      <w:pPr>
        <w:pStyle w:val="BodyText"/>
        <w:numPr>
          <w:ilvl w:val="0"/>
          <w:numId w:val="3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ប្រសិនបើគោលនយោបាយធានារ៉ាប់រងមានលក្ខណៈមិនច្បាស់លាស់ </w:t>
      </w:r>
      <w:r w:rsidR="00B63B4D" w:rsidRPr="00F23332">
        <w:rPr>
          <w:rFonts w:ascii="Khmer OS" w:hAnsi="Khmer OS" w:cs="Khmer OS"/>
          <w:cs/>
          <w:lang w:bidi="km-KH"/>
        </w:rPr>
        <w:t>សូម</w:t>
      </w:r>
      <w:r w:rsidRPr="00F23332">
        <w:rPr>
          <w:rFonts w:ascii="Khmer OS" w:hAnsi="Khmer OS" w:cs="Khmer OS"/>
          <w:cs/>
          <w:lang w:bidi="km-KH"/>
        </w:rPr>
        <w:t>ពិភាក្សាអំពីហានិភ័យធានារ៉ាបរងរបស់អ្នកផ្ដល់សេវាស្នាក់នៅតាមផ្ទះជាមួយក្រុមហ៊ុនធានារ៉ាប់រងរបស់អ្នកផ្ដល់សេវាស្នាក់នៅតាមផ្ទះ ដើម្បីធានាថាអ្នកផ្ដល់សេវាស្នាក់នៅតាមផ្ទះ</w:t>
      </w:r>
      <w:r w:rsidR="00B63B4D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មានការគ្របដណ្ដប់ធានារ៉ាប់រងដែលត្រឹមត្រូវសម្រាប់កាលៈទេសៈហានិភ័យ</w:t>
      </w:r>
      <w:r w:rsidR="00B63B4D" w:rsidRPr="00F23332">
        <w:rPr>
          <w:rFonts w:ascii="Khmer OS" w:hAnsi="Khmer OS" w:cs="Khmer OS"/>
          <w:cs/>
          <w:lang w:bidi="km-KH"/>
        </w:rPr>
        <w:t>ផ្ទាល់ខ្លួន</w:t>
      </w:r>
      <w:r w:rsidRPr="00F23332">
        <w:rPr>
          <w:rFonts w:ascii="Khmer OS" w:hAnsi="Khmer OS" w:cs="Khmer OS"/>
          <w:cs/>
          <w:lang w:bidi="km-KH"/>
        </w:rPr>
        <w:t>របស់អ្នកផ្ដល់សេវាស្នាក់នៅតាមផ្ទះ និង</w:t>
      </w:r>
    </w:p>
    <w:p w14:paraId="653A342B" w14:textId="4F47B5F5" w:rsidR="004A4ED4" w:rsidRPr="006841FD" w:rsidRDefault="00FD2962" w:rsidP="006841FD">
      <w:pPr>
        <w:pStyle w:val="BodyText"/>
        <w:numPr>
          <w:ilvl w:val="0"/>
          <w:numId w:val="33"/>
        </w:numPr>
        <w:ind w:left="360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ប្រាប់តំណាងសាលារៀន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Pr="00F23332">
        <w:rPr>
          <w:rFonts w:ascii="Khmer OS" w:hAnsi="Khmer OS" w:cs="Khmer OS"/>
          <w:cs/>
          <w:lang w:bidi="km-KH"/>
        </w:rPr>
        <w:t>បានឆាប់រហ័សតាមដែលអាចធ្វើទៅបានអំពីការខូចខាតណាមួយដែលកើតឡើងចំពោះទ្រព្យសម្បត្តិរបស់អ្នកផ្ដល់សេវាស្នាក់នៅតាមផ្ទះ</w:t>
      </w:r>
      <w:r w:rsidR="00DD0485" w:rsidRPr="00F23332">
        <w:rPr>
          <w:rFonts w:ascii="Khmer OS" w:hAnsi="Khmer OS" w:cs="Khmer OS"/>
          <w:cs/>
          <w:lang w:bidi="km-KH"/>
        </w:rPr>
        <w:t xml:space="preserve"> ដែលបង្កឡើង ឬត្រូវបានចោទប្រកាន់ថា</w:t>
      </w:r>
      <w:r w:rsidR="00F1463D" w:rsidRPr="00F23332">
        <w:rPr>
          <w:rFonts w:ascii="Khmer OS" w:hAnsi="Khmer OS" w:cs="Khmer OS"/>
          <w:cs/>
          <w:lang w:bidi="km-KH"/>
        </w:rPr>
        <w:t>ត្រូវ</w:t>
      </w:r>
      <w:r w:rsidR="00DD0485" w:rsidRPr="00F23332">
        <w:rPr>
          <w:rFonts w:ascii="Khmer OS" w:hAnsi="Khmer OS" w:cs="Khmer OS"/>
          <w:cs/>
          <w:lang w:bidi="km-KH"/>
        </w:rPr>
        <w:t>បង្កឡើងដោយសិស្ស។</w:t>
      </w:r>
    </w:p>
    <w:p w14:paraId="11EB8A03" w14:textId="3E0F4BFF" w:rsidR="0054035F" w:rsidRPr="006841FD" w:rsidRDefault="006B5C65" w:rsidP="00FB6DDD">
      <w:pPr>
        <w:pStyle w:val="Heading3"/>
        <w:numPr>
          <w:ilvl w:val="0"/>
          <w:numId w:val="0"/>
        </w:numPr>
        <w:rPr>
          <w:rFonts w:ascii="Khmer OS" w:hAnsi="Khmer OS" w:cs="Khmer OS"/>
          <w:b w:val="0"/>
          <w:bCs/>
          <w:highlight w:val="yellow"/>
          <w:rtl/>
          <w:cs/>
          <w:lang w:val="en-US"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កិច្ច</w:t>
      </w:r>
      <w:r w:rsidR="00D12AD9" w:rsidRPr="00F23332">
        <w:rPr>
          <w:rFonts w:ascii="Khmer OS" w:hAnsi="Khmer OS" w:cs="Khmer OS" w:hint="cs"/>
          <w:b w:val="0"/>
          <w:bCs/>
          <w:cs/>
          <w:lang w:bidi="km-KH"/>
        </w:rPr>
        <w:t>ការពារ</w:t>
      </w:r>
      <w:r w:rsidR="00344AE8" w:rsidRPr="00F23332">
        <w:rPr>
          <w:rFonts w:ascii="Khmer OS" w:hAnsi="Khmer OS" w:cs="Khmer OS"/>
          <w:b w:val="0"/>
          <w:bCs/>
          <w:cs/>
          <w:lang w:bidi="km-KH"/>
        </w:rPr>
        <w:t xml:space="preserve"> </w:t>
      </w:r>
      <w:r w:rsidR="00820809" w:rsidRPr="00F23332">
        <w:rPr>
          <w:rFonts w:ascii="Khmer OS" w:hAnsi="Khmer OS" w:cs="Khmer OS" w:hint="cs"/>
          <w:b w:val="0"/>
          <w:bCs/>
          <w:cs/>
          <w:lang w:bidi="km-KH"/>
        </w:rPr>
        <w:t>និ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ង</w:t>
      </w:r>
      <w:r w:rsidR="006459F8" w:rsidRPr="00F23332">
        <w:rPr>
          <w:rFonts w:ascii="Khmer OS" w:hAnsi="Khmer OS" w:cs="Khmer OS" w:hint="cs"/>
          <w:b w:val="0"/>
          <w:bCs/>
          <w:cs/>
          <w:lang w:bidi="km-KH"/>
        </w:rPr>
        <w:t>ការ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រំដោះ</w:t>
      </w:r>
      <w:r w:rsidR="00F76FA2" w:rsidRPr="00F23332">
        <w:rPr>
          <w:rFonts w:ascii="Khmer OS" w:hAnsi="Khmer OS" w:cs="Khmer OS" w:hint="cs"/>
          <w:b w:val="0"/>
          <w:bCs/>
          <w:cs/>
          <w:lang w:bidi="km-KH"/>
        </w:rPr>
        <w:t>ឱ្យ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រួចផុតពីការទទួលខុសត្រូវ</w:t>
      </w:r>
    </w:p>
    <w:p w14:paraId="141A4619" w14:textId="7708FA45" w:rsidR="0054035F" w:rsidRPr="00F23332" w:rsidRDefault="00D45D59" w:rsidP="0054035F">
      <w:pPr>
        <w:spacing w:before="140" w:after="140"/>
        <w:jc w:val="both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D77B50" w:rsidRPr="00F23332">
        <w:rPr>
          <w:rFonts w:ascii="Khmer OS" w:hAnsi="Khmer OS" w:cs="Khmer OS"/>
          <w:cs/>
          <w:lang w:bidi="km-KH"/>
        </w:rPr>
        <w:t xml:space="preserve"> </w:t>
      </w:r>
      <w:r w:rsidR="008D5B93" w:rsidRPr="00F23332">
        <w:rPr>
          <w:rFonts w:ascii="Khmer OS" w:hAnsi="Khmer OS" w:cs="Khmer OS"/>
          <w:cs/>
          <w:lang w:bidi="km-KH"/>
        </w:rPr>
        <w:t>រំដោះនិង</w:t>
      </w:r>
      <w:r w:rsidR="00E341AF" w:rsidRPr="00F23332">
        <w:rPr>
          <w:rFonts w:ascii="Khmer OS" w:hAnsi="Khmer OS" w:cs="Khmer OS"/>
          <w:cs/>
          <w:lang w:bidi="km-KH"/>
        </w:rPr>
        <w:t>ការពារ</w:t>
      </w:r>
      <w:r w:rsidR="00615120" w:rsidRPr="00F23332">
        <w:rPr>
          <w:rFonts w:ascii="Khmer OS" w:hAnsi="Khmer OS" w:cs="Khmer OS"/>
          <w:cs/>
          <w:lang w:bidi="km-KH"/>
        </w:rPr>
        <w:t xml:space="preserve"> </w:t>
      </w:r>
      <w:r w:rsidR="00D77B50" w:rsidRPr="00F23332">
        <w:rPr>
          <w:rFonts w:ascii="Khmer OS" w:hAnsi="Khmer OS" w:cs="Khmer OS"/>
          <w:cs/>
          <w:lang w:bidi="km-KH"/>
        </w:rPr>
        <w:t>ក្រុមប្រឹក្សាសាលារៀន (ដោយរួមទាំងបុគ្គលិក អ្នកម៉ៅការ អ្នកស្ម័គ្រចិត្ត</w:t>
      </w:r>
      <w:r w:rsidR="00344AE8" w:rsidRPr="00F23332">
        <w:rPr>
          <w:rFonts w:ascii="Khmer OS" w:hAnsi="Khmer OS" w:cs="Khmer OS"/>
          <w:cs/>
          <w:lang w:bidi="km-KH"/>
        </w:rPr>
        <w:t xml:space="preserve"> </w:t>
      </w:r>
      <w:r w:rsidR="00D77B50" w:rsidRPr="00F23332">
        <w:rPr>
          <w:rFonts w:ascii="Khmer OS" w:hAnsi="Khmer OS" w:cs="Khmer OS"/>
          <w:cs/>
          <w:lang w:bidi="km-KH"/>
        </w:rPr>
        <w:t>និងភ្នាក់ងារ របស់ក្រុមប្រឹក្សាសាលារ</w:t>
      </w:r>
      <w:r w:rsidR="000F5D83" w:rsidRPr="00F23332">
        <w:rPr>
          <w:rFonts w:ascii="Khmer OS" w:hAnsi="Khmer OS" w:cs="Khmer OS"/>
          <w:cs/>
          <w:lang w:bidi="km-KH"/>
        </w:rPr>
        <w:t xml:space="preserve">ៀន) 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E341AF" w:rsidRPr="00F23332">
        <w:rPr>
          <w:rFonts w:ascii="Khmer OS" w:hAnsi="Khmer OS" w:cs="Khmer OS"/>
          <w:cs/>
          <w:lang w:bidi="km-KH"/>
        </w:rPr>
        <w:t>រួចផុតពី</w:t>
      </w:r>
      <w:r w:rsidR="004B0ABF" w:rsidRPr="00F23332">
        <w:rPr>
          <w:rFonts w:ascii="Khmer OS" w:hAnsi="Khmer OS" w:cs="Khmer OS"/>
          <w:cs/>
          <w:lang w:bidi="km-KH"/>
        </w:rPr>
        <w:t>ការទទួលខុសត្រូវចំពោះ</w:t>
      </w:r>
      <w:r w:rsidR="00E341AF" w:rsidRPr="00F23332">
        <w:rPr>
          <w:rFonts w:ascii="Khmer OS" w:hAnsi="Khmer OS" w:cs="Khmer OS"/>
          <w:cs/>
          <w:lang w:bidi="km-KH"/>
        </w:rPr>
        <w:t xml:space="preserve"> </w:t>
      </w:r>
      <w:r w:rsidR="000F5D83" w:rsidRPr="00F23332">
        <w:rPr>
          <w:rFonts w:ascii="Khmer OS" w:hAnsi="Khmer OS" w:cs="Khmer OS"/>
          <w:cs/>
          <w:lang w:bidi="km-KH"/>
        </w:rPr>
        <w:t xml:space="preserve">បំណុល ការខាតបង់ </w:t>
      </w:r>
      <w:r w:rsidR="00344AE8" w:rsidRPr="00F23332">
        <w:rPr>
          <w:rFonts w:ascii="Khmer OS" w:hAnsi="Khmer OS" w:cs="Khmer OS"/>
          <w:cs/>
          <w:lang w:bidi="km-KH"/>
        </w:rPr>
        <w:t>សោ</w:t>
      </w:r>
      <w:r w:rsidR="000F5D83" w:rsidRPr="00F23332">
        <w:rPr>
          <w:rFonts w:ascii="Khmer OS" w:hAnsi="Khmer OS" w:cs="Khmer OS"/>
          <w:cs/>
          <w:lang w:bidi="km-KH"/>
        </w:rPr>
        <w:t>ហ៊ុយ</w:t>
      </w:r>
      <w:r w:rsidR="00AB5146" w:rsidRPr="00F23332">
        <w:rPr>
          <w:rFonts w:ascii="Khmer OS" w:hAnsi="Khmer OS" w:cs="Khmer OS"/>
          <w:cs/>
          <w:lang w:bidi="km-KH"/>
        </w:rPr>
        <w:t xml:space="preserve"> </w:t>
      </w:r>
      <w:r w:rsidR="000F5D83" w:rsidRPr="00F23332">
        <w:rPr>
          <w:rFonts w:ascii="Khmer OS" w:hAnsi="Khmer OS" w:cs="Khmer OS"/>
          <w:cs/>
          <w:lang w:bidi="km-KH"/>
        </w:rPr>
        <w:t>និងថ្លៃចំណាយទាំងអស់ (ដោយរួមទាំងថ្លៃឈ្នួលផ្នែកច្បាប់ សោហ៊ុយចំណាយ និង</w:t>
      </w:r>
      <w:r w:rsidR="00E341AF" w:rsidRPr="00F23332">
        <w:rPr>
          <w:rFonts w:ascii="Khmer OS" w:hAnsi="Khmer OS" w:cs="Khmer OS"/>
          <w:cs/>
          <w:lang w:bidi="km-KH"/>
        </w:rPr>
        <w:t>ការបង់ប្រាក់</w:t>
      </w:r>
      <w:r w:rsidR="000F5D83" w:rsidRPr="00F23332">
        <w:rPr>
          <w:rFonts w:ascii="Khmer OS" w:hAnsi="Khmer OS" w:cs="Khmer OS"/>
          <w:cs/>
          <w:lang w:bidi="km-KH"/>
        </w:rPr>
        <w:t>)</w:t>
      </w:r>
      <w:r w:rsidR="00E341AF" w:rsidRPr="00F23332">
        <w:rPr>
          <w:rFonts w:ascii="Khmer OS" w:hAnsi="Khmer OS" w:cs="Khmer OS"/>
          <w:cs/>
          <w:lang w:bidi="km-KH"/>
        </w:rPr>
        <w:t xml:space="preserve"> </w:t>
      </w:r>
      <w:r w:rsidR="000F5D83" w:rsidRPr="00F23332">
        <w:rPr>
          <w:rFonts w:ascii="Khmer OS" w:hAnsi="Khmer OS" w:cs="Khmer OS"/>
          <w:cs/>
          <w:lang w:bidi="km-KH"/>
        </w:rPr>
        <w:t>(“ការទាមទារ”) ដែលកើតមកពីឬ</w:t>
      </w:r>
      <w:r w:rsidR="00D45366" w:rsidRPr="00F23332">
        <w:rPr>
          <w:rFonts w:ascii="Khmer OS" w:hAnsi="Khmer OS" w:cs="Khmer OS"/>
          <w:cs/>
          <w:lang w:bidi="km-KH"/>
        </w:rPr>
        <w:t>កើតឡើងដោយ</w:t>
      </w:r>
      <w:r w:rsidR="000F5D83" w:rsidRPr="00F23332">
        <w:rPr>
          <w:rFonts w:ascii="Khmer OS" w:hAnsi="Khmer OS" w:cs="Khmer OS"/>
          <w:cs/>
          <w:lang w:bidi="km-KH"/>
        </w:rPr>
        <w:t>ពាក់ព័ន្ធជាមួយការចូលរួមរបស់អ្នកផ្ដល់សេវាស្នាក់នៅតាមផ្ទះ</w:t>
      </w:r>
      <w:r w:rsidR="00E341AF" w:rsidRPr="00F23332">
        <w:rPr>
          <w:rFonts w:ascii="Khmer OS" w:hAnsi="Khmer OS" w:cs="Khmer OS"/>
          <w:cs/>
          <w:lang w:bidi="km-KH"/>
        </w:rPr>
        <w:t xml:space="preserve"> </w:t>
      </w:r>
      <w:r w:rsidR="000F5D83" w:rsidRPr="00F23332">
        <w:rPr>
          <w:rFonts w:ascii="Khmer OS" w:hAnsi="Khmer OS" w:cs="Khmer OS"/>
          <w:cs/>
          <w:lang w:bidi="km-KH"/>
        </w:rPr>
        <w:t>ឬរបស់សិស្សនៅក្នុងកម្មវិធីសិស្សអន្តរជាតិ លើកលែងតែក្នុងករណីនៃការធ្វេសប្រហែសរបស់ក្រុមប្រឹក្សាសាលារៀនឬការមិនអនុវត្តកាតព្វកិច្ចដែលប</w:t>
      </w:r>
      <w:r w:rsidR="00E341AF" w:rsidRPr="00F23332">
        <w:rPr>
          <w:rFonts w:ascii="Khmer OS" w:hAnsi="Khmer OS" w:cs="Khmer OS"/>
          <w:cs/>
          <w:lang w:bidi="km-KH"/>
        </w:rPr>
        <w:t>ង្ក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E341AF" w:rsidRPr="00F23332">
        <w:rPr>
          <w:rFonts w:ascii="Khmer OS" w:hAnsi="Khmer OS" w:cs="Khmer OS"/>
          <w:cs/>
          <w:lang w:bidi="km-KH"/>
        </w:rPr>
        <w:t>មាន</w:t>
      </w:r>
      <w:r w:rsidR="000F5D83" w:rsidRPr="00F23332">
        <w:rPr>
          <w:rFonts w:ascii="Khmer OS" w:hAnsi="Khmer OS" w:cs="Khmer OS"/>
          <w:cs/>
          <w:lang w:bidi="km-KH"/>
        </w:rPr>
        <w:t>ឬនាំ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0F5D83" w:rsidRPr="00F23332">
        <w:rPr>
          <w:rFonts w:ascii="Khmer OS" w:hAnsi="Khmer OS" w:cs="Khmer OS"/>
          <w:cs/>
          <w:lang w:bidi="km-KH"/>
        </w:rPr>
        <w:t>មានការទាមទារ។</w:t>
      </w:r>
    </w:p>
    <w:p w14:paraId="4EFFD89D" w14:textId="0F70F7F7" w:rsidR="0054035F" w:rsidRPr="006841FD" w:rsidRDefault="00D45D59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ការគោរពអនុវត្តតាមច្បាប់ទាំងអស់</w:t>
      </w:r>
    </w:p>
    <w:p w14:paraId="4825ED54" w14:textId="2E7626A6" w:rsidR="0054035F" w:rsidRPr="006841FD" w:rsidRDefault="006D3E4C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</w:t>
      </w:r>
      <w:r w:rsidR="00D45D59" w:rsidRPr="00F23332">
        <w:rPr>
          <w:rFonts w:ascii="Khmer OS" w:hAnsi="Khmer OS" w:cs="Khmer OS"/>
          <w:cs/>
          <w:lang w:bidi="km-KH"/>
        </w:rPr>
        <w:t xml:space="preserve"> ត្រូវគោរពអនុវត្តតាមច្បាប់ ស្តង់ដា ឬក្រមទាំងអស់ដែលពាក់ព័ន្ធនឹងកាតព្វកិច្ចរបស់អ្នកផ្ដល់សេវាស្នាក់នៅតាមផ្ទះ</w:t>
      </w:r>
      <w:r w:rsidR="000A4CC6" w:rsidRPr="00F23332">
        <w:rPr>
          <w:rFonts w:ascii="Khmer OS" w:hAnsi="Khmer OS" w:cs="Khmer OS"/>
          <w:cs/>
          <w:lang w:bidi="km-KH"/>
        </w:rPr>
        <w:t xml:space="preserve"> </w:t>
      </w:r>
      <w:r w:rsidR="00D45D59" w:rsidRPr="00F23332">
        <w:rPr>
          <w:rFonts w:ascii="Khmer OS" w:hAnsi="Khmer OS" w:cs="Khmer OS"/>
          <w:cs/>
          <w:lang w:bidi="km-KH"/>
        </w:rPr>
        <w:t xml:space="preserve">នៅក្រោមកិច្ចព្រមព្រៀងនេះ។ </w:t>
      </w:r>
    </w:p>
    <w:p w14:paraId="720E97BD" w14:textId="0E936609" w:rsidR="0054035F" w:rsidRPr="006841FD" w:rsidRDefault="006D3E4C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គ្មានការ</w:t>
      </w:r>
      <w:r w:rsidR="000E36FD">
        <w:rPr>
          <w:rFonts w:ascii="Khmer OS" w:hAnsi="Khmer OS" w:cs="Khmer OS" w:hint="cs"/>
          <w:b w:val="0"/>
          <w:bCs/>
          <w:cs/>
          <w:lang w:bidi="km-KH"/>
        </w:rPr>
        <w:t>តំណាង</w:t>
      </w:r>
      <w:r w:rsidRPr="00F23332">
        <w:rPr>
          <w:rFonts w:ascii="Khmer OS" w:hAnsi="Khmer OS" w:cs="Khmer OS" w:hint="cs"/>
          <w:b w:val="0"/>
          <w:bCs/>
          <w:cs/>
          <w:lang w:bidi="km-KH"/>
        </w:rPr>
        <w:t>ឬការពឹងផ្អែក</w:t>
      </w:r>
      <w:r w:rsidR="0054035F" w:rsidRPr="006841FD">
        <w:rPr>
          <w:rFonts w:ascii="Khmer OS" w:hAnsi="Khmer OS" w:cs="Khmer OS"/>
          <w:b w:val="0"/>
          <w:bCs/>
        </w:rPr>
        <w:t xml:space="preserve"> </w:t>
      </w:r>
    </w:p>
    <w:p w14:paraId="188EF8AB" w14:textId="5D031AD1" w:rsidR="006D3E4C" w:rsidRPr="00F23332" w:rsidRDefault="006D3E4C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អ្នកផ្ដល់សេវាស្នាក់នៅតាមផ្ទះ ទទួលស្គាល់និងបញ្ជាក់ថាអ្នកផ្ដល់សេវាស្នាក់នៅតាមផ្ទះ</w:t>
      </w:r>
      <w:r w:rsidR="00B37B21" w:rsidRPr="00F23332">
        <w:rPr>
          <w:rFonts w:ascii="Khmer OS" w:hAnsi="Khmer OS" w:cs="Khmer OS"/>
          <w:cs/>
          <w:lang w:bidi="km-KH"/>
        </w:rPr>
        <w:t>មិន</w:t>
      </w:r>
      <w:r w:rsidRPr="00F23332">
        <w:rPr>
          <w:rFonts w:ascii="Khmer OS" w:hAnsi="Khmer OS" w:cs="Khmer OS"/>
          <w:cs/>
          <w:lang w:bidi="km-KH"/>
        </w:rPr>
        <w:t>មែនចុះកិច្ចព្រមព្រៀងនេះដោយពឹងផ្អែកលើ</w:t>
      </w:r>
      <w:r w:rsidR="00F55882" w:rsidRPr="00F23332">
        <w:rPr>
          <w:rFonts w:ascii="Khmer OS" w:hAnsi="Khmer OS" w:cs="Khmer OS"/>
          <w:cs/>
          <w:lang w:bidi="km-KH"/>
        </w:rPr>
        <w:t>ការ</w:t>
      </w:r>
      <w:r w:rsidR="000E36FD">
        <w:rPr>
          <w:rFonts w:ascii="Khmer OS" w:hAnsi="Khmer OS" w:cs="Khmer OS" w:hint="cs"/>
          <w:cs/>
          <w:lang w:bidi="km-KH"/>
        </w:rPr>
        <w:t>តំណាង</w:t>
      </w:r>
      <w:r w:rsidRPr="00F23332">
        <w:rPr>
          <w:rFonts w:ascii="Khmer OS" w:hAnsi="Khmer OS" w:cs="Khmer OS"/>
          <w:cs/>
          <w:lang w:bidi="km-KH"/>
        </w:rPr>
        <w:t>ឬការ</w:t>
      </w:r>
      <w:r w:rsidR="00427A0D" w:rsidRPr="00F23332">
        <w:rPr>
          <w:rFonts w:ascii="Khmer OS" w:hAnsi="Khmer OS" w:cs="Khmer OS"/>
          <w:cs/>
          <w:lang w:bidi="km-KH"/>
        </w:rPr>
        <w:t>បញ្ចុះបញ្ចូល</w:t>
      </w:r>
      <w:r w:rsidRPr="00F23332">
        <w:rPr>
          <w:rFonts w:ascii="Khmer OS" w:hAnsi="Khmer OS" w:cs="Khmer OS"/>
          <w:cs/>
          <w:lang w:bidi="km-KH"/>
        </w:rPr>
        <w:t>អូសទាញដទៃផ្សេងទៀតដោយ</w:t>
      </w:r>
      <w:r w:rsidR="00281F7E">
        <w:rPr>
          <w:rFonts w:ascii="Khmer OS" w:hAnsi="Khmer OS" w:cs="Khmer OS" w:hint="cs"/>
          <w:cs/>
          <w:lang w:bidi="km-KH"/>
        </w:rPr>
        <w:t>ឬ</w:t>
      </w:r>
      <w:r w:rsidRPr="00F23332">
        <w:rPr>
          <w:rFonts w:ascii="Khmer OS" w:hAnsi="Khmer OS" w:cs="Khmer OS"/>
          <w:cs/>
          <w:lang w:bidi="km-KH"/>
        </w:rPr>
        <w:t>ក្នុងនាមសាលារៀនឬនាយកដ្ឋាន</w:t>
      </w:r>
      <w:r w:rsidR="00F55882" w:rsidRPr="00F23332">
        <w:rPr>
          <w:rFonts w:ascii="Khmer OS" w:hAnsi="Khmer OS" w:cs="Khmer OS"/>
          <w:cs/>
          <w:lang w:bidi="km-KH"/>
        </w:rPr>
        <w:t xml:space="preserve">អប់រំ (ផ្នែកអប់រំអន្តរជាតិ) </w:t>
      </w:r>
      <w:r w:rsidRPr="00F23332">
        <w:rPr>
          <w:rFonts w:ascii="Khmer OS" w:hAnsi="Khmer OS" w:cs="Khmer OS"/>
          <w:cs/>
          <w:lang w:bidi="km-KH"/>
        </w:rPr>
        <w:t>នោះឡើយ លើកលែងតែ</w:t>
      </w:r>
      <w:r w:rsidR="000E36FD">
        <w:rPr>
          <w:rFonts w:ascii="Khmer OS" w:hAnsi="Khmer OS" w:cs="Khmer OS" w:hint="cs"/>
          <w:cs/>
          <w:lang w:bidi="km-KH"/>
        </w:rPr>
        <w:t>តំណាង</w:t>
      </w:r>
      <w:r w:rsidR="00F55882" w:rsidRPr="00F23332">
        <w:rPr>
          <w:rFonts w:ascii="Khmer OS" w:hAnsi="Khmer OS" w:cs="Khmer OS"/>
          <w:cs/>
          <w:lang w:bidi="km-KH"/>
        </w:rPr>
        <w:t>ឬការ</w:t>
      </w:r>
      <w:r w:rsidR="00427A0D" w:rsidRPr="00F23332">
        <w:rPr>
          <w:rFonts w:ascii="Khmer OS" w:hAnsi="Khmer OS" w:cs="Khmer OS"/>
          <w:cs/>
          <w:lang w:bidi="km-KH"/>
        </w:rPr>
        <w:t>បញ្ចុះបញ្ចូល</w:t>
      </w:r>
      <w:r w:rsidR="00F55882" w:rsidRPr="00F23332">
        <w:rPr>
          <w:rFonts w:ascii="Khmer OS" w:hAnsi="Khmer OS" w:cs="Khmer OS"/>
          <w:cs/>
          <w:lang w:bidi="km-KH"/>
        </w:rPr>
        <w:t>អូសទាញទាំងនោះ</w:t>
      </w:r>
      <w:r w:rsidRPr="00F23332">
        <w:rPr>
          <w:rFonts w:ascii="Khmer OS" w:hAnsi="Khmer OS" w:cs="Khmer OS"/>
          <w:cs/>
          <w:lang w:bidi="km-KH"/>
        </w:rPr>
        <w:t xml:space="preserve"> ត្រូវបញ្ជាក់យ៉ាងច្បាស់នៅក្នុងកិច្ចព្រមព្រៀងនេះ។</w:t>
      </w:r>
    </w:p>
    <w:p w14:paraId="155AFF7C" w14:textId="0480FFCA" w:rsidR="0054035F" w:rsidRPr="006841FD" w:rsidRDefault="007312AB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lastRenderedPageBreak/>
        <w:t>គ្មានទីភ្នាក់ងារ</w:t>
      </w:r>
    </w:p>
    <w:p w14:paraId="5F07E90C" w14:textId="310A3BA6" w:rsidR="0054035F" w:rsidRPr="00F23332" w:rsidRDefault="00C97B8F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អ្នកផ្ដល់សេវាស្នាក់នៅតាមផ្ទះ </w:t>
      </w:r>
      <w:r w:rsidR="00281F7E">
        <w:rPr>
          <w:rFonts w:ascii="Khmer OS" w:hAnsi="Khmer OS" w:cs="Khmer OS" w:hint="cs"/>
          <w:cs/>
          <w:lang w:bidi="km-KH"/>
        </w:rPr>
        <w:t>មិន</w:t>
      </w:r>
      <w:r w:rsidRPr="00F23332">
        <w:rPr>
          <w:rFonts w:ascii="Khmer OS" w:hAnsi="Khmer OS" w:cs="Khmer OS"/>
          <w:cs/>
          <w:lang w:bidi="km-KH"/>
        </w:rPr>
        <w:t>ត្រូវ</w:t>
      </w:r>
      <w:r w:rsidR="00C74D08" w:rsidRPr="00F23332">
        <w:rPr>
          <w:rFonts w:ascii="Khmer OS" w:hAnsi="Khmer OS" w:cs="Khmer OS"/>
          <w:cs/>
          <w:lang w:bidi="km-KH"/>
        </w:rPr>
        <w:t>ប្រព្រឹត្ត</w:t>
      </w:r>
      <w:r w:rsidR="00243281" w:rsidRPr="00F23332">
        <w:rPr>
          <w:rFonts w:ascii="Khmer OS" w:hAnsi="Khmer OS" w:cs="Khmer OS"/>
          <w:cs/>
          <w:lang w:bidi="km-KH"/>
        </w:rPr>
        <w:t>ក្នុងនាមខ្លួនឯង</w:t>
      </w:r>
      <w:r w:rsidR="00C74D08" w:rsidRPr="00F23332">
        <w:rPr>
          <w:rFonts w:ascii="Khmer OS" w:hAnsi="Khmer OS" w:cs="Khmer OS"/>
          <w:cs/>
          <w:lang w:bidi="km-KH"/>
        </w:rPr>
        <w:t>ឬធ្វើជាតំណាង</w:t>
      </w:r>
      <w:r w:rsidR="00F76FA2" w:rsidRPr="00F23332">
        <w:rPr>
          <w:rFonts w:ascii="Khmer OS" w:hAnsi="Khmer OS" w:cs="Khmer OS"/>
          <w:cs/>
          <w:lang w:bidi="km-KH"/>
        </w:rPr>
        <w:t>ឱ្យ</w:t>
      </w:r>
      <w:r w:rsidR="00C74D08" w:rsidRPr="00F23332">
        <w:rPr>
          <w:rFonts w:ascii="Khmer OS" w:hAnsi="Khmer OS" w:cs="Khmer OS"/>
          <w:cs/>
          <w:lang w:bidi="km-KH"/>
        </w:rPr>
        <w:t>ខ្លួនឯង</w:t>
      </w:r>
      <w:r w:rsidR="00E25C69" w:rsidRPr="00F23332">
        <w:rPr>
          <w:rFonts w:ascii="Khmer OS" w:hAnsi="Khmer OS" w:cs="Khmer OS"/>
          <w:cs/>
          <w:lang w:bidi="km-KH"/>
        </w:rPr>
        <w:t xml:space="preserve"> </w:t>
      </w:r>
      <w:r w:rsidR="00C74D08" w:rsidRPr="00F23332">
        <w:rPr>
          <w:rFonts w:ascii="Khmer OS" w:hAnsi="Khmer OS" w:cs="Khmer OS"/>
          <w:cs/>
          <w:lang w:bidi="km-KH"/>
        </w:rPr>
        <w:t>ដើម្បីក្លាយជាភ្នាក់ងាររបស់សាលារៀនឬនាយកដ្ឋាន</w:t>
      </w:r>
      <w:r w:rsidR="00D6368A" w:rsidRPr="00F23332">
        <w:rPr>
          <w:rFonts w:ascii="Khmer OS" w:hAnsi="Khmer OS" w:cs="Khmer OS"/>
          <w:cs/>
          <w:lang w:bidi="km-KH"/>
        </w:rPr>
        <w:t>អប់រំ (ផ្នែកអប់រំអន្តរជាតិ)</w:t>
      </w:r>
      <w:r w:rsidR="00C74D08" w:rsidRPr="00F23332">
        <w:rPr>
          <w:rFonts w:ascii="Khmer OS" w:hAnsi="Khmer OS" w:cs="Khmer OS"/>
          <w:cs/>
          <w:lang w:bidi="km-KH"/>
        </w:rPr>
        <w:t>។ អ្នកផ្ដល់សេវាស្នាក់នៅតាមផ្ទះ មិនអាចសន្យាឬយល់ព្រមចំពោះអ្វីមួយក្នុងនាមសាលារៀនឬ</w:t>
      </w:r>
      <w:r w:rsidR="00D6368A" w:rsidRPr="00F23332">
        <w:rPr>
          <w:rFonts w:ascii="Khmer OS" w:hAnsi="Khmer OS" w:cs="Khmer OS"/>
          <w:cs/>
          <w:lang w:bidi="km-KH"/>
        </w:rPr>
        <w:t>នាយកដ្ឋានអប់រំ (ផ្នែកអប់រំអន្តរជាតិ)</w:t>
      </w:r>
      <w:r w:rsidR="00C74D08" w:rsidRPr="00F23332">
        <w:rPr>
          <w:rFonts w:ascii="Khmer OS" w:hAnsi="Khmer OS" w:cs="Khmer OS"/>
          <w:cs/>
          <w:lang w:bidi="km-KH"/>
        </w:rPr>
        <w:t>នោះឡើយ។</w:t>
      </w:r>
    </w:p>
    <w:p w14:paraId="4D84699E" w14:textId="7778408A" w:rsidR="0054035F" w:rsidRPr="006841FD" w:rsidRDefault="00243281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វិសោធនកម្ម</w:t>
      </w:r>
    </w:p>
    <w:p w14:paraId="68663C56" w14:textId="27892507" w:rsidR="00243281" w:rsidRPr="00F23332" w:rsidRDefault="00243281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សាលារៀនអាចធ្វើវិសោធនកម្មព័ត៌មានលម្អិតនៃកិច្ចសន្យាឬលក្ខខណ្ឌទាំងនេះនៅពេលណាមួយ</w:t>
      </w:r>
      <w:r w:rsidR="00477651">
        <w:rPr>
          <w:rFonts w:ascii="Khmer OS" w:hAnsi="Khmer OS" w:cs="Khmer OS" w:hint="cs"/>
          <w:cs/>
          <w:lang w:bidi="km-KH"/>
        </w:rPr>
        <w:t>បាន</w:t>
      </w:r>
      <w:r w:rsidRPr="00F23332">
        <w:rPr>
          <w:rFonts w:ascii="Khmer OS" w:hAnsi="Khmer OS" w:cs="Khmer OS"/>
          <w:cs/>
          <w:lang w:bidi="km-KH"/>
        </w:rPr>
        <w:t xml:space="preserve"> ប្រសិនបើតម្រូវដោយលក្ខខណ្ឌតម្រូវផ្នែកប្រតិបត្តិការរបស់សាលារៀន ឬការផ្លាស់ប្ដូររបស់ច្បាប់នានាឬគោលនយោបាយឬ</w:t>
      </w:r>
      <w:r w:rsidR="00192CED" w:rsidRPr="00F23332">
        <w:rPr>
          <w:rFonts w:ascii="Khmer OS" w:hAnsi="Khmer OS" w:cs="Khmer OS"/>
          <w:cs/>
          <w:lang w:bidi="km-KH"/>
        </w:rPr>
        <w:t>នី</w:t>
      </w:r>
      <w:r w:rsidRPr="00F23332">
        <w:rPr>
          <w:rFonts w:ascii="Khmer OS" w:hAnsi="Khmer OS" w:cs="Khmer OS"/>
          <w:cs/>
          <w:lang w:bidi="km-KH"/>
        </w:rPr>
        <w:t>តិវិធីរបស់</w:t>
      </w:r>
      <w:r w:rsidR="0067034D" w:rsidRPr="00F23332">
        <w:rPr>
          <w:rFonts w:ascii="Khmer OS" w:hAnsi="Khmer OS" w:cs="Khmer OS"/>
          <w:cs/>
          <w:lang w:bidi="km-KH"/>
        </w:rPr>
        <w:t>នាយកដ្ឋានអប់រំ (ផ្នែកអប់រំអន្តរជាតិ)</w:t>
      </w:r>
      <w:r w:rsidRPr="00F23332">
        <w:rPr>
          <w:rFonts w:ascii="Khmer OS" w:hAnsi="Khmer OS" w:cs="Khmer OS"/>
          <w:cs/>
          <w:lang w:bidi="km-KH"/>
        </w:rPr>
        <w:t>។ សាលារៀននឹងជូនដំណឹងជាលាយលក្ខ</w:t>
      </w:r>
      <w:r w:rsidR="00AB5146" w:rsidRPr="00F23332">
        <w:rPr>
          <w:rFonts w:ascii="Khmer OS" w:hAnsi="Khmer OS" w:cs="Khmer OS"/>
          <w:cs/>
          <w:lang w:bidi="km-KH"/>
        </w:rPr>
        <w:t>ណ៍</w:t>
      </w:r>
      <w:r w:rsidRPr="00F23332">
        <w:rPr>
          <w:rFonts w:ascii="Khmer OS" w:hAnsi="Khmer OS" w:cs="Khmer OS"/>
          <w:cs/>
          <w:lang w:bidi="km-KH"/>
        </w:rPr>
        <w:t>អក្សរដល់អ្នកផ្ដល់សេវាស្នាក់នៅតាមផ្ទះ</w:t>
      </w:r>
      <w:r w:rsidR="0067034D" w:rsidRPr="00F23332">
        <w:rPr>
          <w:rFonts w:ascii="Khmer OS" w:hAnsi="Khmer OS" w:cs="Khmer OS"/>
          <w:cs/>
          <w:lang w:bidi="km-KH"/>
        </w:rPr>
        <w:t>ក្នុងរយៈពេល</w:t>
      </w:r>
      <w:r w:rsidRPr="00F23332">
        <w:rPr>
          <w:rFonts w:ascii="Khmer OS" w:hAnsi="Khmer OS" w:cs="Khmer OS"/>
          <w:cs/>
          <w:lang w:bidi="km-KH"/>
        </w:rPr>
        <w:t>មិនតិចជា</w:t>
      </w:r>
      <w:r w:rsidR="0067034D" w:rsidRPr="00F23332">
        <w:rPr>
          <w:rFonts w:ascii="Khmer OS" w:hAnsi="Khmer OS" w:cs="Khmer OS"/>
          <w:cs/>
          <w:lang w:bidi="km-KH"/>
        </w:rPr>
        <w:t>ង</w:t>
      </w:r>
      <w:r w:rsidRPr="00F23332">
        <w:rPr>
          <w:rFonts w:ascii="Khmer OS" w:hAnsi="Khmer OS" w:cs="Khmer OS"/>
          <w:cs/>
          <w:lang w:bidi="km-KH"/>
        </w:rPr>
        <w:t>មួយខែមុនពេលការផ្លាស់ប្ដូរនោះចូលជាធរមាន។</w:t>
      </w:r>
    </w:p>
    <w:p w14:paraId="5BF12E86" w14:textId="77B187C7" w:rsidR="0054035F" w:rsidRPr="00F23332" w:rsidRDefault="003E33AB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ប្រសិនបើអ្នកផ្ដល់សេវាស្នាក់នៅតាមផ្ទះ មិនឯកភាពចំពោះវិសោធនកម្មនោះ អ្នកផ្ដល់សេវាស្នាក់នៅតាមផ្ទះ អាចដកខ្លួនចេញពីកម្មវិធីសិស្សអន្តរជា</w:t>
      </w:r>
      <w:r w:rsidR="0067034D" w:rsidRPr="00F23332">
        <w:rPr>
          <w:rFonts w:ascii="Khmer OS" w:hAnsi="Khmer OS" w:cs="Khmer OS"/>
          <w:cs/>
          <w:lang w:bidi="km-KH"/>
        </w:rPr>
        <w:t xml:space="preserve">តិ </w:t>
      </w:r>
      <w:r w:rsidRPr="00F23332">
        <w:rPr>
          <w:rFonts w:ascii="Khmer OS" w:hAnsi="Khmer OS" w:cs="Khmer OS"/>
          <w:cs/>
          <w:lang w:bidi="km-KH"/>
        </w:rPr>
        <w:t>ដោយរំលាយកិច្ចព្រមព្រៀងនេះនៅមុនពេលវិសោធនកម្មចូលជាធរមាន។</w:t>
      </w:r>
    </w:p>
    <w:p w14:paraId="4E92BDFE" w14:textId="07118B0E" w:rsidR="00F44C0A" w:rsidRPr="006841FD" w:rsidRDefault="00D05225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សមភាគី</w:t>
      </w:r>
    </w:p>
    <w:p w14:paraId="6E8FA804" w14:textId="52F9B028" w:rsidR="00F44C0A" w:rsidRPr="006841FD" w:rsidRDefault="00117D6F" w:rsidP="00D10177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សំណៅនៃ</w:t>
      </w:r>
      <w:r w:rsidR="00D05225" w:rsidRPr="00F23332">
        <w:rPr>
          <w:rFonts w:ascii="Khmer OS" w:hAnsi="Khmer OS" w:cs="Khmer OS"/>
          <w:cs/>
          <w:lang w:bidi="km-KH"/>
        </w:rPr>
        <w:t>កិច្ចព្រមព្រៀងនេះមួយច្បាប់ដូចគ្នាបេះបិទ នឹងត្រូវចុះហត្ថលេខាដាច់ដោយ</w:t>
      </w:r>
      <w:r w:rsidRPr="00F23332">
        <w:rPr>
          <w:rFonts w:ascii="Khmer OS" w:hAnsi="Khmer OS" w:cs="Khmer OS"/>
          <w:cs/>
          <w:lang w:bidi="km-KH"/>
        </w:rPr>
        <w:t>ឡែ</w:t>
      </w:r>
      <w:r w:rsidR="00D05225" w:rsidRPr="00F23332">
        <w:rPr>
          <w:rFonts w:ascii="Khmer OS" w:hAnsi="Khmer OS" w:cs="Khmer OS"/>
          <w:cs/>
          <w:lang w:bidi="km-KH"/>
        </w:rPr>
        <w:t xml:space="preserve">កដោយភាគីនីមួយៗ </w:t>
      </w:r>
      <w:r w:rsidR="00521BA3" w:rsidRPr="00F23332">
        <w:rPr>
          <w:rFonts w:ascii="Khmer OS" w:hAnsi="Khmer OS" w:cs="Khmer OS"/>
          <w:cs/>
          <w:lang w:bidi="km-KH"/>
        </w:rPr>
        <w:t>ហើយ</w:t>
      </w:r>
      <w:r w:rsidRPr="00F23332">
        <w:rPr>
          <w:rFonts w:ascii="Khmer OS" w:hAnsi="Khmer OS" w:cs="Khmer OS"/>
          <w:cs/>
          <w:lang w:bidi="km-KH"/>
        </w:rPr>
        <w:t>សំណៅ</w:t>
      </w:r>
      <w:r w:rsidR="00521BA3" w:rsidRPr="00F23332">
        <w:rPr>
          <w:rFonts w:ascii="Khmer OS" w:hAnsi="Khmer OS" w:cs="Khmer OS"/>
          <w:cs/>
          <w:lang w:bidi="km-KH"/>
        </w:rPr>
        <w:t>នៃកិច្ចព្រមព្រៀង</w:t>
      </w:r>
      <w:r w:rsidRPr="00F23332">
        <w:rPr>
          <w:rFonts w:ascii="Khmer OS" w:hAnsi="Khmer OS" w:cs="Khmer OS"/>
          <w:cs/>
          <w:lang w:bidi="km-KH"/>
        </w:rPr>
        <w:t>នេះ</w:t>
      </w:r>
      <w:r w:rsidR="00521BA3" w:rsidRPr="00F23332">
        <w:rPr>
          <w:rFonts w:ascii="Khmer OS" w:hAnsi="Khmer OS" w:cs="Khmer OS"/>
          <w:cs/>
          <w:lang w:bidi="km-KH"/>
        </w:rPr>
        <w:t>រួមគ្នា</w:t>
      </w:r>
      <w:r w:rsidRPr="00F23332">
        <w:rPr>
          <w:rFonts w:ascii="Khmer OS" w:hAnsi="Khmer OS" w:cs="Khmer OS"/>
          <w:cs/>
          <w:lang w:bidi="km-KH"/>
        </w:rPr>
        <w:t xml:space="preserve">ទាំងអស់ </w:t>
      </w:r>
      <w:r w:rsidR="00521BA3" w:rsidRPr="00F23332">
        <w:rPr>
          <w:rFonts w:ascii="Khmer OS" w:hAnsi="Khmer OS" w:cs="Khmer OS"/>
          <w:cs/>
          <w:lang w:bidi="km-KH"/>
        </w:rPr>
        <w:t xml:space="preserve">នឹងត្រូវចាត់ទុកថាជាឯកសារតែមួយ។ </w:t>
      </w:r>
    </w:p>
    <w:p w14:paraId="182D8D21" w14:textId="2CBBEF50" w:rsidR="00F44C0A" w:rsidRPr="006841FD" w:rsidRDefault="00521BA3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ច្បាប់គ្រប់គ្រង</w:t>
      </w:r>
      <w:r w:rsidR="00F44C0A" w:rsidRPr="006841FD">
        <w:rPr>
          <w:rFonts w:ascii="Khmer OS" w:hAnsi="Khmer OS" w:cs="Khmer OS"/>
          <w:b w:val="0"/>
          <w:bCs/>
        </w:rPr>
        <w:t xml:space="preserve"> </w:t>
      </w:r>
    </w:p>
    <w:p w14:paraId="268BDF37" w14:textId="01BD98F1" w:rsidR="00F44C0A" w:rsidRPr="006841FD" w:rsidRDefault="003E0763" w:rsidP="00D10177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ច្បាប់នៃរដ្ឋ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Pr="00F23332">
        <w:rPr>
          <w:rFonts w:ascii="Khmer OS" w:hAnsi="Khmer OS" w:cs="Khmer OS"/>
          <w:cs/>
          <w:lang w:bidi="km-KH"/>
        </w:rPr>
        <w:t xml:space="preserve"> គ្រប់គ្រងលើកិច្ចព្រមព្រៀងនេះ។ ភាគីទាំងអស់ ព្រមព្រៀងឯកភាពថា តុលាការនៃរដ្ឋ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Pr="00F23332">
        <w:rPr>
          <w:rFonts w:ascii="Khmer OS" w:hAnsi="Khmer OS" w:cs="Khmer OS"/>
          <w:cs/>
          <w:lang w:bidi="km-KH"/>
        </w:rPr>
        <w:t xml:space="preserve"> នឹងមានយុត្តាធិការលើកិច្ចព្រមព្រៀងនេះ</w:t>
      </w:r>
      <w:r w:rsidR="00151011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ដោយផាត់ចេញយុត្តាធិការដទៃផ្សេងទៀតទាំងអស់។</w:t>
      </w:r>
    </w:p>
    <w:p w14:paraId="042DC58C" w14:textId="53A0DAC1" w:rsidR="00A827E4" w:rsidRPr="006841FD" w:rsidRDefault="008B6650" w:rsidP="003B5C72">
      <w:pPr>
        <w:pStyle w:val="Heading3"/>
        <w:rPr>
          <w:rFonts w:ascii="Khmer OS" w:hAnsi="Khmer OS" w:cs="Khmer OS"/>
          <w:b w:val="0"/>
          <w:bCs/>
        </w:rPr>
      </w:pPr>
      <w:r w:rsidRPr="00F23332">
        <w:rPr>
          <w:rFonts w:ascii="Khmer OS" w:hAnsi="Khmer OS" w:cs="Khmer OS" w:hint="cs"/>
          <w:b w:val="0"/>
          <w:bCs/>
          <w:cs/>
          <w:lang w:bidi="km-KH"/>
        </w:rPr>
        <w:t>កំណត់សម្គាល់</w:t>
      </w:r>
      <w:r w:rsidR="008B1D37" w:rsidRPr="00F23332">
        <w:rPr>
          <w:rFonts w:ascii="Khmer OS" w:hAnsi="Khmer OS" w:cs="Khmer OS" w:hint="cs"/>
          <w:b w:val="0"/>
          <w:bCs/>
          <w:cs/>
          <w:lang w:bidi="km-KH"/>
        </w:rPr>
        <w:t>ស្ដីពីការប្រមូលព័ត៌មានឯកជន</w:t>
      </w:r>
    </w:p>
    <w:p w14:paraId="0DF1477F" w14:textId="0B7E9DD9" w:rsidR="008B6650" w:rsidRPr="00F23332" w:rsidRDefault="008B6650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នាយកដ្ឋានអប់រំ (នាយកដ្ឋាន) ដោយរួមទាំងសាលារៀនពាក់ព័ន្ធ នឹងប្រមូលព័ត៌មានផ្ទាល់ខ្លួនរបស់អ្នកនៅពេលអ្នកដាក់ពាក្យស្នើសុំធ្វើជាអ្នកផ្ដល់សេវាស្នាក់នៅតាមផ្ទះ ក្នុងអំឡុងពេលទស្សនកិច្ចទៅកាន់ផ្ទះសម្រាប់ស្នាក់នៅ និងខណៈពេលដែលអ្នកត្រូវចុះឈ្មោះជាអ្នកផ្ដល់សេវាស្នាក់នៅតាមផ្ទះ។</w:t>
      </w:r>
    </w:p>
    <w:p w14:paraId="137A559E" w14:textId="7A515E4D" w:rsidR="008B1D37" w:rsidRPr="00F23332" w:rsidRDefault="008B1D37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នាយកដ្ឋាន នឹងប្រមូល</w:t>
      </w:r>
      <w:r w:rsidR="00AE0086" w:rsidRPr="00F23332">
        <w:rPr>
          <w:rFonts w:ascii="Khmer OS" w:hAnsi="Khmer OS" w:cs="Khmer OS"/>
          <w:cs/>
          <w:lang w:bidi="km-KH"/>
        </w:rPr>
        <w:t>អាសយដ្ឋានស្នាក់នៅ ព័ត៌មានលម្អិតសម្រាប់ការទំនាក់ទំនង ថ្ងៃខែឆ្នាំកំណើត ព័ត៌មានលម្អិត</w:t>
      </w:r>
      <w:r w:rsidR="00C5317D" w:rsidRPr="00F23332">
        <w:rPr>
          <w:rFonts w:ascii="Khmer OS" w:hAnsi="Khmer OS" w:cs="Khmer OS"/>
          <w:cs/>
          <w:lang w:bidi="km-KH"/>
        </w:rPr>
        <w:t>ពាក់ព័ន្ធអំពីគ្រួសារ កំណត់ត្រា</w:t>
      </w:r>
      <w:r w:rsidR="000F19C8" w:rsidRPr="00F23332">
        <w:rPr>
          <w:rFonts w:ascii="Khmer OS" w:hAnsi="Khmer OS" w:cs="Khmer OS"/>
          <w:cs/>
          <w:lang w:bidi="km-KH"/>
        </w:rPr>
        <w:t>លទ្ធផលត្រួតពិនិត្យនៃការបំពេញការងារជាមួយកុមារ</w:t>
      </w:r>
      <w:r w:rsidR="00C5317D" w:rsidRPr="00F23332">
        <w:rPr>
          <w:rFonts w:ascii="Khmer OS" w:hAnsi="Khmer OS" w:cs="Khmer OS"/>
          <w:cs/>
          <w:lang w:bidi="km-KH"/>
        </w:rPr>
        <w:t xml:space="preserve"> សម្រាប់សមាជិកគ្រួសារដែលមានអាយុលើស១៨ឆ្នាំ និងព័ត៌មាននៃវិទ្យាស្ថានបង្រៀនរបស់រដ្ឋ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="00C5317D" w:rsidRPr="00F23332">
        <w:rPr>
          <w:rFonts w:ascii="Khmer OS" w:hAnsi="Khmer OS" w:cs="Khmer OS"/>
          <w:cs/>
          <w:lang w:bidi="km-KH"/>
        </w:rPr>
        <w:t xml:space="preserve"> (ប្រសិនបើមាន) </w:t>
      </w:r>
      <w:r w:rsidR="000F19C8" w:rsidRPr="00F23332">
        <w:rPr>
          <w:rFonts w:ascii="Khmer OS" w:hAnsi="Khmer OS" w:cs="Khmer OS"/>
          <w:cs/>
          <w:lang w:bidi="km-KH"/>
        </w:rPr>
        <w:t>ព័ត៌មាននៃការ</w:t>
      </w:r>
      <w:r w:rsidR="00C5317D" w:rsidRPr="00F23332">
        <w:rPr>
          <w:rFonts w:ascii="Khmer OS" w:hAnsi="Khmer OS" w:cs="Khmer OS"/>
          <w:cs/>
          <w:lang w:bidi="km-KH"/>
        </w:rPr>
        <w:t>សង្កេតអំពីផ្ទះរបស់អ្នក ដោយរួមទាំងរូបថតផ្ទះររបស់អ្នក</w:t>
      </w:r>
      <w:r w:rsidR="00B22293" w:rsidRPr="00F23332">
        <w:rPr>
          <w:rFonts w:ascii="Khmer OS" w:hAnsi="Khmer OS" w:cs="Khmer OS"/>
          <w:cs/>
          <w:lang w:bidi="km-KH"/>
        </w:rPr>
        <w:t xml:space="preserve"> </w:t>
      </w:r>
      <w:r w:rsidR="00C5317D" w:rsidRPr="00F23332">
        <w:rPr>
          <w:rFonts w:ascii="Khmer OS" w:hAnsi="Khmer OS" w:cs="Khmer OS"/>
          <w:cs/>
          <w:lang w:bidi="km-KH"/>
        </w:rPr>
        <w:t>និង</w:t>
      </w:r>
      <w:r w:rsidR="00DA2204" w:rsidRPr="00F23332">
        <w:rPr>
          <w:rFonts w:ascii="Khmer OS" w:hAnsi="Khmer OS" w:cs="Khmer OS"/>
          <w:cs/>
          <w:lang w:bidi="km-KH"/>
        </w:rPr>
        <w:t>សម្ភារៈបរិក្ខារ</w:t>
      </w:r>
      <w:r w:rsidR="000F19C8" w:rsidRPr="00F23332">
        <w:rPr>
          <w:rFonts w:ascii="Khmer OS" w:hAnsi="Khmer OS" w:cs="Khmer OS"/>
          <w:cs/>
          <w:lang w:bidi="km-KH"/>
        </w:rPr>
        <w:t>រ</w:t>
      </w:r>
      <w:r w:rsidR="00DA2204" w:rsidRPr="00F23332">
        <w:rPr>
          <w:rFonts w:ascii="Khmer OS" w:hAnsi="Khmer OS" w:cs="Khmer OS"/>
          <w:cs/>
          <w:lang w:bidi="km-KH"/>
        </w:rPr>
        <w:t>បស់ផ្ទះ</w:t>
      </w:r>
      <w:r w:rsidR="00B22293" w:rsidRPr="00F23332">
        <w:rPr>
          <w:rFonts w:ascii="Khmer OS" w:hAnsi="Khmer OS" w:cs="Khmer OS"/>
          <w:cs/>
          <w:lang w:bidi="km-KH"/>
        </w:rPr>
        <w:t xml:space="preserve"> ព្រមទាំង</w:t>
      </w:r>
      <w:r w:rsidR="00DA2204" w:rsidRPr="00F23332">
        <w:rPr>
          <w:rFonts w:ascii="Khmer OS" w:hAnsi="Khmer OS" w:cs="Khmer OS"/>
          <w:cs/>
          <w:lang w:bidi="km-KH"/>
        </w:rPr>
        <w:t>កំណត់ត្រានៃការប្រាស្រ័យទាក់ទងនិង/ឬបញ្ហាដែលត្រូវលើកឡើងប្រឆាំងអ្នកដោយសិស្សឬសាលារៀន។</w:t>
      </w:r>
    </w:p>
    <w:p w14:paraId="3E02F380" w14:textId="12765900" w:rsidR="0099444A" w:rsidRPr="006841FD" w:rsidRDefault="00641A56" w:rsidP="00641A56">
      <w:pPr>
        <w:pStyle w:val="Heading4"/>
        <w:numPr>
          <w:ilvl w:val="0"/>
          <w:numId w:val="0"/>
        </w:numPr>
        <w:rPr>
          <w:rFonts w:ascii="Khmer OS" w:hAnsi="Khmer OS" w:cs="Khmer OS"/>
        </w:rPr>
      </w:pPr>
      <w:r w:rsidRPr="00F23332">
        <w:rPr>
          <w:rFonts w:ascii="Khmer OS" w:hAnsi="Khmer OS" w:cs="Khmer OS" w:hint="cs"/>
          <w:cs/>
          <w:lang w:bidi="km-KH"/>
        </w:rPr>
        <w:t>ការប្រើប្រាស់</w:t>
      </w:r>
      <w:r w:rsidR="00494173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 w:hint="cs"/>
          <w:cs/>
          <w:lang w:bidi="km-KH"/>
        </w:rPr>
        <w:t>និងការបញ្ចេញព័ត៌មាន</w:t>
      </w:r>
      <w:r w:rsidR="006D6437" w:rsidRPr="006841FD">
        <w:rPr>
          <w:rFonts w:ascii="Khmer OS" w:hAnsi="Khmer OS" w:cs="Khmer OS"/>
        </w:rPr>
        <w:t xml:space="preserve"> </w:t>
      </w:r>
    </w:p>
    <w:p w14:paraId="089394F8" w14:textId="0E3B1D22" w:rsidR="006240F1" w:rsidRPr="006841FD" w:rsidRDefault="007F45F8" w:rsidP="003B5C72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នាយកដ្ឋានប្រមូលនិងប្រើប្រាស់ព័ត៌មាននេះសម្រាប់គោលបំណងដូចខាងក្រោម៖</w:t>
      </w:r>
    </w:p>
    <w:p w14:paraId="0CD96311" w14:textId="0CBC16A2" w:rsidR="007F45F8" w:rsidRPr="00F23332" w:rsidRDefault="007F45F8" w:rsidP="00E77EE5">
      <w:pPr>
        <w:pStyle w:val="ListBullet"/>
        <w:rPr>
          <w:rFonts w:ascii="Khmer OS" w:hAnsi="Khmer OS" w:cs="Khmer OS"/>
          <w:color w:val="333333"/>
          <w:lang w:bidi="km-KH"/>
        </w:rPr>
      </w:pPr>
      <w:r w:rsidRPr="00F23332">
        <w:rPr>
          <w:rFonts w:ascii="Khmer OS" w:hAnsi="Khmer OS" w:cs="Khmer OS"/>
          <w:color w:val="333333"/>
          <w:cs/>
          <w:lang w:bidi="km-KH"/>
        </w:rPr>
        <w:t>គ្រប់គ្រងចាត់ចែងការរៀបចំសេវាស្នាក់នៅតាមផ្ទះសម្រាប់កម្មវិធីសិស្សអន្តរជាតិ</w:t>
      </w:r>
      <w:r w:rsidR="00F76FA2" w:rsidRPr="00F23332">
        <w:rPr>
          <w:rFonts w:ascii="Khmer OS" w:hAnsi="Khmer OS" w:cs="Khmer OS"/>
          <w:color w:val="333333"/>
          <w:cs/>
          <w:lang w:bidi="km-KH"/>
        </w:rPr>
        <w:t>ឱ្យ</w:t>
      </w:r>
      <w:r w:rsidRPr="00F23332">
        <w:rPr>
          <w:rFonts w:ascii="Khmer OS" w:hAnsi="Khmer OS" w:cs="Khmer OS"/>
          <w:color w:val="333333"/>
          <w:cs/>
          <w:lang w:bidi="km-KH"/>
        </w:rPr>
        <w:t>បានសមស្រប ដោយរួមទាំងការថែរក្សាកំណត់ត្រាសមស្រប</w:t>
      </w:r>
    </w:p>
    <w:p w14:paraId="527C134E" w14:textId="5DB52F44" w:rsidR="007F45F8" w:rsidRPr="00F23332" w:rsidRDefault="007F45F8" w:rsidP="00E77EE5">
      <w:pPr>
        <w:pStyle w:val="ListBullet"/>
        <w:rPr>
          <w:rFonts w:ascii="Khmer OS" w:hAnsi="Khmer OS" w:cs="Khmer OS"/>
          <w:color w:val="333333"/>
          <w:lang w:bidi="km-KH"/>
        </w:rPr>
      </w:pPr>
      <w:r w:rsidRPr="00F23332">
        <w:rPr>
          <w:rFonts w:ascii="Khmer OS" w:hAnsi="Khmer OS" w:cs="Khmer OS"/>
          <w:color w:val="333333"/>
          <w:cs/>
          <w:lang w:bidi="km-KH"/>
        </w:rPr>
        <w:t>ធានានូវសុវត្ថិភាព</w:t>
      </w:r>
      <w:r w:rsidR="00B20D87" w:rsidRPr="00F23332">
        <w:rPr>
          <w:rFonts w:ascii="Khmer OS" w:hAnsi="Khmer OS" w:cs="Khmer OS"/>
          <w:color w:val="333333"/>
          <w:cs/>
          <w:lang w:bidi="km-KH"/>
        </w:rPr>
        <w:t xml:space="preserve"> </w:t>
      </w:r>
      <w:r w:rsidRPr="00F23332">
        <w:rPr>
          <w:rFonts w:ascii="Khmer OS" w:hAnsi="Khmer OS" w:cs="Khmer OS"/>
          <w:color w:val="333333"/>
          <w:cs/>
          <w:lang w:bidi="km-KH"/>
        </w:rPr>
        <w:t>និងសុខ</w:t>
      </w:r>
      <w:r w:rsidR="00B20D87" w:rsidRPr="00F23332">
        <w:rPr>
          <w:rFonts w:ascii="Khmer OS" w:hAnsi="Khmer OS" w:cs="Khmer OS"/>
          <w:color w:val="333333"/>
          <w:cs/>
          <w:lang w:bidi="km-KH"/>
        </w:rPr>
        <w:t>ុ</w:t>
      </w:r>
      <w:r w:rsidRPr="00F23332">
        <w:rPr>
          <w:rFonts w:ascii="Khmer OS" w:hAnsi="Khmer OS" w:cs="Khmer OS"/>
          <w:color w:val="333333"/>
          <w:cs/>
          <w:lang w:bidi="km-KH"/>
        </w:rPr>
        <w:t>មាលភាពរបស់សិស្សអន្តរជាតិ</w:t>
      </w:r>
    </w:p>
    <w:p w14:paraId="67009860" w14:textId="517447F2" w:rsidR="005C1F5D" w:rsidRPr="00F23332" w:rsidRDefault="007F45F8" w:rsidP="00E77EE5">
      <w:pPr>
        <w:pStyle w:val="ListBullet"/>
        <w:rPr>
          <w:rFonts w:ascii="Khmer OS" w:hAnsi="Khmer OS" w:cs="Khmer OS"/>
          <w:color w:val="333333"/>
          <w:lang w:bidi="km-KH"/>
        </w:rPr>
      </w:pPr>
      <w:r w:rsidRPr="00F23332">
        <w:rPr>
          <w:rFonts w:ascii="Khmer OS" w:hAnsi="Khmer OS" w:cs="Khmer OS"/>
          <w:color w:val="333333"/>
          <w:cs/>
          <w:lang w:bidi="km-KH"/>
        </w:rPr>
        <w:t>គោរពអនុវត្តតាមច្បាប់គតិយុត្តិពាក់ព័ន្ធ ដោយរួមទាំង</w:t>
      </w:r>
      <w:r w:rsidR="00BA7D8E">
        <w:rPr>
          <w:rFonts w:ascii="Khmer OS" w:hAnsi="Khmer OS" w:cs="Khmer OS" w:hint="cs"/>
          <w:color w:val="333333"/>
          <w:cs/>
          <w:lang w:bidi="km-KH"/>
        </w:rPr>
        <w:t>បទប្បញ្ញត្តិ</w:t>
      </w:r>
      <w:r w:rsidRPr="00F23332">
        <w:rPr>
          <w:rFonts w:ascii="Khmer OS" w:hAnsi="Khmer OS" w:cs="Khmer OS"/>
          <w:color w:val="333333"/>
          <w:cs/>
          <w:lang w:bidi="km-KH"/>
        </w:rPr>
        <w:t>អន្តោប្រវេសន៍ឆ្នាំ១៩៩៤ ដែលត្រូវបាន</w:t>
      </w:r>
      <w:r w:rsidR="00D430F9" w:rsidRPr="00F23332">
        <w:rPr>
          <w:rFonts w:ascii="Khmer OS" w:hAnsi="Khmer OS" w:cs="Khmer OS"/>
          <w:color w:val="333333"/>
          <w:cs/>
          <w:lang w:bidi="km-KH"/>
        </w:rPr>
        <w:t>បង្កើតឡើងនៅក្រោមច្បាប់</w:t>
      </w:r>
      <w:r w:rsidR="00725C9D" w:rsidRPr="00F23332">
        <w:rPr>
          <w:rFonts w:ascii="Khmer OS" w:hAnsi="Khmer OS" w:cs="Khmer OS"/>
          <w:color w:val="333333"/>
          <w:cs/>
          <w:lang w:bidi="km-KH"/>
        </w:rPr>
        <w:t>អន្តោ</w:t>
      </w:r>
    </w:p>
    <w:p w14:paraId="6B41BD21" w14:textId="03910FB0" w:rsidR="007F45F8" w:rsidRPr="00F23332" w:rsidRDefault="00725C9D" w:rsidP="006841FD">
      <w:pPr>
        <w:pStyle w:val="ListBullet"/>
        <w:numPr>
          <w:ilvl w:val="0"/>
          <w:numId w:val="0"/>
        </w:numPr>
        <w:ind w:left="340"/>
        <w:rPr>
          <w:rFonts w:ascii="Khmer OS" w:hAnsi="Khmer OS" w:cs="Khmer OS"/>
          <w:color w:val="333333"/>
          <w:lang w:bidi="km-KH"/>
        </w:rPr>
      </w:pPr>
      <w:r w:rsidRPr="00F23332">
        <w:rPr>
          <w:rFonts w:ascii="Khmer OS" w:hAnsi="Khmer OS" w:cs="Khmer OS"/>
          <w:color w:val="333333"/>
          <w:cs/>
          <w:lang w:bidi="km-KH"/>
        </w:rPr>
        <w:t>ប្រវេសន៍ឆ្នាំ១៩៥៨ និងក្រមប្រតិបត្តិជាតិសម្រាប់អ្នកផ្ដល់សេវាអប់រំនិងបណ្ដុះបណ្ដាលដល់និស្សិតបរទេសឆ្នាំ២០១៨ (ក្រមជាតិ) សម្រាប់អនុម័តទីកន្លែងស្នាក់នៅ ជំនួយគាំទ្រ</w:t>
      </w:r>
      <w:r w:rsidR="005C1F5D" w:rsidRPr="00F23332">
        <w:rPr>
          <w:rFonts w:ascii="Khmer OS" w:hAnsi="Khmer OS" w:cs="Khmer OS"/>
          <w:color w:val="333333"/>
          <w:cs/>
          <w:lang w:bidi="km-KH"/>
        </w:rPr>
        <w:t xml:space="preserve"> </w:t>
      </w:r>
      <w:r w:rsidRPr="00F23332">
        <w:rPr>
          <w:rFonts w:ascii="Khmer OS" w:hAnsi="Khmer OS" w:cs="Khmer OS"/>
          <w:color w:val="333333"/>
          <w:cs/>
          <w:lang w:bidi="km-KH"/>
        </w:rPr>
        <w:t>និងការរៀបចំសុខ</w:t>
      </w:r>
      <w:r w:rsidR="0043400D" w:rsidRPr="00F23332">
        <w:rPr>
          <w:rFonts w:ascii="Khmer OS" w:hAnsi="Khmer OS" w:cs="Khmer OS"/>
          <w:color w:val="333333"/>
          <w:cs/>
          <w:lang w:bidi="km-KH"/>
        </w:rPr>
        <w:t>ុ</w:t>
      </w:r>
      <w:r w:rsidRPr="00F23332">
        <w:rPr>
          <w:rFonts w:ascii="Khmer OS" w:hAnsi="Khmer OS" w:cs="Khmer OS"/>
          <w:color w:val="333333"/>
          <w:cs/>
          <w:lang w:bidi="km-KH"/>
        </w:rPr>
        <w:t>មាលភាពទូទៅសម្រាប់សិស្សអន្តរជាតិ</w:t>
      </w:r>
      <w:r w:rsidR="00D430F9" w:rsidRPr="00F23332">
        <w:rPr>
          <w:rFonts w:ascii="Khmer OS" w:hAnsi="Khmer OS" w:cs="Khmer OS"/>
          <w:color w:val="333333"/>
          <w:cs/>
          <w:lang w:bidi="km-KH"/>
        </w:rPr>
        <w:t>។</w:t>
      </w:r>
    </w:p>
    <w:p w14:paraId="589C2B83" w14:textId="5654D70E" w:rsidR="00AA6287" w:rsidRPr="00F23332" w:rsidRDefault="00086DB5" w:rsidP="00DB3DB9">
      <w:pPr>
        <w:pStyle w:val="ListBullet"/>
        <w:rPr>
          <w:rFonts w:ascii="Khmer OS" w:hAnsi="Khmer OS" w:cs="Khmer OS"/>
          <w:color w:val="333333"/>
          <w:lang w:bidi="km-KH"/>
        </w:rPr>
      </w:pPr>
      <w:r w:rsidRPr="00F23332">
        <w:rPr>
          <w:rFonts w:ascii="Khmer OS" w:hAnsi="Khmer OS" w:cs="Khmer OS"/>
          <w:color w:val="333333"/>
          <w:cs/>
          <w:lang w:bidi="km-KH"/>
        </w:rPr>
        <w:t>រក្សាបញ្ជីអ្នកផ្ដល់សេវាស្នាក់នៅតាមផ្ទះដែលសាកសម/មិនសាកសម</w:t>
      </w:r>
      <w:r w:rsidR="00A04281" w:rsidRPr="00F23332">
        <w:rPr>
          <w:rFonts w:ascii="Khmer OS" w:hAnsi="Khmer OS" w:cs="Khmer OS"/>
          <w:color w:val="333333"/>
          <w:cs/>
          <w:lang w:bidi="km-KH"/>
        </w:rPr>
        <w:t>។</w:t>
      </w:r>
    </w:p>
    <w:p w14:paraId="129E09C8" w14:textId="65B5B1D2" w:rsidR="0099444A" w:rsidRPr="006841FD" w:rsidRDefault="00DE3325" w:rsidP="003B5C72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>នាយកដ្ឋាន ក៏អាចប្រើប្រាស់ឬបញ្ចេញព័ត៌មានផ្ទាល់ខ្លួននេះ</w:t>
      </w:r>
      <w:r w:rsidR="00A845AB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 xml:space="preserve">ក្នុងករណីដែលច្បាប់អនុញ្ញាតឬតម្រូវឬដោយមានការយល់ព្រមរបស់អ្នក។ </w:t>
      </w:r>
    </w:p>
    <w:p w14:paraId="4D92995C" w14:textId="2F6BFBA9" w:rsidR="0099444A" w:rsidRPr="006841FD" w:rsidRDefault="00DF4B8F" w:rsidP="003B5C72">
      <w:pPr>
        <w:pStyle w:val="Heading4"/>
        <w:rPr>
          <w:rFonts w:ascii="Khmer OS" w:hAnsi="Khmer OS" w:cs="Khmer OS"/>
        </w:rPr>
      </w:pPr>
      <w:r w:rsidRPr="00F23332">
        <w:rPr>
          <w:rFonts w:ascii="Khmer OS" w:hAnsi="Khmer OS" w:cs="Khmer OS" w:hint="cs"/>
          <w:cs/>
          <w:lang w:bidi="km-KH"/>
        </w:rPr>
        <w:t>សន្តិសុខ</w:t>
      </w:r>
    </w:p>
    <w:p w14:paraId="4538021B" w14:textId="34A6AA13" w:rsidR="004F2F1E" w:rsidRPr="00F23332" w:rsidRDefault="00DF4B8F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bidi="km-KH"/>
        </w:rPr>
        <w:t>ព័ត៌មានផ្ទាល់ខ្លួនរបស់អ្នកនឹងត្រូវរក្សាទុកដោយនាយកដ្ឋាន</w:t>
      </w:r>
      <w:r w:rsidR="0043400D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និងសាលារៀនដែលអ្នកបានចុះកិច្ចព្រមព្រៀងជាមួយក្នុងនាមជាអ្នកផ្ដល់សេវាស្នាក់នៅតាមផ្ទះ។ កំណត់ត្រារបស់អ្នក នឹងត្រូវរក្សាទុកដោយសុវត្ថិភា</w:t>
      </w:r>
      <w:r w:rsidR="00897E42" w:rsidRPr="00F23332">
        <w:rPr>
          <w:rFonts w:ascii="Khmer OS" w:hAnsi="Khmer OS" w:cs="Khmer OS"/>
          <w:cs/>
          <w:lang w:bidi="km-KH"/>
        </w:rPr>
        <w:t>ព</w:t>
      </w:r>
      <w:r w:rsidRPr="00F23332">
        <w:rPr>
          <w:rFonts w:ascii="Khmer OS" w:hAnsi="Khmer OS" w:cs="Khmer OS"/>
          <w:cs/>
          <w:lang w:bidi="km-KH"/>
        </w:rPr>
        <w:t>នៅក្នុងប្រព័ន្ធរក្សាព័ត៌មានសិស្សអន្តរជាតិរបស់រដ្ឋ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Pr="00F23332">
        <w:rPr>
          <w:rFonts w:ascii="Khmer OS" w:hAnsi="Khmer OS" w:cs="Khmer OS"/>
          <w:cs/>
          <w:lang w:bidi="km-KH"/>
        </w:rPr>
        <w:t xml:space="preserve"> ដែលជាប្រព័ន្ធមួយដែលជាកម្មសិទ្ធិនិងប្រតិបត្តិការដោយនាយកដ្ឋាននិងមានទីតាំងនៅក្នុងរដ្ឋ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Pr="00F23332">
        <w:rPr>
          <w:rFonts w:ascii="Khmer OS" w:hAnsi="Khmer OS" w:cs="Khmer OS"/>
          <w:cs/>
          <w:lang w:bidi="km-KH"/>
        </w:rPr>
        <w:t>។ ការចូលទៅកាន់ព័ត៌មានទាំងនោះ ត្រូវកំហិតត្រឹមតែបុគ្គលិកនៅក្នុងផ្នែកអប់រំអន្តរជាតិរបស់នាយកដ្ឋានតែប៉ុណ្ណោះ ដែលពួកគេគ្រប់គ្រងកម្មវិធីសិស្សអន្តរជាតិនៅតាមសាលារៀន និងនាយកសាលារៀន</w:t>
      </w:r>
      <w:r w:rsidR="000306E1" w:rsidRPr="00F23332">
        <w:rPr>
          <w:rFonts w:ascii="Khmer OS" w:hAnsi="Khmer OS" w:cs="Khmer OS"/>
          <w:cs/>
          <w:lang w:bidi="km-KH"/>
        </w:rPr>
        <w:t xml:space="preserve"> អ្នកសម្របសម្រួលសិស្សអន្តរជាតិ អ្នកសម្របសម្រួលការស្នាក់នៅតាមផ្ទះដែលមានសមត្ថកិច្ច និង</w:t>
      </w:r>
      <w:r w:rsidR="00897E42" w:rsidRPr="00F23332">
        <w:rPr>
          <w:rFonts w:ascii="Khmer OS" w:hAnsi="Khmer OS" w:cs="Khmer OS"/>
          <w:cs/>
          <w:lang w:val="en-US" w:bidi="km-KH"/>
        </w:rPr>
        <w:t>បុគ្គលិកទំនាក់ទំនង២៤ម៉ោងក្នុងមួយថ្ងៃ</w:t>
      </w:r>
      <w:r w:rsidR="000306E1" w:rsidRPr="00F23332">
        <w:rPr>
          <w:rFonts w:ascii="Khmer OS" w:hAnsi="Khmer OS" w:cs="Khmer OS"/>
          <w:cs/>
          <w:lang w:bidi="km-KH"/>
        </w:rPr>
        <w:t>របស់សាលារៀនដែលអ្នកបានចុះកិច្ចព្រមព្រៀងជាមួ</w:t>
      </w:r>
      <w:r w:rsidR="00897E42" w:rsidRPr="00F23332">
        <w:rPr>
          <w:rFonts w:ascii="Khmer OS" w:hAnsi="Khmer OS" w:cs="Khmer OS"/>
          <w:cs/>
          <w:lang w:bidi="km-KH"/>
        </w:rPr>
        <w:t>យ</w:t>
      </w:r>
      <w:r w:rsidR="000306E1" w:rsidRPr="00F23332">
        <w:rPr>
          <w:rFonts w:ascii="Khmer OS" w:hAnsi="Khmer OS" w:cs="Khmer OS"/>
          <w:cs/>
          <w:lang w:bidi="km-KH"/>
        </w:rPr>
        <w:t xml:space="preserve">។ បុគ្គលិករបស់នាយកដ្ឋាននិងសាលារៀនទាំងអស់ </w:t>
      </w:r>
      <w:r w:rsidR="000306E1" w:rsidRPr="00F23332">
        <w:rPr>
          <w:rFonts w:ascii="Khmer OS" w:hAnsi="Khmer OS" w:cs="Khmer OS"/>
          <w:cs/>
          <w:lang w:bidi="km-KH"/>
        </w:rPr>
        <w:lastRenderedPageBreak/>
        <w:t>ត្រូវគោរពអនុវត្តតាមក្រមប្រតិបត្តិ</w:t>
      </w:r>
      <w:r w:rsidR="00CC45C7" w:rsidRPr="00F23332">
        <w:rPr>
          <w:rFonts w:ascii="Khmer OS" w:hAnsi="Khmer OS" w:cs="Khmer OS"/>
          <w:cs/>
          <w:lang w:bidi="km-KH"/>
        </w:rPr>
        <w:t>សម្រាប់</w:t>
      </w:r>
      <w:r w:rsidR="00ED6CB7" w:rsidRPr="00F23332">
        <w:rPr>
          <w:rFonts w:ascii="Khmer OS" w:hAnsi="Khmer OS" w:cs="Khmer OS"/>
          <w:cs/>
          <w:lang w:bidi="km-KH"/>
        </w:rPr>
        <w:t>បុគ្គលិកវិស័យសាធារណៈរបស់រដ្ឋ</w:t>
      </w:r>
      <w:r w:rsidR="009177E1">
        <w:rPr>
          <w:rFonts w:ascii="Khmer OS" w:hAnsi="Khmer OS" w:cs="Khmer OS"/>
          <w:cs/>
          <w:lang w:bidi="km-KH"/>
        </w:rPr>
        <w:t>វិកតូរីយ៉ា</w:t>
      </w:r>
      <w:r w:rsidR="000306E1" w:rsidRPr="00F23332">
        <w:rPr>
          <w:rFonts w:ascii="Khmer OS" w:hAnsi="Khmer OS" w:cs="Khmer OS"/>
          <w:cs/>
          <w:lang w:bidi="km-KH"/>
        </w:rPr>
        <w:t>និងគោលនយោបាយឯកជនភាពពាក់ព័ន្ធនានា</w:t>
      </w:r>
      <w:r w:rsidR="004C78A4" w:rsidRPr="00F23332">
        <w:rPr>
          <w:rFonts w:ascii="Khmer OS" w:hAnsi="Khmer OS" w:cs="Khmer OS"/>
          <w:cs/>
          <w:lang w:bidi="km-KH"/>
        </w:rPr>
        <w:t xml:space="preserve">។ សូមមើល </w:t>
      </w:r>
      <w:r w:rsidR="004C78A4" w:rsidRPr="006841FD">
        <w:rPr>
          <w:rFonts w:ascii="Khmer OS" w:hAnsi="Khmer OS" w:cs="Khmer OS"/>
        </w:rPr>
        <w:t>[</w:t>
      </w:r>
      <w:hyperlink r:id="rId13" w:history="1">
        <w:r w:rsidR="004C78A4" w:rsidRPr="006841FD">
          <w:rPr>
            <w:rStyle w:val="Hyperlink"/>
            <w:rFonts w:ascii="Khmer OS" w:hAnsi="Khmer OS" w:cs="Khmer OS"/>
          </w:rPr>
          <w:t>https://www.education.vic.gov.au/Pages/privacy.aspx</w:t>
        </w:r>
      </w:hyperlink>
      <w:r w:rsidR="004C78A4" w:rsidRPr="006841FD">
        <w:rPr>
          <w:rFonts w:ascii="Khmer OS" w:hAnsi="Khmer OS" w:cs="Khmer OS"/>
        </w:rPr>
        <w:t>]</w:t>
      </w:r>
      <w:r w:rsidR="00F730B6" w:rsidRPr="00F23332">
        <w:rPr>
          <w:rFonts w:ascii="Khmer OS" w:hAnsi="Khmer OS" w:cs="Khmer OS"/>
          <w:cs/>
          <w:lang w:bidi="km-KH"/>
        </w:rPr>
        <w:t>។</w:t>
      </w:r>
    </w:p>
    <w:p w14:paraId="204B1C38" w14:textId="391CC19A" w:rsidR="00991F29" w:rsidRPr="006841FD" w:rsidRDefault="007E311E" w:rsidP="003B5C72">
      <w:pPr>
        <w:pStyle w:val="Heading4"/>
        <w:rPr>
          <w:rFonts w:ascii="Khmer OS" w:hAnsi="Khmer OS" w:cs="Khmer OS"/>
        </w:rPr>
      </w:pPr>
      <w:r w:rsidRPr="00F23332">
        <w:rPr>
          <w:rFonts w:ascii="Khmer OS" w:hAnsi="Khmer OS" w:cs="Khmer OS" w:hint="cs"/>
          <w:cs/>
          <w:lang w:bidi="km-KH"/>
        </w:rPr>
        <w:t>ក</w:t>
      </w:r>
      <w:r w:rsidR="00B91A93" w:rsidRPr="00F23332">
        <w:rPr>
          <w:rFonts w:ascii="Khmer OS" w:hAnsi="Khmer OS" w:cs="Khmer OS" w:hint="cs"/>
          <w:cs/>
          <w:lang w:bidi="km-KH"/>
        </w:rPr>
        <w:t>ារចូលទៅកាន់</w:t>
      </w:r>
      <w:r w:rsidR="00820500" w:rsidRPr="00F23332">
        <w:rPr>
          <w:rFonts w:ascii="Khmer OS" w:hAnsi="Khmer OS" w:cs="Khmer OS" w:hint="cs"/>
          <w:cs/>
          <w:lang w:bidi="km-KH"/>
        </w:rPr>
        <w:t>ព័ត៌មាន</w:t>
      </w:r>
      <w:r w:rsidR="00024571" w:rsidRPr="00F23332">
        <w:rPr>
          <w:rFonts w:ascii="Khmer OS" w:hAnsi="Khmer OS" w:cs="Khmer OS"/>
          <w:cs/>
          <w:lang w:bidi="km-KH"/>
        </w:rPr>
        <w:t xml:space="preserve"> </w:t>
      </w:r>
      <w:r w:rsidR="00B91A93" w:rsidRPr="00F23332">
        <w:rPr>
          <w:rFonts w:ascii="Khmer OS" w:hAnsi="Khmer OS" w:cs="Khmer OS" w:hint="cs"/>
          <w:cs/>
          <w:lang w:bidi="km-KH"/>
        </w:rPr>
        <w:t>និងការកែតម្រូវ</w:t>
      </w:r>
      <w:r w:rsidR="00991F29" w:rsidRPr="006841FD">
        <w:rPr>
          <w:rFonts w:ascii="Khmer OS" w:hAnsi="Khmer OS" w:cs="Khmer OS"/>
        </w:rPr>
        <w:t xml:space="preserve"> </w:t>
      </w:r>
    </w:p>
    <w:p w14:paraId="2D433B81" w14:textId="0A271102" w:rsidR="0099444A" w:rsidRPr="00F23332" w:rsidRDefault="00FB18FC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អ្នកអាចស្នើសុំការចូលទៅកាន់</w:t>
      </w:r>
      <w:r w:rsidR="006A51E7" w:rsidRPr="00F23332">
        <w:rPr>
          <w:rFonts w:ascii="Khmer OS" w:hAnsi="Khmer OS" w:cs="Khmer OS"/>
          <w:cs/>
          <w:lang w:bidi="km-KH"/>
        </w:rPr>
        <w:t>ព័ត៌មានរបស់អ្នក</w:t>
      </w:r>
      <w:r w:rsidRPr="00F23332">
        <w:rPr>
          <w:rFonts w:ascii="Khmer OS" w:hAnsi="Khmer OS" w:cs="Khmer OS"/>
          <w:cs/>
          <w:lang w:bidi="km-KH"/>
        </w:rPr>
        <w:t>និង/ឬ</w:t>
      </w:r>
      <w:r w:rsidR="00D12CA7">
        <w:rPr>
          <w:rFonts w:ascii="Khmer OS" w:hAnsi="Khmer OS" w:cs="Khmer OS" w:hint="cs"/>
          <w:cs/>
          <w:lang w:bidi="km-KH"/>
        </w:rPr>
        <w:t>ឲ្យ</w:t>
      </w:r>
      <w:r w:rsidR="006A51E7" w:rsidRPr="00F23332">
        <w:rPr>
          <w:rFonts w:ascii="Khmer OS" w:hAnsi="Khmer OS" w:cs="Khmer OS"/>
          <w:cs/>
          <w:lang w:bidi="km-KH"/>
        </w:rPr>
        <w:t>ធ្វើ</w:t>
      </w:r>
      <w:r w:rsidRPr="00F23332">
        <w:rPr>
          <w:rFonts w:ascii="Khmer OS" w:hAnsi="Khmer OS" w:cs="Khmer OS"/>
          <w:cs/>
          <w:lang w:bidi="km-KH"/>
        </w:rPr>
        <w:t xml:space="preserve">ការកែតម្រូវព័ត៌មានអំពីអ្នក ដែលត្រូវរក្សាទុកដោយនាយកដ្ឋាន។ </w:t>
      </w:r>
      <w:r w:rsidR="00A528E5" w:rsidRPr="00F23332">
        <w:rPr>
          <w:rFonts w:ascii="Khmer OS" w:hAnsi="Khmer OS" w:cs="Khmer OS"/>
          <w:cs/>
          <w:lang w:bidi="km-KH"/>
        </w:rPr>
        <w:t>ការផ្ដល់ព័ត៌មានថ្មីៗផ្នែករដ្ឋបាលសាមញ្ញៗ</w:t>
      </w:r>
      <w:r w:rsidR="00115F32" w:rsidRPr="00F23332">
        <w:rPr>
          <w:rFonts w:ascii="Khmer OS" w:hAnsi="Khmer OS" w:cs="Khmer OS"/>
          <w:cs/>
          <w:lang w:bidi="km-KH"/>
        </w:rPr>
        <w:t xml:space="preserve"> </w:t>
      </w:r>
      <w:r w:rsidR="00A528E5" w:rsidRPr="00F23332">
        <w:rPr>
          <w:rFonts w:ascii="Khmer OS" w:hAnsi="Khmer OS" w:cs="Khmer OS"/>
          <w:cs/>
          <w:lang w:bidi="km-KH"/>
        </w:rPr>
        <w:t>អាចធ្វើទៅបានដោយទាក់ទងទៅកាន់សាលារៀនដោយផ្ទាល់។ ក្នុងករណីខ្លះ កិច្ចដំណើ</w:t>
      </w:r>
      <w:r w:rsidR="00CF3A32" w:rsidRPr="00F23332">
        <w:rPr>
          <w:rFonts w:ascii="Khmer OS" w:hAnsi="Khmer OS" w:cs="Khmer OS"/>
          <w:cs/>
          <w:lang w:bidi="km-KH"/>
        </w:rPr>
        <w:t>រ</w:t>
      </w:r>
      <w:r w:rsidR="00A528E5" w:rsidRPr="00F23332">
        <w:rPr>
          <w:rFonts w:ascii="Khmer OS" w:hAnsi="Khmer OS" w:cs="Khmer OS"/>
          <w:cs/>
          <w:lang w:bidi="km-KH"/>
        </w:rPr>
        <w:t>ការនៃសេរីភាព</w:t>
      </w:r>
      <w:r w:rsidR="00291081" w:rsidRPr="00F23332">
        <w:rPr>
          <w:rFonts w:ascii="Khmer OS" w:hAnsi="Khmer OS" w:cs="Khmer OS"/>
          <w:cs/>
          <w:lang w:bidi="km-KH"/>
        </w:rPr>
        <w:t>ទទួលបានព័ត៌មាន គឺសាកសម ដែលអាច</w:t>
      </w:r>
      <w:r w:rsidR="0062520F" w:rsidRPr="00F23332">
        <w:rPr>
          <w:rFonts w:ascii="Khmer OS" w:hAnsi="Khmer OS" w:cs="Khmer OS"/>
          <w:cs/>
          <w:lang w:bidi="km-KH"/>
        </w:rPr>
        <w:t>ទទួលបានតាមរយៈអាសយដ្ឋាន</w:t>
      </w:r>
      <w:r w:rsidR="00BA7D8E">
        <w:rPr>
          <w:rFonts w:ascii="Khmer OS" w:hAnsi="Khmer OS" w:cs="Khmer OS" w:hint="cs"/>
          <w:cs/>
          <w:lang w:bidi="km-KH"/>
        </w:rPr>
        <w:t>គេហទំព័រ</w:t>
      </w:r>
      <w:r w:rsidR="0062520F" w:rsidRPr="00F23332">
        <w:rPr>
          <w:rFonts w:ascii="Khmer OS" w:hAnsi="Khmer OS" w:cs="Khmer OS"/>
          <w:cs/>
          <w:lang w:bidi="km-KH"/>
        </w:rPr>
        <w:t>របស់នាយកដ្ឋាន</w:t>
      </w:r>
      <w:r w:rsidR="00115F32" w:rsidRPr="00F23332">
        <w:rPr>
          <w:rFonts w:ascii="Khmer OS" w:hAnsi="Khmer OS" w:cs="Khmer OS"/>
          <w:cs/>
          <w:lang w:bidi="km-KH"/>
        </w:rPr>
        <w:t xml:space="preserve"> </w:t>
      </w:r>
      <w:r w:rsidR="00AA2C00" w:rsidRPr="006841FD">
        <w:rPr>
          <w:rFonts w:ascii="Khmer OS" w:hAnsi="Khmer OS" w:cs="Khmer OS"/>
        </w:rPr>
        <w:t>[link</w:t>
      </w:r>
      <w:r w:rsidR="00BB78B1" w:rsidRPr="006841FD">
        <w:rPr>
          <w:rFonts w:ascii="Khmer OS" w:hAnsi="Khmer OS" w:cs="Khmer OS"/>
        </w:rPr>
        <w:t xml:space="preserve"> </w:t>
      </w:r>
      <w:hyperlink r:id="rId14" w:history="1">
        <w:r w:rsidR="00AA2C00" w:rsidRPr="006841FD">
          <w:rPr>
            <w:rStyle w:val="Hyperlink"/>
            <w:rFonts w:ascii="Khmer OS" w:hAnsi="Khmer OS" w:cs="Khmer OS"/>
            <w:color w:val="auto"/>
          </w:rPr>
          <w:t>https://www.vic.gov.au/freedom-information-requests-department-education</w:t>
        </w:r>
      </w:hyperlink>
      <w:r w:rsidR="00AA2C00" w:rsidRPr="006841FD">
        <w:rPr>
          <w:rFonts w:ascii="Khmer OS" w:hAnsi="Khmer OS" w:cs="Khmer OS"/>
        </w:rPr>
        <w:t>]</w:t>
      </w:r>
      <w:r w:rsidR="00115F32" w:rsidRPr="00F23332">
        <w:rPr>
          <w:rFonts w:ascii="Khmer OS" w:hAnsi="Khmer OS" w:cs="Khmer OS"/>
          <w:cs/>
          <w:lang w:bidi="km-KH"/>
        </w:rPr>
        <w:t>។</w:t>
      </w:r>
    </w:p>
    <w:p w14:paraId="73B42CB5" w14:textId="72538D77" w:rsidR="00AA2C00" w:rsidRPr="00F23332" w:rsidRDefault="00457423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 xml:space="preserve">សម្រាប់ព័ត៌មានបន្ថែមអំពីរបៀបគ្រប់គ្រងចាត់ចែងព័ត៌មានឯកជនភាពដោយនាយកដ្ឋាន សូមមើលគោលនយោបាយស្ដីពីឯកជនភាពរបស់នាយកដ្ឋាន </w:t>
      </w:r>
      <w:r w:rsidR="00787C00" w:rsidRPr="006841FD">
        <w:rPr>
          <w:rFonts w:ascii="Khmer OS" w:hAnsi="Khmer OS" w:cs="Khmer OS"/>
        </w:rPr>
        <w:t>[https://www.education.vic.gov.au/Pages/privacypolicy.aspx]</w:t>
      </w:r>
      <w:r w:rsidR="00787C00" w:rsidRPr="00F23332">
        <w:rPr>
          <w:rFonts w:ascii="Khmer OS" w:hAnsi="Khmer OS" w:cs="Khmer OS"/>
          <w:cs/>
          <w:lang w:bidi="km-KH"/>
        </w:rPr>
        <w:t>។</w:t>
      </w:r>
    </w:p>
    <w:p w14:paraId="5EFF0B9C" w14:textId="7D2FABF5" w:rsidR="0054035F" w:rsidRPr="006841FD" w:rsidRDefault="00971A72" w:rsidP="00971A72">
      <w:pPr>
        <w:pStyle w:val="Heading2"/>
        <w:numPr>
          <w:ilvl w:val="0"/>
          <w:numId w:val="0"/>
        </w:numPr>
        <w:rPr>
          <w:rFonts w:ascii="Khmer OS" w:hAnsi="Khmer OS" w:cs="Khmer OS"/>
        </w:rPr>
      </w:pPr>
      <w:r w:rsidRPr="006841FD">
        <w:rPr>
          <w:rFonts w:ascii="Khmer OS" w:hAnsi="Khmer OS" w:cs="Khmer OS"/>
        </w:rPr>
        <w:t>9.</w:t>
      </w:r>
      <w:r w:rsidRPr="006841FD">
        <w:rPr>
          <w:rFonts w:ascii="Khmer OS" w:hAnsi="Khmer OS" w:cs="Khmer OS"/>
        </w:rPr>
        <w:tab/>
      </w:r>
      <w:r w:rsidR="002C5D58" w:rsidRPr="00F23332">
        <w:rPr>
          <w:rFonts w:ascii="Khmer OS" w:hAnsi="Khmer OS" w:cs="Khmer OS" w:hint="cs"/>
          <w:b w:val="0"/>
          <w:bCs/>
          <w:cs/>
          <w:lang w:bidi="km-KH"/>
        </w:rPr>
        <w:t>និយមន័យ</w:t>
      </w:r>
    </w:p>
    <w:p w14:paraId="56AE8395" w14:textId="6C154C91" w:rsidR="00073606" w:rsidRPr="00F23332" w:rsidRDefault="00073606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cs/>
          <w:lang w:bidi="km-KH"/>
        </w:rPr>
        <w:t>និយមន័យដូចខាងក្រោម</w:t>
      </w:r>
      <w:r w:rsidR="001F093F" w:rsidRPr="00F23332">
        <w:rPr>
          <w:rFonts w:ascii="Khmer OS" w:hAnsi="Khmer OS" w:cs="Khmer OS"/>
          <w:cs/>
          <w:lang w:bidi="km-KH"/>
        </w:rPr>
        <w:t xml:space="preserve"> </w:t>
      </w:r>
      <w:r w:rsidRPr="00F23332">
        <w:rPr>
          <w:rFonts w:ascii="Khmer OS" w:hAnsi="Khmer OS" w:cs="Khmer OS"/>
          <w:cs/>
          <w:lang w:bidi="km-KH"/>
        </w:rPr>
        <w:t>នឹងត្រូវប្រើប្រាស់</w:t>
      </w:r>
      <w:r w:rsidR="002D7DFE" w:rsidRPr="00F23332">
        <w:rPr>
          <w:rFonts w:ascii="Khmer OS" w:hAnsi="Khmer OS" w:cs="Khmer OS"/>
          <w:cs/>
          <w:lang w:bidi="km-KH"/>
        </w:rPr>
        <w:t>នៅក្នុងកិច្ចព្រមព្រៀងនេះ</w:t>
      </w:r>
      <w:r w:rsidRPr="00F23332">
        <w:rPr>
          <w:rFonts w:ascii="Khmer OS" w:hAnsi="Khmer OS" w:cs="Khmer OS"/>
          <w:cs/>
          <w:lang w:bidi="km-KH"/>
        </w:rPr>
        <w:t>៖</w:t>
      </w:r>
    </w:p>
    <w:p w14:paraId="47899513" w14:textId="4D932B64" w:rsidR="00A82779" w:rsidRPr="00F23332" w:rsidRDefault="00073606" w:rsidP="003B5C72">
      <w:pPr>
        <w:pStyle w:val="BodyText"/>
        <w:rPr>
          <w:rFonts w:ascii="Khmer OS" w:hAnsi="Khmer OS" w:cs="Khmer OS"/>
          <w:lang w:bidi="km-KH"/>
        </w:rPr>
      </w:pPr>
      <w:r w:rsidRPr="00F23332">
        <w:rPr>
          <w:rFonts w:ascii="Khmer OS" w:hAnsi="Khmer OS" w:cs="Khmer OS"/>
          <w:b/>
          <w:bCs/>
          <w:cs/>
          <w:lang w:bidi="km-KH"/>
        </w:rPr>
        <w:t>កិច្ចព្រមព្រៀង</w:t>
      </w:r>
      <w:r w:rsidRPr="00F23332">
        <w:rPr>
          <w:rFonts w:ascii="Khmer OS" w:hAnsi="Khmer OS" w:cs="Khmer OS"/>
          <w:cs/>
          <w:lang w:bidi="km-KH"/>
        </w:rPr>
        <w:t xml:space="preserve"> </w:t>
      </w:r>
      <w:r w:rsidR="00A82779" w:rsidRPr="00F23332">
        <w:rPr>
          <w:rFonts w:ascii="Khmer OS" w:hAnsi="Khmer OS" w:cs="Khmer OS"/>
          <w:cs/>
          <w:lang w:bidi="km-KH"/>
        </w:rPr>
        <w:t>គឺជាកិច្ចព្រមព្រៀងស្ដីពីការទទួលខុសត្រូវ</w:t>
      </w:r>
      <w:r w:rsidR="00D95109" w:rsidRPr="00F23332">
        <w:rPr>
          <w:rFonts w:ascii="Khmer OS" w:hAnsi="Khmer OS" w:cs="Khmer OS"/>
          <w:cs/>
          <w:lang w:bidi="km-KH"/>
        </w:rPr>
        <w:t>សម្រាប់ការផ្ដល់</w:t>
      </w:r>
      <w:r w:rsidR="00A82779" w:rsidRPr="00F23332">
        <w:rPr>
          <w:rFonts w:ascii="Khmer OS" w:hAnsi="Khmer OS" w:cs="Khmer OS"/>
          <w:cs/>
          <w:lang w:bidi="km-KH"/>
        </w:rPr>
        <w:t>សេវាស្នាក់នៅតាមផ្ទះ</w:t>
      </w:r>
      <w:r w:rsidR="00D95109" w:rsidRPr="00F23332">
        <w:rPr>
          <w:rFonts w:ascii="Khmer OS" w:hAnsi="Khmer OS" w:cs="Khmer OS"/>
          <w:cs/>
          <w:lang w:bidi="km-KH"/>
        </w:rPr>
        <w:t xml:space="preserve"> </w:t>
      </w:r>
      <w:r w:rsidR="00A82779" w:rsidRPr="00F23332">
        <w:rPr>
          <w:rFonts w:ascii="Khmer OS" w:hAnsi="Khmer OS" w:cs="Khmer OS"/>
          <w:cs/>
          <w:lang w:bidi="km-KH"/>
        </w:rPr>
        <w:t>ដែលរួមបញ្ចូលលក្ខខណ្ឌទាំងនេះ ឧបសម្ព័ន្ធនានា</w:t>
      </w:r>
      <w:r w:rsidR="00D95109" w:rsidRPr="00F23332">
        <w:rPr>
          <w:rFonts w:ascii="Khmer OS" w:hAnsi="Khmer OS" w:cs="Khmer OS"/>
          <w:cs/>
          <w:lang w:bidi="km-KH"/>
        </w:rPr>
        <w:t xml:space="preserve"> </w:t>
      </w:r>
      <w:r w:rsidR="00A82779" w:rsidRPr="00F23332">
        <w:rPr>
          <w:rFonts w:ascii="Khmer OS" w:hAnsi="Khmer OS" w:cs="Khmer OS"/>
          <w:cs/>
          <w:lang w:bidi="km-KH"/>
        </w:rPr>
        <w:t>និងព័ត៌មានលម្អិត</w:t>
      </w:r>
      <w:r w:rsidR="00D95109" w:rsidRPr="00F23332">
        <w:rPr>
          <w:rFonts w:ascii="Khmer OS" w:hAnsi="Khmer OS" w:cs="Khmer OS"/>
          <w:cs/>
          <w:lang w:bidi="km-KH"/>
        </w:rPr>
        <w:t>នៃ</w:t>
      </w:r>
      <w:r w:rsidR="00A82779" w:rsidRPr="00F23332">
        <w:rPr>
          <w:rFonts w:ascii="Khmer OS" w:hAnsi="Khmer OS" w:cs="Khmer OS"/>
          <w:cs/>
          <w:lang w:bidi="km-KH"/>
        </w:rPr>
        <w:t>កិច្ចសន្យា</w:t>
      </w:r>
      <w:r w:rsidR="00040CA2" w:rsidRPr="00F23332">
        <w:rPr>
          <w:rFonts w:ascii="Khmer OS" w:hAnsi="Khmer OS" w:cs="Khmer OS"/>
          <w:cs/>
          <w:lang w:bidi="km-KH"/>
        </w:rPr>
        <w:t>។</w:t>
      </w:r>
    </w:p>
    <w:p w14:paraId="21B69AC6" w14:textId="26E5633E" w:rsidR="00DB7A7D" w:rsidRPr="00F23332" w:rsidRDefault="00DB7A7D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ប្រាក់</w:t>
      </w:r>
      <w:r w:rsidR="008F6031" w:rsidRPr="00F23332">
        <w:rPr>
          <w:rFonts w:ascii="Khmer OS" w:hAnsi="Khmer OS" w:cs="Khmer OS"/>
          <w:b/>
          <w:bCs/>
          <w:cs/>
          <w:lang w:val="en-US" w:bidi="km-KH"/>
        </w:rPr>
        <w:t>តម្កល់</w:t>
      </w:r>
      <w:r w:rsidRPr="00F23332">
        <w:rPr>
          <w:rFonts w:ascii="Khmer OS" w:hAnsi="Khmer OS" w:cs="Khmer OS"/>
          <w:b/>
          <w:bCs/>
          <w:cs/>
          <w:lang w:val="en-US" w:bidi="km-KH"/>
        </w:rPr>
        <w:t>ធានា</w:t>
      </w:r>
      <w:r w:rsidRPr="00F23332">
        <w:rPr>
          <w:rFonts w:ascii="Khmer OS" w:hAnsi="Khmer OS" w:cs="Khmer OS"/>
          <w:cs/>
          <w:lang w:val="en-US" w:bidi="km-KH"/>
        </w:rPr>
        <w:t xml:space="preserve"> គឺជាបរិមា</w:t>
      </w:r>
      <w:r w:rsidR="008F6031" w:rsidRPr="00F23332">
        <w:rPr>
          <w:rFonts w:ascii="Khmer OS" w:hAnsi="Khmer OS" w:cs="Khmer OS"/>
          <w:cs/>
          <w:lang w:val="en-US" w:bidi="km-KH"/>
        </w:rPr>
        <w:t>ណ</w:t>
      </w:r>
      <w:r w:rsidRPr="00F23332">
        <w:rPr>
          <w:rFonts w:ascii="Khmer OS" w:hAnsi="Khmer OS" w:cs="Khmer OS"/>
          <w:cs/>
          <w:lang w:val="en-US" w:bidi="km-KH"/>
        </w:rPr>
        <w:t>ទឹកប្រាក់</w:t>
      </w:r>
      <w:r w:rsidR="00491CEC" w:rsidRPr="00F23332">
        <w:rPr>
          <w:rFonts w:ascii="Khmer OS" w:hAnsi="Khmer OS" w:cs="Khmer OS"/>
          <w:cs/>
          <w:lang w:val="en-US" w:bidi="km-KH"/>
        </w:rPr>
        <w:t>តម្កល់</w:t>
      </w:r>
      <w:r w:rsidRPr="00F23332">
        <w:rPr>
          <w:rFonts w:ascii="Khmer OS" w:hAnsi="Khmer OS" w:cs="Khmer OS"/>
          <w:cs/>
          <w:lang w:val="en-US" w:bidi="km-KH"/>
        </w:rPr>
        <w:t>សម្រាប់</w:t>
      </w:r>
      <w:r w:rsidR="00491CEC" w:rsidRPr="00F23332">
        <w:rPr>
          <w:rFonts w:ascii="Khmer OS" w:hAnsi="Khmer OS" w:cs="Khmer OS"/>
          <w:cs/>
          <w:lang w:val="en-US" w:bidi="km-KH"/>
        </w:rPr>
        <w:t>ការ</w:t>
      </w:r>
      <w:r w:rsidRPr="00F23332">
        <w:rPr>
          <w:rFonts w:ascii="Khmer OS" w:hAnsi="Khmer OS" w:cs="Khmer OS"/>
          <w:cs/>
          <w:lang w:val="en-US" w:bidi="km-KH"/>
        </w:rPr>
        <w:t>ធានា</w:t>
      </w:r>
      <w:r w:rsidR="00491CEC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ដែលត្រូវចែងនៅក្នុងចំណុចទី៨នៃព័ត៌មានលម្អិត</w:t>
      </w:r>
      <w:r w:rsidR="00491CEC" w:rsidRPr="00F23332">
        <w:rPr>
          <w:rFonts w:ascii="Khmer OS" w:hAnsi="Khmer OS" w:cs="Khmer OS"/>
          <w:cs/>
          <w:lang w:val="en-US" w:bidi="km-KH"/>
        </w:rPr>
        <w:t>នៃ</w:t>
      </w:r>
      <w:r w:rsidRPr="00F23332">
        <w:rPr>
          <w:rFonts w:ascii="Khmer OS" w:hAnsi="Khmer OS" w:cs="Khmer OS"/>
          <w:cs/>
          <w:lang w:val="en-US" w:bidi="km-KH"/>
        </w:rPr>
        <w:t>កិច្ចសន្យា</w:t>
      </w:r>
      <w:r w:rsidR="00491CEC" w:rsidRPr="00F23332">
        <w:rPr>
          <w:rFonts w:ascii="Khmer OS" w:hAnsi="Khmer OS" w:cs="Khmer OS"/>
          <w:cs/>
          <w:lang w:val="en-US" w:bidi="km-KH"/>
        </w:rPr>
        <w:t>។</w:t>
      </w:r>
    </w:p>
    <w:p w14:paraId="0FD4BC1C" w14:textId="7B3F1EDC" w:rsidR="00435F64" w:rsidRPr="00F23332" w:rsidRDefault="00DB7A7D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ច្បាប់ស្ដីពីសុវត្ថិភាពកុមារ</w:t>
      </w:r>
      <w:r w:rsidRPr="00F23332">
        <w:rPr>
          <w:rFonts w:ascii="Khmer OS" w:hAnsi="Khmer OS" w:cs="Khmer OS"/>
          <w:cs/>
          <w:lang w:val="en-US" w:bidi="km-KH"/>
        </w:rPr>
        <w:t xml:space="preserve"> គឺជាច្បាប់ទាំងឡាយដែលពាក់ព័ន្ធតាមរបៀបណាមួយទៅនឹងសុវត្ថិភាពរបស់កុមារ ដោយរួម</w:t>
      </w:r>
      <w:r w:rsidR="00923E84" w:rsidRPr="00F23332">
        <w:rPr>
          <w:rFonts w:ascii="Khmer OS" w:hAnsi="Khmer OS" w:cs="Khmer OS"/>
          <w:cs/>
          <w:lang w:val="en-US" w:bidi="km-KH"/>
        </w:rPr>
        <w:t>បញ្ចូល</w:t>
      </w:r>
      <w:r w:rsidRPr="00F23332">
        <w:rPr>
          <w:rFonts w:ascii="Khmer OS" w:hAnsi="Khmer OS" w:cs="Khmer OS"/>
          <w:cs/>
          <w:lang w:val="en-US" w:bidi="km-KH"/>
        </w:rPr>
        <w:t>ទាំងច្បាប់ស្ដីពីសុវត្ថិភាពនិងសុខ</w:t>
      </w:r>
      <w:r w:rsidR="000B70C2" w:rsidRPr="00F23332">
        <w:rPr>
          <w:rFonts w:ascii="Khmer OS" w:hAnsi="Khmer OS" w:cs="Khmer OS"/>
          <w:cs/>
          <w:lang w:val="en-US" w:bidi="km-KH"/>
        </w:rPr>
        <w:t>ុ</w:t>
      </w:r>
      <w:r w:rsidRPr="00F23332">
        <w:rPr>
          <w:rFonts w:ascii="Khmer OS" w:hAnsi="Khmer OS" w:cs="Khmer OS"/>
          <w:cs/>
          <w:lang w:val="en-US" w:bidi="km-KH"/>
        </w:rPr>
        <w:t>មាលភាពរបស់កុមារ ឆ្នាំ២០០៥ (រដ្ឋ</w:t>
      </w:r>
      <w:r w:rsidR="009177E1">
        <w:rPr>
          <w:rFonts w:ascii="Khmer OS" w:hAnsi="Khmer OS" w:cs="Khmer OS"/>
          <w:cs/>
          <w:lang w:val="en-US" w:bidi="km-KH"/>
        </w:rPr>
        <w:t>វិកតូរីយ៉ា</w:t>
      </w:r>
      <w:r w:rsidRPr="00F23332">
        <w:rPr>
          <w:rFonts w:ascii="Khmer OS" w:hAnsi="Khmer OS" w:cs="Khmer OS"/>
          <w:cs/>
          <w:lang w:val="en-US" w:bidi="km-KH"/>
        </w:rPr>
        <w:t>)</w:t>
      </w:r>
    </w:p>
    <w:p w14:paraId="7CA3ADA4" w14:textId="3947CEEE" w:rsidR="00435F64" w:rsidRPr="00F23332" w:rsidRDefault="00435F64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ឧប​ទ្ទវហេតុធ្ងន់ធ្ងរ</w:t>
      </w:r>
      <w:r w:rsidRPr="00F23332">
        <w:rPr>
          <w:rFonts w:ascii="Khmer OS" w:hAnsi="Khmer OS" w:cs="Khmer OS"/>
          <w:cs/>
          <w:lang w:val="en-US" w:bidi="km-KH"/>
        </w:rPr>
        <w:t xml:space="preserve"> គឺជាព្រឹត្តិការណ៍រន្ធត់</w:t>
      </w:r>
      <w:r w:rsidR="00846449" w:rsidRPr="00F23332">
        <w:rPr>
          <w:rFonts w:ascii="Khmer OS" w:hAnsi="Khmer OS" w:cs="Khmer OS"/>
          <w:cs/>
          <w:lang w:val="en-US" w:bidi="km-KH"/>
        </w:rPr>
        <w:t>តក់ស្លុត</w:t>
      </w:r>
      <w:r w:rsidRPr="00F23332">
        <w:rPr>
          <w:rFonts w:ascii="Khmer OS" w:hAnsi="Khmer OS" w:cs="Khmer OS"/>
          <w:cs/>
          <w:lang w:val="en-US" w:bidi="km-KH"/>
        </w:rPr>
        <w:t xml:space="preserve"> ឬការគ</w:t>
      </w:r>
      <w:r w:rsidR="00B016CE" w:rsidRPr="00F23332">
        <w:rPr>
          <w:rFonts w:ascii="Khmer OS" w:hAnsi="Khmer OS" w:cs="Khmer OS"/>
          <w:cs/>
          <w:lang w:val="en-US" w:bidi="km-KH"/>
        </w:rPr>
        <w:t>ំរាម</w:t>
      </w:r>
      <w:r w:rsidRPr="00F23332">
        <w:rPr>
          <w:rFonts w:ascii="Khmer OS" w:hAnsi="Khmer OS" w:cs="Khmer OS"/>
          <w:cs/>
          <w:lang w:val="en-US" w:bidi="km-KH"/>
        </w:rPr>
        <w:t>កំហែងដែលមានលក្ខណៈបែបនោះ (នៅក្នុងឬក្រៅប្រទេសអូស្ត្រាលី) ដែលបង្ក</w:t>
      </w:r>
      <w:r w:rsidR="00F76FA2" w:rsidRPr="00F23332">
        <w:rPr>
          <w:rFonts w:ascii="Khmer OS" w:hAnsi="Khmer OS" w:cs="Khmer OS"/>
          <w:cs/>
          <w:lang w:val="en-US" w:bidi="km-KH"/>
        </w:rPr>
        <w:t>ឱ្យ</w:t>
      </w:r>
      <w:r w:rsidRPr="00F23332">
        <w:rPr>
          <w:rFonts w:ascii="Khmer OS" w:hAnsi="Khmer OS" w:cs="Khmer OS"/>
          <w:cs/>
          <w:lang w:val="en-US" w:bidi="km-KH"/>
        </w:rPr>
        <w:t>មានអារម្មណ៍ងតានតឹងធ្ងន់ធ្ងរ សេចក្ដីភ័យខ្លាច ឬរបួស។ ឧបទ្ទវហេតុធ្ងន់ធ្ងរអាចរួមបញ្ចូល តែមិនកំហិតត្រឹមតែ៖</w:t>
      </w:r>
    </w:p>
    <w:p w14:paraId="4B5ABB96" w14:textId="77777777" w:rsidR="0092165F" w:rsidRPr="00F23332" w:rsidRDefault="0092165F" w:rsidP="00820C8D">
      <w:pPr>
        <w:pStyle w:val="ListBulle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សិស្សបាត់ខ្លួន</w:t>
      </w:r>
    </w:p>
    <w:p w14:paraId="7F0287A1" w14:textId="4BAC40B1" w:rsidR="0092165F" w:rsidRPr="00F23332" w:rsidRDefault="0092165F" w:rsidP="00820C8D">
      <w:pPr>
        <w:pStyle w:val="ListBulle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ការបំពានដោយពាក្យសម្ដីឬផ្លូវចិត្តធ្ងន់ធ្ងរ</w:t>
      </w:r>
    </w:p>
    <w:p w14:paraId="2A3A999F" w14:textId="12DA634B" w:rsidR="0092165F" w:rsidRPr="00F23332" w:rsidRDefault="0092165F" w:rsidP="00820C8D">
      <w:pPr>
        <w:pStyle w:val="ListBulle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មរណភាព របួសធ្ងន់ធ្ងរ</w:t>
      </w:r>
      <w:r w:rsidR="006318C1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ឬការគ</w:t>
      </w:r>
      <w:r w:rsidR="001A5BB0" w:rsidRPr="00F23332">
        <w:rPr>
          <w:rFonts w:ascii="Khmer OS" w:hAnsi="Khmer OS" w:cs="Khmer OS"/>
          <w:cs/>
          <w:lang w:val="en-US" w:bidi="km-KH"/>
        </w:rPr>
        <w:t>ំរាម</w:t>
      </w:r>
      <w:r w:rsidRPr="00F23332">
        <w:rPr>
          <w:rFonts w:ascii="Khmer OS" w:hAnsi="Khmer OS" w:cs="Khmer OS"/>
          <w:cs/>
          <w:lang w:val="en-US" w:bidi="km-KH"/>
        </w:rPr>
        <w:t>កំហែងណាមួយដែលបណ្ដាល</w:t>
      </w:r>
      <w:r w:rsidR="00F76FA2" w:rsidRPr="00F23332">
        <w:rPr>
          <w:rFonts w:ascii="Khmer OS" w:hAnsi="Khmer OS" w:cs="Khmer OS"/>
          <w:cs/>
          <w:lang w:val="en-US" w:bidi="km-KH"/>
        </w:rPr>
        <w:t>ឱ្យ</w:t>
      </w:r>
      <w:r w:rsidRPr="00F23332">
        <w:rPr>
          <w:rFonts w:ascii="Khmer OS" w:hAnsi="Khmer OS" w:cs="Khmer OS"/>
          <w:cs/>
          <w:lang w:val="en-US" w:bidi="km-KH"/>
        </w:rPr>
        <w:t>មានករណីបែបនេះ</w:t>
      </w:r>
    </w:p>
    <w:p w14:paraId="129CB3EB" w14:textId="7CE9EFF5" w:rsidR="0092165F" w:rsidRPr="00F23332" w:rsidRDefault="0092165F" w:rsidP="00820C8D">
      <w:pPr>
        <w:pStyle w:val="ListBulle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គ្រោះមហន្តរាយធម្មជាត</w:t>
      </w:r>
      <w:r w:rsidR="008A45D3" w:rsidRPr="00F23332">
        <w:rPr>
          <w:rFonts w:ascii="Khmer OS" w:hAnsi="Khmer OS" w:cs="Khmer OS"/>
          <w:cs/>
          <w:lang w:val="en-US" w:bidi="km-KH"/>
        </w:rPr>
        <w:t>ិ</w:t>
      </w:r>
    </w:p>
    <w:p w14:paraId="3F556B85" w14:textId="3F439B1D" w:rsidR="0092165F" w:rsidRPr="00F23332" w:rsidRDefault="0092165F" w:rsidP="00820C8D">
      <w:pPr>
        <w:pStyle w:val="ListBulle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 xml:space="preserve">បញ្ហានានាដូចជា អំពើហិង្សាក្នុងគ្រួសារ ការបំពានរាងកាយ </w:t>
      </w:r>
      <w:r w:rsidR="006D5434" w:rsidRPr="00F23332">
        <w:rPr>
          <w:rFonts w:ascii="Khmer OS" w:hAnsi="Khmer OS" w:cs="Khmer OS"/>
          <w:cs/>
          <w:lang w:val="en-US" w:bidi="km-KH"/>
        </w:rPr>
        <w:t>ការបំពាន</w:t>
      </w:r>
      <w:r w:rsidRPr="00F23332">
        <w:rPr>
          <w:rFonts w:ascii="Khmer OS" w:hAnsi="Khmer OS" w:cs="Khmer OS"/>
          <w:cs/>
          <w:lang w:val="en-US" w:bidi="km-KH"/>
        </w:rPr>
        <w:t>ផ្លូវភេទ ឬ</w:t>
      </w:r>
      <w:r w:rsidR="006D5434" w:rsidRPr="00F23332">
        <w:rPr>
          <w:rFonts w:ascii="Khmer OS" w:hAnsi="Khmer OS" w:cs="Khmer OS"/>
          <w:cs/>
          <w:lang w:val="en-US" w:bidi="km-KH"/>
        </w:rPr>
        <w:t>ការបំពាន</w:t>
      </w:r>
      <w:r w:rsidRPr="00F23332">
        <w:rPr>
          <w:rFonts w:ascii="Khmer OS" w:hAnsi="Khmer OS" w:cs="Khmer OS"/>
          <w:cs/>
          <w:lang w:val="en-US" w:bidi="km-KH"/>
        </w:rPr>
        <w:t>ដទៃផ្សេងទៀត និង</w:t>
      </w:r>
    </w:p>
    <w:p w14:paraId="56A6CE1D" w14:textId="30317FED" w:rsidR="0092165F" w:rsidRPr="00F23332" w:rsidRDefault="0092165F" w:rsidP="00820C8D">
      <w:pPr>
        <w:pStyle w:val="ListBulle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>ព្រឹត្តិការណ៍ដែលមិនគ</w:t>
      </w:r>
      <w:r w:rsidR="00DA1BBE" w:rsidRPr="00F23332">
        <w:rPr>
          <w:rFonts w:ascii="Khmer OS" w:hAnsi="Khmer OS" w:cs="Khmer OS"/>
          <w:cs/>
          <w:lang w:val="en-US" w:bidi="km-KH"/>
        </w:rPr>
        <w:t>ំរាម</w:t>
      </w:r>
      <w:r w:rsidRPr="00F23332">
        <w:rPr>
          <w:rFonts w:ascii="Khmer OS" w:hAnsi="Khmer OS" w:cs="Khmer OS"/>
          <w:cs/>
          <w:lang w:val="en-US" w:bidi="km-KH"/>
        </w:rPr>
        <w:t>កំហែដល់ជីវិតដទៃផ្សេងទៀត</w:t>
      </w:r>
    </w:p>
    <w:p w14:paraId="5182AADC" w14:textId="4BE1CD15" w:rsidR="0037345C" w:rsidRPr="00F23332" w:rsidRDefault="0037345C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កាលបរិច្ឆេទចាប់ផ្ដើម</w:t>
      </w:r>
      <w:r w:rsidRPr="00F23332">
        <w:rPr>
          <w:rFonts w:ascii="Khmer OS" w:hAnsi="Khmer OS" w:cs="Khmer OS"/>
          <w:cs/>
          <w:lang w:val="en-US" w:bidi="km-KH"/>
        </w:rPr>
        <w:t xml:space="preserve"> គឺជាកាលបរិច្ឆេទដែលអ្នកផ្ដល់សេវាស្នាក់នៅតាមផ្ទះ ចាប់ផ្ដើមផ្ដល់សេវាស្នាក់នៅតាមផ្ទ</w:t>
      </w:r>
      <w:r w:rsidR="00453CE7" w:rsidRPr="00F23332">
        <w:rPr>
          <w:rFonts w:ascii="Khmer OS" w:hAnsi="Khmer OS" w:cs="Khmer OS"/>
          <w:cs/>
          <w:lang w:val="en-US" w:bidi="km-KH"/>
        </w:rPr>
        <w:t>ះ</w:t>
      </w:r>
      <w:r w:rsidRPr="00F23332">
        <w:rPr>
          <w:rFonts w:ascii="Khmer OS" w:hAnsi="Khmer OS" w:cs="Khmer OS"/>
          <w:cs/>
          <w:lang w:val="en-US" w:bidi="km-KH"/>
        </w:rPr>
        <w:t>ដល់សិស្ស នៅ</w:t>
      </w:r>
      <w:r w:rsidR="001F2477" w:rsidRPr="00F23332">
        <w:rPr>
          <w:rFonts w:ascii="Khmer OS" w:hAnsi="Khmer OS" w:cs="Khmer OS"/>
          <w:cs/>
          <w:lang w:val="en-US" w:bidi="km-KH"/>
        </w:rPr>
        <w:t>ផ្ទះស្នាក់នៅដូចដែលត្រូវចែងនៅក្នុងចំណុចទី៥នៃព័ត៌មានលម្អិតនៃកិច្ចសន្យា។</w:t>
      </w:r>
    </w:p>
    <w:p w14:paraId="6A705D31" w14:textId="3CF7A069" w:rsidR="00453CE7" w:rsidRPr="00F23332" w:rsidRDefault="00453CE7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កាលបរិច្ឆេទបញ្ចប់</w:t>
      </w:r>
      <w:r w:rsidR="005733A0" w:rsidRPr="00F23332">
        <w:rPr>
          <w:rFonts w:ascii="Khmer OS" w:hAnsi="Khmer OS" w:cs="Khmer OS"/>
          <w:b/>
          <w:bCs/>
          <w:cs/>
          <w:lang w:val="en-US" w:bidi="km-KH"/>
        </w:rPr>
        <w:t>ដែលត្រូវរំពឹងទុក</w:t>
      </w:r>
      <w:r w:rsidRPr="00F23332">
        <w:rPr>
          <w:rFonts w:ascii="Khmer OS" w:hAnsi="Khmer OS" w:cs="Khmer OS"/>
          <w:cs/>
          <w:lang w:val="en-US" w:bidi="km-KH"/>
        </w:rPr>
        <w:t xml:space="preserve"> គឺជាកាលបរិច្ឆេទដែលអ្នកផ្ដល់សេវាស្នាក់នៅតាមផ្ទះ បញ្ចប់ការផ្ដល់សេវាស្នាក់នៅតាមផ្ទះដល់សិស្ស នៅផ្ទះស្នាក់នៅដូចដែលត្រូវចែងនៅក្នុងចំណុចទី៥នៃព័ត៌មានលម្អិតនៃកិច្ចសន្យា។</w:t>
      </w:r>
    </w:p>
    <w:p w14:paraId="44CA1AC0" w14:textId="045E2B41" w:rsidR="003C627C" w:rsidRPr="00F23332" w:rsidRDefault="003C627C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លក្ខខណ្ឌ</w:t>
      </w:r>
      <w:r w:rsidRPr="00F23332">
        <w:rPr>
          <w:rFonts w:ascii="Khmer OS" w:hAnsi="Khmer OS" w:cs="Khmer OS"/>
          <w:cs/>
          <w:lang w:val="en-US" w:bidi="km-KH"/>
        </w:rPr>
        <w:t xml:space="preserve"> គឺជាលក្ខខណ្ឌនៃសេវាស្នាក់នៅតាមផ្ទះទាំងនេះ</w:t>
      </w:r>
      <w:r w:rsidR="00BC598B" w:rsidRPr="00F23332">
        <w:rPr>
          <w:rFonts w:ascii="Khmer OS" w:hAnsi="Khmer OS" w:cs="Khmer OS"/>
          <w:cs/>
          <w:lang w:val="en-US" w:bidi="km-KH"/>
        </w:rPr>
        <w:t>។</w:t>
      </w:r>
    </w:p>
    <w:p w14:paraId="2F34A47D" w14:textId="09F0A9EA" w:rsidR="003C627C" w:rsidRPr="00F23332" w:rsidRDefault="003C627C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នាយកដ្ឋានអប់រំ</w:t>
      </w:r>
      <w:r w:rsidRPr="00F23332">
        <w:rPr>
          <w:rFonts w:ascii="Khmer OS" w:hAnsi="Khmer OS" w:cs="Khmer OS"/>
          <w:cs/>
          <w:lang w:val="en-US" w:bidi="km-KH"/>
        </w:rPr>
        <w:t xml:space="preserve"> គឺជា</w:t>
      </w:r>
      <w:r w:rsidR="007124A6" w:rsidRPr="00F23332">
        <w:rPr>
          <w:rFonts w:ascii="Khmer OS" w:hAnsi="Khmer OS" w:cs="Khmer OS"/>
          <w:cs/>
          <w:lang w:val="en-US" w:bidi="km-KH"/>
        </w:rPr>
        <w:t>ផ្នែកអប់រំអន្តរជាតិនៅក្នុងនាយកដ្ឋានអប់រំដែលគ្រប់គ្រងកម្មវិធីសិស្សអន្តរជាតិនៅក្នុងសាលារៀនរដ្ឋនៅក្នុងរដ្ឋ</w:t>
      </w:r>
      <w:r w:rsidR="009177E1">
        <w:rPr>
          <w:rFonts w:ascii="Khmer OS" w:hAnsi="Khmer OS" w:cs="Khmer OS"/>
          <w:cs/>
          <w:lang w:val="en-US" w:bidi="km-KH"/>
        </w:rPr>
        <w:t>វិកតូរីយ៉ា</w:t>
      </w:r>
      <w:r w:rsidR="007124A6" w:rsidRPr="00F23332">
        <w:rPr>
          <w:rFonts w:ascii="Khmer OS" w:hAnsi="Khmer OS" w:cs="Khmer OS"/>
          <w:cs/>
          <w:lang w:val="en-US" w:bidi="km-KH"/>
        </w:rPr>
        <w:t xml:space="preserve"> ដោយរួមទាំងកម្មវិធីស្នាក់នៅតាមផ្ទះ។ </w:t>
      </w:r>
      <w:r w:rsidR="00F74221" w:rsidRPr="00F23332">
        <w:rPr>
          <w:rFonts w:ascii="Khmer OS" w:hAnsi="Khmer OS" w:cs="Khmer OS"/>
          <w:cs/>
          <w:lang w:val="en-US" w:bidi="km-KH"/>
        </w:rPr>
        <w:t>ផ្នែកអប់រំអន្តរជាតិ</w:t>
      </w:r>
      <w:r w:rsidR="007124A6" w:rsidRPr="00F23332">
        <w:rPr>
          <w:rFonts w:ascii="Khmer OS" w:hAnsi="Khmer OS" w:cs="Khmer OS"/>
          <w:cs/>
          <w:lang w:val="en-US" w:bidi="km-KH"/>
        </w:rPr>
        <w:t>មិនមែនជាអង្គភាពដាច់ដោយឡែករបស់នាយកដ្ឋានអប់រំនោះឡើយ</w:t>
      </w:r>
      <w:r w:rsidR="00D85FB1" w:rsidRPr="00F23332">
        <w:rPr>
          <w:rFonts w:ascii="Khmer OS" w:hAnsi="Khmer OS" w:cs="Khmer OS"/>
          <w:cs/>
          <w:lang w:val="en-US" w:bidi="km-KH"/>
        </w:rPr>
        <w:t xml:space="preserve"> </w:t>
      </w:r>
      <w:r w:rsidR="007124A6" w:rsidRPr="00F23332">
        <w:rPr>
          <w:rFonts w:ascii="Khmer OS" w:hAnsi="Khmer OS" w:cs="Khmer OS"/>
          <w:cs/>
          <w:lang w:val="en-US" w:bidi="km-KH"/>
        </w:rPr>
        <w:t>នាយក</w:t>
      </w:r>
      <w:r w:rsidR="00D85FB1" w:rsidRPr="00F23332">
        <w:rPr>
          <w:rFonts w:ascii="Khmer OS" w:hAnsi="Khmer OS" w:cs="Khmer OS"/>
          <w:cs/>
          <w:lang w:val="en-US" w:bidi="km-KH"/>
        </w:rPr>
        <w:t>ដ្ឋា</w:t>
      </w:r>
      <w:r w:rsidR="007124A6" w:rsidRPr="00F23332">
        <w:rPr>
          <w:rFonts w:ascii="Khmer OS" w:hAnsi="Khmer OS" w:cs="Khmer OS"/>
          <w:cs/>
          <w:lang w:val="en-US" w:bidi="km-KH"/>
        </w:rPr>
        <w:t>ន</w:t>
      </w:r>
      <w:r w:rsidR="00D85FB1" w:rsidRPr="00F23332">
        <w:rPr>
          <w:rFonts w:ascii="Khmer OS" w:hAnsi="Khmer OS" w:cs="Khmer OS"/>
          <w:cs/>
          <w:lang w:val="en-US" w:bidi="km-KH"/>
        </w:rPr>
        <w:t xml:space="preserve"> </w:t>
      </w:r>
      <w:r w:rsidR="007124A6" w:rsidRPr="00F23332">
        <w:rPr>
          <w:rFonts w:ascii="Khmer OS" w:hAnsi="Khmer OS" w:cs="Khmer OS"/>
          <w:cs/>
          <w:lang w:val="en-US" w:bidi="km-KH"/>
        </w:rPr>
        <w:t>អប់រំគឺជាអ្នកផ្ដល់</w:t>
      </w:r>
      <w:r w:rsidR="000E295C" w:rsidRPr="00F23332">
        <w:rPr>
          <w:rFonts w:ascii="Khmer OS" w:hAnsi="Khmer OS" w:cs="Khmer OS"/>
          <w:cs/>
          <w:lang w:val="en-US" w:bidi="km-KH"/>
        </w:rPr>
        <w:t>សេវាដែលត្រូវបានចុះឈ្មោះក្នុងបញ្ជីស្ថាប័ននិងវគ្គសិក្សាសម្រាប់សិស្សបរទេសនៅក្នុងប្រទេសអូស្ត្រាលី។</w:t>
      </w:r>
    </w:p>
    <w:p w14:paraId="0D52ACD6" w14:textId="603EAC73" w:rsidR="00C51F74" w:rsidRPr="00F23332" w:rsidRDefault="00C51F74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ថ្លៃឈ្នួល</w:t>
      </w:r>
      <w:r w:rsidRPr="00F23332">
        <w:rPr>
          <w:rFonts w:ascii="Khmer OS" w:hAnsi="Khmer OS" w:cs="Khmer OS"/>
          <w:cs/>
          <w:lang w:val="en-US" w:bidi="km-KH"/>
        </w:rPr>
        <w:t xml:space="preserve"> គឺជាថ្លៃឈ្នួលដែលត្រូវបង់ជូនអ្នកផ្ដល់សេវាស្នាក់នៅតាមផ្ទះ សម្រាប់ការផ្ដល់សេវាស្នាក់នៅតាមផ្ទះ​ដូចដែលត្រូវចែងនៅក្នុងចំណុចទី៤នៃព័ត៌មានលម្អិតនៃកិច្ចសន្យា។</w:t>
      </w:r>
    </w:p>
    <w:p w14:paraId="5F6AABEA" w14:textId="67DA90C0" w:rsidR="00C51F74" w:rsidRPr="00F23332" w:rsidRDefault="00C51F74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ការស្នាក់នៅតាមផ្ទះ</w:t>
      </w:r>
      <w:r w:rsidRPr="00F23332">
        <w:rPr>
          <w:rFonts w:ascii="Khmer OS" w:hAnsi="Khmer OS" w:cs="Khmer OS"/>
          <w:cs/>
          <w:lang w:val="en-US" w:bidi="km-KH"/>
        </w:rPr>
        <w:t xml:space="preserve"> គឺជា</w:t>
      </w:r>
      <w:r w:rsidR="00A166BC" w:rsidRPr="00F23332">
        <w:rPr>
          <w:rFonts w:ascii="Khmer OS" w:hAnsi="Khmer OS" w:cs="Khmer OS"/>
          <w:cs/>
          <w:lang w:val="en-US" w:bidi="km-KH"/>
        </w:rPr>
        <w:t>ទីកន្លែង</w:t>
      </w:r>
      <w:r w:rsidRPr="00F23332">
        <w:rPr>
          <w:rFonts w:ascii="Khmer OS" w:hAnsi="Khmer OS" w:cs="Khmer OS"/>
          <w:cs/>
          <w:lang w:val="en-US" w:bidi="km-KH"/>
        </w:rPr>
        <w:t>ស្នាក់នៅដែលផ្ដល់ដោយអ្នកផ្ដល់សេវាស្នាក់នៅតាមផ្ទះជូនដល់សិស្សនៅអាសយដ្ឋានដែលត្រូវបានចែងនៅក្នុងចំណុចទី១នៃព័ត៌មានលម្អិតនៃកិច្ចសន្យា។</w:t>
      </w:r>
    </w:p>
    <w:p w14:paraId="493F1C05" w14:textId="50EFEFA1" w:rsidR="00C51F74" w:rsidRPr="00F23332" w:rsidRDefault="00C51F74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រយៈពេលស្នាក់នៅតាមផ្ទះ</w:t>
      </w:r>
      <w:r w:rsidRPr="00F23332">
        <w:rPr>
          <w:rFonts w:ascii="Khmer OS" w:hAnsi="Khmer OS" w:cs="Khmer OS"/>
          <w:cs/>
          <w:lang w:val="en-US" w:bidi="km-KH"/>
        </w:rPr>
        <w:t xml:space="preserve"> គឺជារយៈពេលដែលអ្នកផ្ដល់សេវាស្នាក់នៅតាមផ្ទះនឹងផ្ដល់សេវាស្នាក់នៅតាមផ្ទះជូនដល់សិស្ស ដែលចាប់ផ្ដើមនៅកាលបរិច្ឆេទចាប់ផ្ដើមនិងចប់នៅកាលបរិច្ឆេទបញ្ចប់</w:t>
      </w:r>
      <w:r w:rsidR="00DD3794" w:rsidRPr="00F23332">
        <w:rPr>
          <w:rFonts w:ascii="Khmer OS" w:hAnsi="Khmer OS" w:cs="Khmer OS"/>
          <w:cs/>
          <w:lang w:val="en-US" w:bidi="km-KH"/>
        </w:rPr>
        <w:t>ដែលត្រូវរំពឹងទុក</w:t>
      </w:r>
      <w:r w:rsidRPr="00F23332">
        <w:rPr>
          <w:rFonts w:ascii="Khmer OS" w:hAnsi="Khmer OS" w:cs="Khmer OS"/>
          <w:cs/>
          <w:lang w:val="en-US" w:bidi="km-KH"/>
        </w:rPr>
        <w:t xml:space="preserve">។ </w:t>
      </w:r>
    </w:p>
    <w:p w14:paraId="2BDAC739" w14:textId="5532F265" w:rsidR="00C64561" w:rsidRPr="00F23332" w:rsidRDefault="00C64561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អ្នកផ្ដល់សេវាស្នាក់នៅតាមផ្ទះ</w:t>
      </w:r>
      <w:r w:rsidR="00616D3D" w:rsidRPr="00F23332">
        <w:rPr>
          <w:rFonts w:ascii="Khmer OS" w:hAnsi="Khmer OS" w:cs="Khmer OS"/>
          <w:cs/>
          <w:lang w:val="en-US" w:bidi="km-KH"/>
        </w:rPr>
        <w:t xml:space="preserve"> គឺជាគ្រួសារ ឬគូស្រក</w:t>
      </w:r>
      <w:r w:rsidR="00306202" w:rsidRPr="00F23332">
        <w:rPr>
          <w:rFonts w:ascii="Khmer OS" w:hAnsi="Khmer OS" w:cs="Khmer OS"/>
          <w:cs/>
          <w:lang w:val="en-US" w:bidi="km-KH"/>
        </w:rPr>
        <w:t>រ</w:t>
      </w:r>
      <w:r w:rsidR="00616D3D" w:rsidRPr="00F23332">
        <w:rPr>
          <w:rFonts w:ascii="Khmer OS" w:hAnsi="Khmer OS" w:cs="Khmer OS"/>
          <w:cs/>
          <w:lang w:val="en-US" w:bidi="km-KH"/>
        </w:rPr>
        <w:t xml:space="preserve"> ឬបុគ្គលនៅលីវ ដែលផ្ដល់សេវាស្នាក់នៅតាមផ្ទះជូនដល់សិស្សនិងត្រូវ</w:t>
      </w:r>
      <w:r w:rsidR="00306202" w:rsidRPr="00F23332">
        <w:rPr>
          <w:rFonts w:ascii="Khmer OS" w:hAnsi="Khmer OS" w:cs="Khmer OS"/>
          <w:cs/>
          <w:lang w:val="en-US" w:bidi="km-KH"/>
        </w:rPr>
        <w:t>បង្ហាញ</w:t>
      </w:r>
      <w:r w:rsidR="00616D3D" w:rsidRPr="00F23332">
        <w:rPr>
          <w:rFonts w:ascii="Khmer OS" w:hAnsi="Khmer OS" w:cs="Khmer OS"/>
          <w:cs/>
          <w:lang w:val="en-US" w:bidi="km-KH"/>
        </w:rPr>
        <w:t>ឈ្មោះនៅក្នុងចំណុចទី១នៃព័ត៌មានលម្អិតនៃកិច្ចសន្យា</w:t>
      </w:r>
      <w:r w:rsidR="002703C2" w:rsidRPr="00F23332">
        <w:rPr>
          <w:rFonts w:ascii="Khmer OS" w:hAnsi="Khmer OS" w:cs="Khmer OS"/>
          <w:cs/>
          <w:lang w:val="en-US" w:bidi="km-KH"/>
        </w:rPr>
        <w:t>។</w:t>
      </w:r>
    </w:p>
    <w:p w14:paraId="3D85D56E" w14:textId="6634EDAA" w:rsidR="00616D3D" w:rsidRPr="00F23332" w:rsidRDefault="00616D3D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សេវាស្នាក់នៅតាមផ្ទះ</w:t>
      </w:r>
      <w:r w:rsidRPr="00F23332">
        <w:rPr>
          <w:rFonts w:ascii="Khmer OS" w:hAnsi="Khmer OS" w:cs="Khmer OS"/>
          <w:cs/>
          <w:lang w:val="en-US" w:bidi="km-KH"/>
        </w:rPr>
        <w:t xml:space="preserve"> គឺជាសេវាដែលត្រូវបានចែងនៅក្នុងចំណុចទី១នៃព័ត៌មានលម្អិតនៃកិច្ចសន្យា។</w:t>
      </w:r>
    </w:p>
    <w:p w14:paraId="178E7657" w14:textId="37784154" w:rsidR="00616D3D" w:rsidRPr="00F23332" w:rsidRDefault="00616D3D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ច្បាប់</w:t>
      </w:r>
      <w:r w:rsidRPr="00F23332">
        <w:rPr>
          <w:rFonts w:ascii="Khmer OS" w:hAnsi="Khmer OS" w:cs="Khmer OS"/>
          <w:cs/>
          <w:lang w:val="en-US" w:bidi="km-KH"/>
        </w:rPr>
        <w:t xml:space="preserve"> គឺជាច្បាប់ជា</w:t>
      </w:r>
      <w:r w:rsidR="00060C2F" w:rsidRPr="00F23332">
        <w:rPr>
          <w:rFonts w:ascii="Khmer OS" w:hAnsi="Khmer OS" w:cs="Khmer OS"/>
          <w:cs/>
          <w:lang w:val="en-US" w:bidi="km-KH"/>
        </w:rPr>
        <w:t>ធ</w:t>
      </w:r>
      <w:r w:rsidRPr="00F23332">
        <w:rPr>
          <w:rFonts w:ascii="Khmer OS" w:hAnsi="Khmer OS" w:cs="Khmer OS"/>
          <w:cs/>
          <w:lang w:val="en-US" w:bidi="km-KH"/>
        </w:rPr>
        <w:t>រមាននៅក្នុងរដ្ឋ</w:t>
      </w:r>
      <w:r w:rsidR="009177E1">
        <w:rPr>
          <w:rFonts w:ascii="Khmer OS" w:hAnsi="Khmer OS" w:cs="Khmer OS"/>
          <w:cs/>
          <w:lang w:val="en-US" w:bidi="km-KH"/>
        </w:rPr>
        <w:t>វិកតូរីយ៉ា</w:t>
      </w:r>
      <w:r w:rsidRPr="00F23332">
        <w:rPr>
          <w:rFonts w:ascii="Khmer OS" w:hAnsi="Khmer OS" w:cs="Khmer OS"/>
          <w:cs/>
          <w:lang w:val="en-US" w:bidi="km-KH"/>
        </w:rPr>
        <w:t>និងប្រទេសអូស្ត្រាលី ដោយរួមទាំងច្បាប់</w:t>
      </w:r>
      <w:r w:rsidR="00D20D4F">
        <w:rPr>
          <w:rFonts w:ascii="Khmer OS" w:hAnsi="Khmer OS" w:cs="Khmer OS"/>
          <w:lang w:val="en-US" w:bidi="km-KH"/>
        </w:rPr>
        <w:t xml:space="preserve">Common Law </w:t>
      </w:r>
      <w:r w:rsidRPr="00F23332">
        <w:rPr>
          <w:rFonts w:ascii="Khmer OS" w:hAnsi="Khmer OS" w:cs="Khmer OS"/>
          <w:cs/>
          <w:lang w:val="en-US" w:bidi="km-KH"/>
        </w:rPr>
        <w:t>និង</w:t>
      </w:r>
      <w:r w:rsidR="001E0235" w:rsidRPr="00F23332">
        <w:rPr>
          <w:rFonts w:ascii="Khmer OS" w:hAnsi="Khmer OS" w:cs="Khmer OS"/>
          <w:cs/>
          <w:lang w:val="en-US" w:bidi="km-KH"/>
        </w:rPr>
        <w:t>បទដ្ឋានគតិយុត្តិ។</w:t>
      </w:r>
    </w:p>
    <w:p w14:paraId="13100070" w14:textId="78AA87CA" w:rsidR="001E0235" w:rsidRPr="00F23332" w:rsidRDefault="001E0235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lastRenderedPageBreak/>
        <w:t>អ្នកស្នាក់នៅ</w:t>
      </w:r>
      <w:r w:rsidRPr="00F23332">
        <w:rPr>
          <w:rFonts w:ascii="Khmer OS" w:hAnsi="Khmer OS" w:cs="Khmer OS"/>
          <w:cs/>
          <w:lang w:val="en-US" w:bidi="km-KH"/>
        </w:rPr>
        <w:t xml:space="preserve"> គឺជាមនុស្សដែលរស់នៅក្នុងផ្ទះសម្រាប់</w:t>
      </w:r>
      <w:r w:rsidR="00C33A97" w:rsidRPr="00F23332">
        <w:rPr>
          <w:rFonts w:ascii="Khmer OS" w:hAnsi="Khmer OS" w:cs="Khmer OS"/>
          <w:cs/>
          <w:lang w:val="en-US" w:bidi="km-KH"/>
        </w:rPr>
        <w:t>សិស្ស</w:t>
      </w:r>
      <w:r w:rsidRPr="00F23332">
        <w:rPr>
          <w:rFonts w:ascii="Khmer OS" w:hAnsi="Khmer OS" w:cs="Khmer OS"/>
          <w:cs/>
          <w:lang w:val="en-US" w:bidi="km-KH"/>
        </w:rPr>
        <w:t>ស្នាក់នៅ</w:t>
      </w:r>
      <w:r w:rsidR="00C33A97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ជាអចិន្ត្រៃយ៍ឬក្នុងរយៈពេលវែងដែលមានរយៈពេល៣០ថ្ងៃឬច្រើនជាងនេះ ក្នុងមួយឆ្នាំ។ អ្នកស្នាក់នៅ</w:t>
      </w:r>
      <w:r w:rsidR="00C33A97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រួមបញ្ចូលមនុស្សដែលស្នាក់នៅក្នុងរយៈពេលខ្លីញឹកញាប់នៅក្នុងផ្ទះសម្រាប់</w:t>
      </w:r>
      <w:r w:rsidR="00C33A97" w:rsidRPr="00F23332">
        <w:rPr>
          <w:rFonts w:ascii="Khmer OS" w:hAnsi="Khmer OS" w:cs="Khmer OS"/>
          <w:cs/>
          <w:lang w:val="en-US" w:bidi="km-KH"/>
        </w:rPr>
        <w:t>សិស្ស</w:t>
      </w:r>
      <w:r w:rsidRPr="00F23332">
        <w:rPr>
          <w:rFonts w:ascii="Khmer OS" w:hAnsi="Khmer OS" w:cs="Khmer OS"/>
          <w:cs/>
          <w:lang w:val="en-US" w:bidi="km-KH"/>
        </w:rPr>
        <w:t>ស្នាក់នៅ</w:t>
      </w:r>
      <w:r w:rsidR="00C33A97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ក្នុងរយៈពេលវែង ជាឧទាហរណ៍ ការស្នាក់នៅមួយយប់រៀងរាល់សប្ដាហ៍នៅក្នុងផ្ទះសម្រាប់</w:t>
      </w:r>
      <w:r w:rsidR="00BA447C" w:rsidRPr="00F23332">
        <w:rPr>
          <w:rFonts w:ascii="Khmer OS" w:hAnsi="Khmer OS" w:cs="Khmer OS"/>
          <w:cs/>
          <w:lang w:val="en-US" w:bidi="km-KH"/>
        </w:rPr>
        <w:t>សិស្ស</w:t>
      </w:r>
      <w:r w:rsidRPr="00F23332">
        <w:rPr>
          <w:rFonts w:ascii="Khmer OS" w:hAnsi="Khmer OS" w:cs="Khmer OS"/>
          <w:cs/>
          <w:lang w:val="en-US" w:bidi="km-KH"/>
        </w:rPr>
        <w:t>ស្នាក់នៅ</w:t>
      </w:r>
      <w:r w:rsidR="00BA447C" w:rsidRPr="00F23332">
        <w:rPr>
          <w:rFonts w:ascii="Khmer OS" w:hAnsi="Khmer OS" w:cs="Khmer OS"/>
          <w:cs/>
          <w:lang w:val="en-US" w:bidi="km-KH"/>
        </w:rPr>
        <w:t xml:space="preserve"> </w:t>
      </w:r>
      <w:r w:rsidRPr="00F23332">
        <w:rPr>
          <w:rFonts w:ascii="Khmer OS" w:hAnsi="Khmer OS" w:cs="Khmer OS"/>
          <w:cs/>
          <w:lang w:val="en-US" w:bidi="km-KH"/>
        </w:rPr>
        <w:t>ក្នុងរយៈពេលមួយឆ្នាំ។</w:t>
      </w:r>
    </w:p>
    <w:p w14:paraId="3D8EB45B" w14:textId="7187FB37" w:rsidR="007522FF" w:rsidRPr="00F23332" w:rsidRDefault="007522FF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សាលារៀន</w:t>
      </w:r>
      <w:r w:rsidRPr="00F23332">
        <w:rPr>
          <w:rFonts w:ascii="Khmer OS" w:hAnsi="Khmer OS" w:cs="Khmer OS"/>
          <w:cs/>
          <w:lang w:val="en-US" w:bidi="km-KH"/>
        </w:rPr>
        <w:t xml:space="preserve"> គឺជាសាលារៀននិងរួមបញ្ចូលក្រុមប្រឹក្សាសាលារៀនដែលតំណាងសាលានោះ។</w:t>
      </w:r>
    </w:p>
    <w:p w14:paraId="08BD6D30" w14:textId="6AD03078" w:rsidR="004A2B47" w:rsidRPr="00F23332" w:rsidRDefault="004A2B47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សិស្ស</w:t>
      </w:r>
      <w:r w:rsidRPr="00F23332">
        <w:rPr>
          <w:rFonts w:ascii="Khmer OS" w:hAnsi="Khmer OS" w:cs="Khmer OS"/>
          <w:cs/>
          <w:lang w:val="en-US" w:bidi="km-KH"/>
        </w:rPr>
        <w:t xml:space="preserve"> គឺជាសិស្សអន្តរជាតិដែលកំពុងចូលរួមក្នុងកម្មវិធីសិស្សអន្តរជាតិដែលស្ថិតនៅក</w:t>
      </w:r>
      <w:r w:rsidR="00C52440" w:rsidRPr="00F23332">
        <w:rPr>
          <w:rFonts w:ascii="Khmer OS" w:hAnsi="Khmer OS" w:cs="Khmer OS"/>
          <w:cs/>
          <w:lang w:val="en-US" w:bidi="km-KH"/>
        </w:rPr>
        <w:t>្រោម</w:t>
      </w:r>
      <w:r w:rsidR="001728C1" w:rsidRPr="00F23332">
        <w:rPr>
          <w:rFonts w:ascii="Khmer OS" w:hAnsi="Khmer OS" w:cs="Khmer OS"/>
          <w:cs/>
          <w:lang w:val="en-US" w:bidi="km-KH"/>
        </w:rPr>
        <w:t>ទិដ្ឋ</w:t>
      </w:r>
      <w:r w:rsidR="00BD3866" w:rsidRPr="00F23332">
        <w:rPr>
          <w:rFonts w:ascii="Khmer OS" w:hAnsi="Khmer OS" w:cs="Khmer OS"/>
          <w:cs/>
          <w:lang w:val="en-US" w:bidi="km-KH"/>
        </w:rPr>
        <w:t>ា</w:t>
      </w:r>
      <w:r w:rsidR="001728C1" w:rsidRPr="00F23332">
        <w:rPr>
          <w:rFonts w:ascii="Khmer OS" w:hAnsi="Khmer OS" w:cs="Khmer OS"/>
          <w:cs/>
          <w:lang w:val="en-US" w:bidi="km-KH"/>
        </w:rPr>
        <w:t>ការ</w:t>
      </w:r>
      <w:r w:rsidR="00D5549C">
        <w:rPr>
          <w:rFonts w:ascii="Khmer OS" w:hAnsi="Khmer OS" w:cs="Khmer OS" w:hint="cs"/>
          <w:cs/>
          <w:lang w:val="en-US" w:bidi="km-KH"/>
        </w:rPr>
        <w:t>សិស្សសាលាលេខ៥០០</w:t>
      </w:r>
      <w:r w:rsidRPr="00F23332">
        <w:rPr>
          <w:rFonts w:ascii="Khmer OS" w:hAnsi="Khmer OS" w:cs="Khmer OS"/>
          <w:cs/>
          <w:lang w:val="en-US" w:bidi="km-KH"/>
        </w:rPr>
        <w:t xml:space="preserve"> </w:t>
      </w:r>
      <w:r w:rsidR="001728C1" w:rsidRPr="00F23332">
        <w:rPr>
          <w:rFonts w:ascii="Khmer OS" w:hAnsi="Khmer OS" w:cs="Khmer OS"/>
          <w:cs/>
          <w:lang w:val="en-US" w:bidi="km-KH"/>
        </w:rPr>
        <w:t>ដែលទទួលបានការបញ្ជាក់អំពី</w:t>
      </w:r>
      <w:r w:rsidR="00C52440" w:rsidRPr="00F23332">
        <w:rPr>
          <w:rFonts w:ascii="Khmer OS" w:hAnsi="Khmer OS" w:cs="Khmer OS"/>
          <w:cs/>
          <w:lang w:val="en-US" w:bidi="km-KH"/>
        </w:rPr>
        <w:t>ទី</w:t>
      </w:r>
      <w:r w:rsidR="001728C1" w:rsidRPr="00F23332">
        <w:rPr>
          <w:rFonts w:ascii="Khmer OS" w:hAnsi="Khmer OS" w:cs="Khmer OS"/>
          <w:cs/>
          <w:lang w:val="en-US" w:bidi="km-KH"/>
        </w:rPr>
        <w:t>កន្លែងស្នាក់នៅសមស្របនិងលិខិតសុខមាលភាព និងដែលត្រូវ</w:t>
      </w:r>
      <w:r w:rsidR="00C52440" w:rsidRPr="00F23332">
        <w:rPr>
          <w:rFonts w:ascii="Khmer OS" w:hAnsi="Khmer OS" w:cs="Khmer OS"/>
          <w:cs/>
          <w:lang w:val="en-US" w:bidi="km-KH"/>
        </w:rPr>
        <w:t>បង្ហាញ</w:t>
      </w:r>
      <w:r w:rsidR="001728C1" w:rsidRPr="00F23332">
        <w:rPr>
          <w:rFonts w:ascii="Khmer OS" w:hAnsi="Khmer OS" w:cs="Khmer OS"/>
          <w:cs/>
          <w:lang w:val="en-US" w:bidi="km-KH"/>
        </w:rPr>
        <w:t>ឈ្មោះនៅក្នុងផ្នែក</w:t>
      </w:r>
      <w:r w:rsidR="00C52440" w:rsidRPr="00F23332">
        <w:rPr>
          <w:rFonts w:ascii="Khmer OS" w:hAnsi="Khmer OS" w:cs="Khmer OS"/>
          <w:cs/>
          <w:lang w:val="en-US" w:bidi="km-KH"/>
        </w:rPr>
        <w:t xml:space="preserve"> </w:t>
      </w:r>
      <w:r w:rsidR="001728C1" w:rsidRPr="00F23332">
        <w:rPr>
          <w:rFonts w:ascii="Khmer OS" w:hAnsi="Khmer OS" w:cs="Khmer OS"/>
          <w:cs/>
          <w:lang w:val="en-US" w:bidi="km-KH"/>
        </w:rPr>
        <w:t>ខ</w:t>
      </w:r>
      <w:r w:rsidR="00C52440" w:rsidRPr="00F23332">
        <w:rPr>
          <w:rFonts w:ascii="Khmer OS" w:hAnsi="Khmer OS" w:cs="Khmer OS"/>
          <w:cs/>
          <w:lang w:val="en-US" w:bidi="km-KH"/>
        </w:rPr>
        <w:t xml:space="preserve"> </w:t>
      </w:r>
      <w:r w:rsidR="001728C1" w:rsidRPr="00F23332">
        <w:rPr>
          <w:rFonts w:ascii="Khmer OS" w:hAnsi="Khmer OS" w:cs="Khmer OS"/>
          <w:cs/>
          <w:lang w:val="en-US" w:bidi="km-KH"/>
        </w:rPr>
        <w:t>នៃព័ត៌មានលម្អិតនៃ</w:t>
      </w:r>
      <w:r w:rsidR="00802A4A">
        <w:rPr>
          <w:rFonts w:ascii="Khmer OS" w:hAnsi="Khmer OS" w:cs="Khmer OS" w:hint="cs"/>
          <w:cs/>
          <w:lang w:val="en-US" w:bidi="km-KH"/>
        </w:rPr>
        <w:t xml:space="preserve">      </w:t>
      </w:r>
      <w:r w:rsidR="001728C1" w:rsidRPr="00F23332">
        <w:rPr>
          <w:rFonts w:ascii="Khmer OS" w:hAnsi="Khmer OS" w:cs="Khmer OS"/>
          <w:cs/>
          <w:lang w:val="en-US" w:bidi="km-KH"/>
        </w:rPr>
        <w:t>កិច្ចសន្យា។</w:t>
      </w:r>
    </w:p>
    <w:p w14:paraId="0ACE6699" w14:textId="3605EDC0" w:rsidR="004A2B47" w:rsidRPr="00F23332" w:rsidRDefault="004A2B47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b/>
          <w:bCs/>
          <w:cs/>
          <w:lang w:val="en-US" w:bidi="km-KH"/>
        </w:rPr>
        <w:t>ការត្រួតពិនិត្យការបំពេញការងារជាមួយកុមារ</w:t>
      </w:r>
      <w:r w:rsidRPr="00F23332">
        <w:rPr>
          <w:rFonts w:ascii="Khmer OS" w:hAnsi="Khmer OS" w:cs="Khmer OS"/>
          <w:cs/>
          <w:lang w:val="en-US" w:bidi="km-KH"/>
        </w:rPr>
        <w:t xml:space="preserve"> គឺជា​ការត្រួតពិនិត្យការបំពេញការងារជាមួយកុមារដែលអនុលោមតាមច្បាប់ស្ដីពីការបំពេញការងារជាមួយកុមារឆ្នាំ២០០៥ (រដ្ឋ</w:t>
      </w:r>
      <w:r w:rsidR="009177E1">
        <w:rPr>
          <w:rFonts w:ascii="Khmer OS" w:hAnsi="Khmer OS" w:cs="Khmer OS"/>
          <w:cs/>
          <w:lang w:val="en-US" w:bidi="km-KH"/>
        </w:rPr>
        <w:t>វិកតូរីយ៉ា</w:t>
      </w:r>
      <w:r w:rsidRPr="00F23332">
        <w:rPr>
          <w:rFonts w:ascii="Khmer OS" w:hAnsi="Khmer OS" w:cs="Khmer OS"/>
          <w:cs/>
          <w:lang w:val="en-US" w:bidi="km-KH"/>
        </w:rPr>
        <w:t>)។</w:t>
      </w:r>
    </w:p>
    <w:p w14:paraId="4C4C9595" w14:textId="79D6B946" w:rsidR="001E0235" w:rsidRPr="00F23332" w:rsidRDefault="001E0235" w:rsidP="003B5C72">
      <w:pPr>
        <w:pStyle w:val="BodyText"/>
        <w:rPr>
          <w:rFonts w:ascii="Khmer OS" w:hAnsi="Khmer OS" w:cs="Khmer OS"/>
          <w:lang w:val="en-US" w:bidi="km-KH"/>
        </w:rPr>
      </w:pPr>
      <w:r w:rsidRPr="00F23332">
        <w:rPr>
          <w:rFonts w:ascii="Khmer OS" w:hAnsi="Khmer OS" w:cs="Khmer OS"/>
          <w:cs/>
          <w:lang w:val="en-US" w:bidi="km-KH"/>
        </w:rPr>
        <w:t xml:space="preserve"> </w:t>
      </w:r>
    </w:p>
    <w:p w14:paraId="63B90E38" w14:textId="03ACD209" w:rsidR="00193E5B" w:rsidRPr="006841FD" w:rsidRDefault="002D7DFE" w:rsidP="00250A40">
      <w:pPr>
        <w:pStyle w:val="BodyText"/>
        <w:rPr>
          <w:rFonts w:ascii="Khmer OS" w:hAnsi="Khmer OS" w:cs="Khmer OS"/>
        </w:rPr>
      </w:pPr>
      <w:r w:rsidRPr="00F23332">
        <w:rPr>
          <w:rFonts w:ascii="Khmer OS" w:hAnsi="Khmer OS" w:cs="Khmer OS"/>
          <w:cs/>
          <w:lang w:bidi="km-KH"/>
        </w:rPr>
        <w:t xml:space="preserve"> </w:t>
      </w:r>
      <w:r w:rsidR="0054035F" w:rsidRPr="006841FD">
        <w:rPr>
          <w:rFonts w:ascii="Khmer OS" w:hAnsi="Khmer OS" w:cs="Khmer OS"/>
        </w:rPr>
        <w:t xml:space="preserve"> </w:t>
      </w:r>
      <w:r w:rsidR="0054035F" w:rsidRPr="006841FD">
        <w:rPr>
          <w:rFonts w:ascii="Khmer OS" w:eastAsia="Baskerville Old Face" w:hAnsi="Khmer OS" w:cs="Khmer OS"/>
        </w:rPr>
        <w:t xml:space="preserve"> </w:t>
      </w:r>
      <w:r w:rsidR="0054035F" w:rsidRPr="006841FD">
        <w:rPr>
          <w:rFonts w:ascii="Khmer OS" w:hAnsi="Khmer OS" w:cs="Khmer OS"/>
        </w:rPr>
        <w:t xml:space="preserve"> </w:t>
      </w:r>
      <w:bookmarkEnd w:id="0"/>
      <w:bookmarkEnd w:id="1"/>
    </w:p>
    <w:sectPr w:rsidR="00193E5B" w:rsidRPr="006841FD" w:rsidSect="008A69AE">
      <w:footerReference w:type="default" r:id="rId15"/>
      <w:headerReference w:type="first" r:id="rId16"/>
      <w:footerReference w:type="first" r:id="rId17"/>
      <w:type w:val="continuous"/>
      <w:pgSz w:w="11900" w:h="16840" w:code="9"/>
      <w:pgMar w:top="720" w:right="720" w:bottom="1701" w:left="720" w:header="567" w:footer="9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4A1F" w14:textId="77777777" w:rsidR="00DC3B73" w:rsidRDefault="00DC3B73">
      <w:pPr>
        <w:spacing w:line="240" w:lineRule="auto"/>
      </w:pPr>
      <w:r>
        <w:separator/>
      </w:r>
    </w:p>
    <w:p w14:paraId="5FDF545C" w14:textId="77777777" w:rsidR="00DC3B73" w:rsidRDefault="00DC3B73"/>
  </w:endnote>
  <w:endnote w:type="continuationSeparator" w:id="0">
    <w:p w14:paraId="408BAAE0" w14:textId="77777777" w:rsidR="00DC3B73" w:rsidRDefault="00DC3B73">
      <w:pPr>
        <w:spacing w:line="240" w:lineRule="auto"/>
      </w:pPr>
      <w:r>
        <w:continuationSeparator/>
      </w:r>
    </w:p>
    <w:p w14:paraId="49272EA3" w14:textId="77777777" w:rsidR="00DC3B73" w:rsidRDefault="00DC3B73"/>
  </w:endnote>
  <w:endnote w:type="continuationNotice" w:id="1">
    <w:p w14:paraId="303B83FB" w14:textId="77777777" w:rsidR="00DC3B73" w:rsidRDefault="00DC3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2AB2" w14:textId="77777777" w:rsidR="007C7A2E" w:rsidRPr="00394CF6" w:rsidRDefault="007C7A2E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62D8BA6A" w14:textId="53DE3E9A" w:rsidR="007C7A2E" w:rsidRPr="00437D5A" w:rsidRDefault="007C7A2E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F23332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F23332">
        <w:rPr>
          <w:noProof/>
        </w:rPr>
        <w:t>19</w:t>
      </w:r>
    </w:fldSimple>
  </w:p>
  <w:p w14:paraId="1F9A73B7" w14:textId="65969211" w:rsidR="007C7A2E" w:rsidRPr="009B29CF" w:rsidRDefault="007C7A2E" w:rsidP="00C010B7">
    <w:pPr>
      <w:pStyle w:val="Footer"/>
      <w:tabs>
        <w:tab w:val="clear" w:pos="10348"/>
        <w:tab w:val="right" w:pos="10460"/>
      </w:tabs>
    </w:pPr>
    <w:r>
      <w:t>Copyright State of Victoria 2023</w:t>
    </w:r>
    <w:r>
      <w:tab/>
    </w:r>
    <w:r>
      <w:tab/>
    </w:r>
    <w:r w:rsidRPr="009B29CF">
      <w:t xml:space="preserve">Version </w:t>
    </w:r>
    <w:r>
      <w:t>2</w:t>
    </w:r>
    <w:r w:rsidRPr="009B29CF">
      <w:t>.</w:t>
    </w:r>
    <w:r>
      <w:t xml:space="preserve">2 as of </w:t>
    </w:r>
    <w:r w:rsidR="004B51BA">
      <w:t>30 May</w:t>
    </w:r>
    <w: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7185" w14:textId="2473D7BF" w:rsidR="007C7A2E" w:rsidRPr="00394CF6" w:rsidRDefault="007C7A2E" w:rsidP="00C060D2">
    <w:pPr>
      <w:pStyle w:val="Footer"/>
      <w:pBdr>
        <w:top w:val="none" w:sz="0" w:space="0" w:color="auto"/>
      </w:pBdr>
    </w:pPr>
    <w:r>
      <w:rPr>
        <w:noProof/>
        <w:lang w:val="en-US" w:bidi="km-KH"/>
      </w:rPr>
      <w:drawing>
        <wp:inline distT="0" distB="0" distL="0" distR="0" wp14:anchorId="2EE0A025" wp14:editId="2288248F">
          <wp:extent cx="6642100" cy="789940"/>
          <wp:effectExtent l="0" t="0" r="635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E429" w14:textId="77777777" w:rsidR="00DC3B73" w:rsidRDefault="00DC3B73">
      <w:pPr>
        <w:spacing w:line="240" w:lineRule="auto"/>
      </w:pPr>
      <w:r>
        <w:separator/>
      </w:r>
    </w:p>
    <w:p w14:paraId="5CBFD880" w14:textId="77777777" w:rsidR="00DC3B73" w:rsidRDefault="00DC3B73"/>
  </w:footnote>
  <w:footnote w:type="continuationSeparator" w:id="0">
    <w:p w14:paraId="5877A810" w14:textId="77777777" w:rsidR="00DC3B73" w:rsidRDefault="00DC3B73">
      <w:pPr>
        <w:spacing w:line="240" w:lineRule="auto"/>
      </w:pPr>
      <w:r>
        <w:continuationSeparator/>
      </w:r>
    </w:p>
    <w:p w14:paraId="017758E4" w14:textId="77777777" w:rsidR="00DC3B73" w:rsidRDefault="00DC3B73"/>
  </w:footnote>
  <w:footnote w:type="continuationNotice" w:id="1">
    <w:p w14:paraId="583E3CD9" w14:textId="77777777" w:rsidR="00DC3B73" w:rsidRDefault="00DC3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DA5" w14:textId="74E87E59" w:rsidR="007C7A2E" w:rsidRPr="00B367E9" w:rsidRDefault="007C7A2E" w:rsidP="006E06A7">
    <w:pPr>
      <w:pStyle w:val="Header"/>
    </w:pPr>
    <w:r>
      <w:rPr>
        <w:noProof/>
        <w:lang w:val="en-US" w:bidi="km-KH"/>
      </w:rPr>
      <w:drawing>
        <wp:anchor distT="0" distB="0" distL="114300" distR="114300" simplePos="0" relativeHeight="251658240" behindDoc="0" locked="0" layoutInCell="1" allowOverlap="1" wp14:anchorId="2B0EEDDF" wp14:editId="76C850A9">
          <wp:simplePos x="0" y="0"/>
          <wp:positionH relativeFrom="page">
            <wp:posOffset>19050</wp:posOffset>
          </wp:positionH>
          <wp:positionV relativeFrom="paragraph">
            <wp:posOffset>-95250</wp:posOffset>
          </wp:positionV>
          <wp:extent cx="7543800" cy="1017270"/>
          <wp:effectExtent l="0" t="0" r="0" b="0"/>
          <wp:wrapTopAndBottom/>
          <wp:docPr id="16" name="Picture 16" descr="DOE ISP Header Portrait - School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E ISP Header Portrait - School Toolk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0317700"/>
    <w:multiLevelType w:val="hybridMultilevel"/>
    <w:tmpl w:val="1B9443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B15F2"/>
    <w:multiLevelType w:val="hybridMultilevel"/>
    <w:tmpl w:val="1C261F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A05EC7"/>
    <w:multiLevelType w:val="multilevel"/>
    <w:tmpl w:val="5A56F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C0405E"/>
    <w:multiLevelType w:val="hybridMultilevel"/>
    <w:tmpl w:val="3B9C2B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066E8"/>
    <w:multiLevelType w:val="hybridMultilevel"/>
    <w:tmpl w:val="392E0BE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16FE4624"/>
    <w:multiLevelType w:val="hybridMultilevel"/>
    <w:tmpl w:val="C9A2F2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56454"/>
    <w:multiLevelType w:val="multilevel"/>
    <w:tmpl w:val="2AFC8234"/>
    <w:lvl w:ilvl="0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i w:val="0"/>
        <w:sz w:val="20"/>
      </w:rPr>
    </w:lvl>
    <w:lvl w:ilvl="1">
      <w:start w:val="1"/>
      <w:numFmt w:val="upperLetter"/>
      <w:lvlText w:val="%2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24E63BE3"/>
    <w:multiLevelType w:val="hybridMultilevel"/>
    <w:tmpl w:val="514E8A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90DE0038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7761D22"/>
    <w:multiLevelType w:val="hybridMultilevel"/>
    <w:tmpl w:val="9C0E57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52C1"/>
    <w:multiLevelType w:val="hybridMultilevel"/>
    <w:tmpl w:val="125EF0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81054D"/>
    <w:multiLevelType w:val="hybridMultilevel"/>
    <w:tmpl w:val="22266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4314"/>
    <w:multiLevelType w:val="multilevel"/>
    <w:tmpl w:val="2C38BA9C"/>
    <w:numStyleLink w:val="BASTCoPList"/>
  </w:abstractNum>
  <w:abstractNum w:abstractNumId="21" w15:restartNumberingAfterBreak="0">
    <w:nsid w:val="382063C6"/>
    <w:multiLevelType w:val="hybridMultilevel"/>
    <w:tmpl w:val="CA76C8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6A76B6"/>
    <w:multiLevelType w:val="hybridMultilevel"/>
    <w:tmpl w:val="F482B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D5F78"/>
    <w:multiLevelType w:val="hybridMultilevel"/>
    <w:tmpl w:val="ABC648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C543F"/>
    <w:multiLevelType w:val="hybridMultilevel"/>
    <w:tmpl w:val="94E24F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F2AC1"/>
    <w:multiLevelType w:val="hybridMultilevel"/>
    <w:tmpl w:val="BC9C4D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95DFA"/>
    <w:multiLevelType w:val="hybridMultilevel"/>
    <w:tmpl w:val="3A4C03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D1F65"/>
    <w:multiLevelType w:val="hybridMultilevel"/>
    <w:tmpl w:val="1E68DC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718F"/>
    <w:multiLevelType w:val="hybridMultilevel"/>
    <w:tmpl w:val="88A6AE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9409A"/>
    <w:multiLevelType w:val="multilevel"/>
    <w:tmpl w:val="AC70F576"/>
    <w:numStyleLink w:val="BulletList"/>
  </w:abstractNum>
  <w:abstractNum w:abstractNumId="31" w15:restartNumberingAfterBreak="0">
    <w:nsid w:val="7E1E2B31"/>
    <w:multiLevelType w:val="multilevel"/>
    <w:tmpl w:val="F0E070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145049388">
    <w:abstractNumId w:val="3"/>
  </w:num>
  <w:num w:numId="2" w16cid:durableId="17892656">
    <w:abstractNumId w:val="2"/>
  </w:num>
  <w:num w:numId="3" w16cid:durableId="950822268">
    <w:abstractNumId w:val="1"/>
  </w:num>
  <w:num w:numId="4" w16cid:durableId="320429730">
    <w:abstractNumId w:val="0"/>
  </w:num>
  <w:num w:numId="5" w16cid:durableId="1735857639">
    <w:abstractNumId w:val="10"/>
  </w:num>
  <w:num w:numId="6" w16cid:durableId="1149715192">
    <w:abstractNumId w:val="6"/>
  </w:num>
  <w:num w:numId="7" w16cid:durableId="1199582995">
    <w:abstractNumId w:val="15"/>
  </w:num>
  <w:num w:numId="8" w16cid:durableId="993724051">
    <w:abstractNumId w:val="18"/>
  </w:num>
  <w:num w:numId="9" w16cid:durableId="675545540">
    <w:abstractNumId w:val="20"/>
  </w:num>
  <w:num w:numId="10" w16cid:durableId="1610552566">
    <w:abstractNumId w:val="20"/>
  </w:num>
  <w:num w:numId="11" w16cid:durableId="1819805846">
    <w:abstractNumId w:val="30"/>
  </w:num>
  <w:num w:numId="12" w16cid:durableId="558636840">
    <w:abstractNumId w:val="14"/>
  </w:num>
  <w:num w:numId="13" w16cid:durableId="1953853275">
    <w:abstractNumId w:val="22"/>
  </w:num>
  <w:num w:numId="14" w16cid:durableId="1837572099">
    <w:abstractNumId w:val="7"/>
  </w:num>
  <w:num w:numId="15" w16cid:durableId="925261341">
    <w:abstractNumId w:val="12"/>
  </w:num>
  <w:num w:numId="16" w16cid:durableId="1847788411">
    <w:abstractNumId w:val="31"/>
  </w:num>
  <w:num w:numId="17" w16cid:durableId="1065103912">
    <w:abstractNumId w:val="9"/>
  </w:num>
  <w:num w:numId="18" w16cid:durableId="942301397">
    <w:abstractNumId w:val="24"/>
  </w:num>
  <w:num w:numId="19" w16cid:durableId="1927572325">
    <w:abstractNumId w:val="23"/>
  </w:num>
  <w:num w:numId="20" w16cid:durableId="523203304">
    <w:abstractNumId w:val="25"/>
  </w:num>
  <w:num w:numId="21" w16cid:durableId="1231962648">
    <w:abstractNumId w:val="26"/>
  </w:num>
  <w:num w:numId="22" w16cid:durableId="1542933072">
    <w:abstractNumId w:val="28"/>
  </w:num>
  <w:num w:numId="23" w16cid:durableId="728767555">
    <w:abstractNumId w:val="11"/>
  </w:num>
  <w:num w:numId="24" w16cid:durableId="536965972">
    <w:abstractNumId w:val="27"/>
  </w:num>
  <w:num w:numId="25" w16cid:durableId="913274755">
    <w:abstractNumId w:val="21"/>
  </w:num>
  <w:num w:numId="26" w16cid:durableId="2004356269">
    <w:abstractNumId w:val="19"/>
  </w:num>
  <w:num w:numId="27" w16cid:durableId="367148953">
    <w:abstractNumId w:val="17"/>
  </w:num>
  <w:num w:numId="28" w16cid:durableId="1085302364">
    <w:abstractNumId w:val="4"/>
  </w:num>
  <w:num w:numId="29" w16cid:durableId="628708938">
    <w:abstractNumId w:val="29"/>
  </w:num>
  <w:num w:numId="30" w16cid:durableId="1136291790">
    <w:abstractNumId w:val="5"/>
  </w:num>
  <w:num w:numId="31" w16cid:durableId="1395852766">
    <w:abstractNumId w:val="16"/>
  </w:num>
  <w:num w:numId="32" w16cid:durableId="1404259882">
    <w:abstractNumId w:val="8"/>
  </w:num>
  <w:num w:numId="33" w16cid:durableId="91385855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0BBD"/>
    <w:rsid w:val="00001B36"/>
    <w:rsid w:val="00002A06"/>
    <w:rsid w:val="0000374A"/>
    <w:rsid w:val="000040E3"/>
    <w:rsid w:val="000056B0"/>
    <w:rsid w:val="000056DF"/>
    <w:rsid w:val="00005C53"/>
    <w:rsid w:val="00005D00"/>
    <w:rsid w:val="000064B9"/>
    <w:rsid w:val="00007BA0"/>
    <w:rsid w:val="00010DF2"/>
    <w:rsid w:val="000121A4"/>
    <w:rsid w:val="00014FD7"/>
    <w:rsid w:val="00016D45"/>
    <w:rsid w:val="00016F40"/>
    <w:rsid w:val="000179FB"/>
    <w:rsid w:val="0002119B"/>
    <w:rsid w:val="000213B2"/>
    <w:rsid w:val="0002223E"/>
    <w:rsid w:val="000227F2"/>
    <w:rsid w:val="00024571"/>
    <w:rsid w:val="000261B9"/>
    <w:rsid w:val="000265D6"/>
    <w:rsid w:val="00026B0C"/>
    <w:rsid w:val="00027634"/>
    <w:rsid w:val="00027DA1"/>
    <w:rsid w:val="000306E1"/>
    <w:rsid w:val="00030D4F"/>
    <w:rsid w:val="000341FE"/>
    <w:rsid w:val="0003528C"/>
    <w:rsid w:val="00040CA2"/>
    <w:rsid w:val="00041CB4"/>
    <w:rsid w:val="00041FCB"/>
    <w:rsid w:val="000422E4"/>
    <w:rsid w:val="00043AEA"/>
    <w:rsid w:val="000440D8"/>
    <w:rsid w:val="0004418F"/>
    <w:rsid w:val="000477AC"/>
    <w:rsid w:val="0005024D"/>
    <w:rsid w:val="00051FF3"/>
    <w:rsid w:val="0005482A"/>
    <w:rsid w:val="00054A66"/>
    <w:rsid w:val="000560C7"/>
    <w:rsid w:val="00057739"/>
    <w:rsid w:val="00057783"/>
    <w:rsid w:val="000601E7"/>
    <w:rsid w:val="00060B5B"/>
    <w:rsid w:val="00060C2F"/>
    <w:rsid w:val="00061BC6"/>
    <w:rsid w:val="00063B44"/>
    <w:rsid w:val="000641AA"/>
    <w:rsid w:val="0006604F"/>
    <w:rsid w:val="0006740D"/>
    <w:rsid w:val="000721B2"/>
    <w:rsid w:val="00072E91"/>
    <w:rsid w:val="00072F7F"/>
    <w:rsid w:val="00073606"/>
    <w:rsid w:val="00073DCF"/>
    <w:rsid w:val="0007427E"/>
    <w:rsid w:val="00074537"/>
    <w:rsid w:val="000752DB"/>
    <w:rsid w:val="00075C45"/>
    <w:rsid w:val="00081533"/>
    <w:rsid w:val="0008191E"/>
    <w:rsid w:val="000831C2"/>
    <w:rsid w:val="00085849"/>
    <w:rsid w:val="0008628B"/>
    <w:rsid w:val="0008638A"/>
    <w:rsid w:val="00086DB5"/>
    <w:rsid w:val="00087ACC"/>
    <w:rsid w:val="00090523"/>
    <w:rsid w:val="000916BB"/>
    <w:rsid w:val="000921C3"/>
    <w:rsid w:val="00093100"/>
    <w:rsid w:val="0009504C"/>
    <w:rsid w:val="00095A4E"/>
    <w:rsid w:val="00095D24"/>
    <w:rsid w:val="00096B0A"/>
    <w:rsid w:val="00096D81"/>
    <w:rsid w:val="000A038B"/>
    <w:rsid w:val="000A11F0"/>
    <w:rsid w:val="000A340B"/>
    <w:rsid w:val="000A35F3"/>
    <w:rsid w:val="000A4CC6"/>
    <w:rsid w:val="000A682E"/>
    <w:rsid w:val="000A6A4F"/>
    <w:rsid w:val="000A7462"/>
    <w:rsid w:val="000A7A21"/>
    <w:rsid w:val="000B37C2"/>
    <w:rsid w:val="000B52FE"/>
    <w:rsid w:val="000B6F83"/>
    <w:rsid w:val="000B70C2"/>
    <w:rsid w:val="000B7981"/>
    <w:rsid w:val="000C2E7D"/>
    <w:rsid w:val="000C6BBD"/>
    <w:rsid w:val="000D0C62"/>
    <w:rsid w:val="000D10CA"/>
    <w:rsid w:val="000D1562"/>
    <w:rsid w:val="000D375D"/>
    <w:rsid w:val="000D485E"/>
    <w:rsid w:val="000D4914"/>
    <w:rsid w:val="000D50FB"/>
    <w:rsid w:val="000D5BFF"/>
    <w:rsid w:val="000D6108"/>
    <w:rsid w:val="000D70BD"/>
    <w:rsid w:val="000E02DC"/>
    <w:rsid w:val="000E1C3A"/>
    <w:rsid w:val="000E295C"/>
    <w:rsid w:val="000E36FD"/>
    <w:rsid w:val="000E6A22"/>
    <w:rsid w:val="000E6AB2"/>
    <w:rsid w:val="000E6F24"/>
    <w:rsid w:val="000F1137"/>
    <w:rsid w:val="000F19C8"/>
    <w:rsid w:val="000F19D7"/>
    <w:rsid w:val="000F5AD3"/>
    <w:rsid w:val="000F5D83"/>
    <w:rsid w:val="00100134"/>
    <w:rsid w:val="00101EEE"/>
    <w:rsid w:val="00102361"/>
    <w:rsid w:val="0010286B"/>
    <w:rsid w:val="00102D32"/>
    <w:rsid w:val="001048E7"/>
    <w:rsid w:val="001051D0"/>
    <w:rsid w:val="001065AE"/>
    <w:rsid w:val="00107989"/>
    <w:rsid w:val="00107C27"/>
    <w:rsid w:val="00111A81"/>
    <w:rsid w:val="00112223"/>
    <w:rsid w:val="00112842"/>
    <w:rsid w:val="00113E1C"/>
    <w:rsid w:val="00114DEE"/>
    <w:rsid w:val="001150C2"/>
    <w:rsid w:val="001156D5"/>
    <w:rsid w:val="00115F32"/>
    <w:rsid w:val="00116855"/>
    <w:rsid w:val="001169EF"/>
    <w:rsid w:val="00117D6F"/>
    <w:rsid w:val="00120960"/>
    <w:rsid w:val="00120B3A"/>
    <w:rsid w:val="00124EEA"/>
    <w:rsid w:val="001251B9"/>
    <w:rsid w:val="0012684A"/>
    <w:rsid w:val="00127801"/>
    <w:rsid w:val="001300B6"/>
    <w:rsid w:val="00130332"/>
    <w:rsid w:val="00133273"/>
    <w:rsid w:val="001339D0"/>
    <w:rsid w:val="001366C0"/>
    <w:rsid w:val="001402B0"/>
    <w:rsid w:val="00141342"/>
    <w:rsid w:val="00143946"/>
    <w:rsid w:val="00144386"/>
    <w:rsid w:val="0014588F"/>
    <w:rsid w:val="001458F2"/>
    <w:rsid w:val="00145E56"/>
    <w:rsid w:val="00146BA7"/>
    <w:rsid w:val="00150805"/>
    <w:rsid w:val="00151011"/>
    <w:rsid w:val="00153CAF"/>
    <w:rsid w:val="00154F93"/>
    <w:rsid w:val="00155E28"/>
    <w:rsid w:val="00155F43"/>
    <w:rsid w:val="00157BFE"/>
    <w:rsid w:val="001600F3"/>
    <w:rsid w:val="00160255"/>
    <w:rsid w:val="001610B2"/>
    <w:rsid w:val="00161B8E"/>
    <w:rsid w:val="00162546"/>
    <w:rsid w:val="00165D76"/>
    <w:rsid w:val="00167A5D"/>
    <w:rsid w:val="00171177"/>
    <w:rsid w:val="00172732"/>
    <w:rsid w:val="001728C1"/>
    <w:rsid w:val="00175D27"/>
    <w:rsid w:val="0017743D"/>
    <w:rsid w:val="00177CD7"/>
    <w:rsid w:val="0018196C"/>
    <w:rsid w:val="001842EF"/>
    <w:rsid w:val="00186914"/>
    <w:rsid w:val="001876CC"/>
    <w:rsid w:val="0019123E"/>
    <w:rsid w:val="0019191F"/>
    <w:rsid w:val="00191D3C"/>
    <w:rsid w:val="00192CED"/>
    <w:rsid w:val="0019347A"/>
    <w:rsid w:val="00193E5B"/>
    <w:rsid w:val="0019426A"/>
    <w:rsid w:val="00197270"/>
    <w:rsid w:val="001A3BC2"/>
    <w:rsid w:val="001A458B"/>
    <w:rsid w:val="001A53D7"/>
    <w:rsid w:val="001A5BB0"/>
    <w:rsid w:val="001A6039"/>
    <w:rsid w:val="001A74E9"/>
    <w:rsid w:val="001B03F8"/>
    <w:rsid w:val="001B120E"/>
    <w:rsid w:val="001B1C73"/>
    <w:rsid w:val="001B396E"/>
    <w:rsid w:val="001B4731"/>
    <w:rsid w:val="001C2429"/>
    <w:rsid w:val="001C2828"/>
    <w:rsid w:val="001C739F"/>
    <w:rsid w:val="001C75DD"/>
    <w:rsid w:val="001C78BF"/>
    <w:rsid w:val="001D04BD"/>
    <w:rsid w:val="001D3953"/>
    <w:rsid w:val="001D40F3"/>
    <w:rsid w:val="001D4149"/>
    <w:rsid w:val="001D43E6"/>
    <w:rsid w:val="001D5855"/>
    <w:rsid w:val="001D6529"/>
    <w:rsid w:val="001D7432"/>
    <w:rsid w:val="001E0152"/>
    <w:rsid w:val="001E0235"/>
    <w:rsid w:val="001E1761"/>
    <w:rsid w:val="001E2C4C"/>
    <w:rsid w:val="001E4E47"/>
    <w:rsid w:val="001E520B"/>
    <w:rsid w:val="001E7E02"/>
    <w:rsid w:val="001F093F"/>
    <w:rsid w:val="001F0A2D"/>
    <w:rsid w:val="001F0FA6"/>
    <w:rsid w:val="001F243B"/>
    <w:rsid w:val="001F2477"/>
    <w:rsid w:val="001F264A"/>
    <w:rsid w:val="001F2789"/>
    <w:rsid w:val="001F2D1F"/>
    <w:rsid w:val="001F31AC"/>
    <w:rsid w:val="001F3820"/>
    <w:rsid w:val="001F528F"/>
    <w:rsid w:val="001F6E93"/>
    <w:rsid w:val="001F7096"/>
    <w:rsid w:val="001F7E66"/>
    <w:rsid w:val="00200442"/>
    <w:rsid w:val="0020201E"/>
    <w:rsid w:val="00202069"/>
    <w:rsid w:val="00203E4B"/>
    <w:rsid w:val="0020669E"/>
    <w:rsid w:val="00206F17"/>
    <w:rsid w:val="00210E34"/>
    <w:rsid w:val="00212F47"/>
    <w:rsid w:val="002131E6"/>
    <w:rsid w:val="002135F5"/>
    <w:rsid w:val="00215381"/>
    <w:rsid w:val="00220ACC"/>
    <w:rsid w:val="0022107D"/>
    <w:rsid w:val="00222B2A"/>
    <w:rsid w:val="00224EBB"/>
    <w:rsid w:val="002257CA"/>
    <w:rsid w:val="002271C7"/>
    <w:rsid w:val="002321DB"/>
    <w:rsid w:val="0023489F"/>
    <w:rsid w:val="0023553F"/>
    <w:rsid w:val="002355E0"/>
    <w:rsid w:val="00240CE8"/>
    <w:rsid w:val="00243281"/>
    <w:rsid w:val="00245026"/>
    <w:rsid w:val="0025022C"/>
    <w:rsid w:val="00250A40"/>
    <w:rsid w:val="00253AA0"/>
    <w:rsid w:val="002563D0"/>
    <w:rsid w:val="00256CB0"/>
    <w:rsid w:val="00260199"/>
    <w:rsid w:val="002610FF"/>
    <w:rsid w:val="00261804"/>
    <w:rsid w:val="0026213D"/>
    <w:rsid w:val="002622B3"/>
    <w:rsid w:val="0026731E"/>
    <w:rsid w:val="0026739D"/>
    <w:rsid w:val="0026787B"/>
    <w:rsid w:val="002703C2"/>
    <w:rsid w:val="00271631"/>
    <w:rsid w:val="0027225F"/>
    <w:rsid w:val="002818F0"/>
    <w:rsid w:val="00281B26"/>
    <w:rsid w:val="00281F7E"/>
    <w:rsid w:val="00284F43"/>
    <w:rsid w:val="0028609F"/>
    <w:rsid w:val="002877F6"/>
    <w:rsid w:val="002878AA"/>
    <w:rsid w:val="00287D63"/>
    <w:rsid w:val="00291081"/>
    <w:rsid w:val="00293F94"/>
    <w:rsid w:val="0029407E"/>
    <w:rsid w:val="002944EA"/>
    <w:rsid w:val="002952DE"/>
    <w:rsid w:val="002A0535"/>
    <w:rsid w:val="002A1AEE"/>
    <w:rsid w:val="002A1CF7"/>
    <w:rsid w:val="002A2610"/>
    <w:rsid w:val="002A3D1F"/>
    <w:rsid w:val="002A3EA2"/>
    <w:rsid w:val="002A4120"/>
    <w:rsid w:val="002A637D"/>
    <w:rsid w:val="002B0192"/>
    <w:rsid w:val="002B0FDB"/>
    <w:rsid w:val="002B1990"/>
    <w:rsid w:val="002B453A"/>
    <w:rsid w:val="002B4AE5"/>
    <w:rsid w:val="002B59C6"/>
    <w:rsid w:val="002C251D"/>
    <w:rsid w:val="002C33C2"/>
    <w:rsid w:val="002C3A2F"/>
    <w:rsid w:val="002C3C1B"/>
    <w:rsid w:val="002C58CE"/>
    <w:rsid w:val="002C5D58"/>
    <w:rsid w:val="002C724E"/>
    <w:rsid w:val="002D0DBE"/>
    <w:rsid w:val="002D23F8"/>
    <w:rsid w:val="002D2ED8"/>
    <w:rsid w:val="002D458B"/>
    <w:rsid w:val="002D48AE"/>
    <w:rsid w:val="002D5B77"/>
    <w:rsid w:val="002D6D4C"/>
    <w:rsid w:val="002D77B2"/>
    <w:rsid w:val="002D7DFE"/>
    <w:rsid w:val="002E1B43"/>
    <w:rsid w:val="002E60D0"/>
    <w:rsid w:val="002E74C6"/>
    <w:rsid w:val="002E7DB9"/>
    <w:rsid w:val="00300233"/>
    <w:rsid w:val="00301427"/>
    <w:rsid w:val="0030222B"/>
    <w:rsid w:val="0030385F"/>
    <w:rsid w:val="00303AA8"/>
    <w:rsid w:val="00304377"/>
    <w:rsid w:val="00305AA4"/>
    <w:rsid w:val="00306202"/>
    <w:rsid w:val="003068A1"/>
    <w:rsid w:val="00307262"/>
    <w:rsid w:val="00310DFA"/>
    <w:rsid w:val="003201FC"/>
    <w:rsid w:val="003202B2"/>
    <w:rsid w:val="00323992"/>
    <w:rsid w:val="00324208"/>
    <w:rsid w:val="00327B4C"/>
    <w:rsid w:val="00331706"/>
    <w:rsid w:val="00334B2D"/>
    <w:rsid w:val="003355AE"/>
    <w:rsid w:val="003377B0"/>
    <w:rsid w:val="00337D6D"/>
    <w:rsid w:val="003400BF"/>
    <w:rsid w:val="00343728"/>
    <w:rsid w:val="003444C0"/>
    <w:rsid w:val="00344AE8"/>
    <w:rsid w:val="00345FC1"/>
    <w:rsid w:val="003466B8"/>
    <w:rsid w:val="00346BC0"/>
    <w:rsid w:val="00351A0A"/>
    <w:rsid w:val="0035204D"/>
    <w:rsid w:val="003538A4"/>
    <w:rsid w:val="00354A6C"/>
    <w:rsid w:val="00354A8E"/>
    <w:rsid w:val="003566CD"/>
    <w:rsid w:val="00356E81"/>
    <w:rsid w:val="00361587"/>
    <w:rsid w:val="003624F6"/>
    <w:rsid w:val="00363699"/>
    <w:rsid w:val="003656C2"/>
    <w:rsid w:val="003674BE"/>
    <w:rsid w:val="00367D51"/>
    <w:rsid w:val="00367F45"/>
    <w:rsid w:val="00371564"/>
    <w:rsid w:val="0037345C"/>
    <w:rsid w:val="00377CB1"/>
    <w:rsid w:val="003825C2"/>
    <w:rsid w:val="00382913"/>
    <w:rsid w:val="00385035"/>
    <w:rsid w:val="003863BC"/>
    <w:rsid w:val="00392D8A"/>
    <w:rsid w:val="00394CF6"/>
    <w:rsid w:val="00396729"/>
    <w:rsid w:val="003971A5"/>
    <w:rsid w:val="003A099B"/>
    <w:rsid w:val="003A0B18"/>
    <w:rsid w:val="003A0F15"/>
    <w:rsid w:val="003A1316"/>
    <w:rsid w:val="003A22B9"/>
    <w:rsid w:val="003A4BAB"/>
    <w:rsid w:val="003B17FC"/>
    <w:rsid w:val="003B1A76"/>
    <w:rsid w:val="003B22D2"/>
    <w:rsid w:val="003B3709"/>
    <w:rsid w:val="003B3E58"/>
    <w:rsid w:val="003B4C0E"/>
    <w:rsid w:val="003B5963"/>
    <w:rsid w:val="003B5C72"/>
    <w:rsid w:val="003B6520"/>
    <w:rsid w:val="003C14D8"/>
    <w:rsid w:val="003C2252"/>
    <w:rsid w:val="003C2836"/>
    <w:rsid w:val="003C54CB"/>
    <w:rsid w:val="003C627C"/>
    <w:rsid w:val="003C634E"/>
    <w:rsid w:val="003C68DA"/>
    <w:rsid w:val="003C6E3C"/>
    <w:rsid w:val="003D1824"/>
    <w:rsid w:val="003D28C0"/>
    <w:rsid w:val="003D33D9"/>
    <w:rsid w:val="003D41CE"/>
    <w:rsid w:val="003D59EC"/>
    <w:rsid w:val="003D6920"/>
    <w:rsid w:val="003D7701"/>
    <w:rsid w:val="003E037B"/>
    <w:rsid w:val="003E0763"/>
    <w:rsid w:val="003E2DBB"/>
    <w:rsid w:val="003E33AB"/>
    <w:rsid w:val="003E5D75"/>
    <w:rsid w:val="003E614F"/>
    <w:rsid w:val="003E7DCD"/>
    <w:rsid w:val="003F11E9"/>
    <w:rsid w:val="003F17BF"/>
    <w:rsid w:val="003F1EEB"/>
    <w:rsid w:val="003F2D9E"/>
    <w:rsid w:val="003F3CDE"/>
    <w:rsid w:val="0040096C"/>
    <w:rsid w:val="004013FC"/>
    <w:rsid w:val="004014D9"/>
    <w:rsid w:val="00401B60"/>
    <w:rsid w:val="00402406"/>
    <w:rsid w:val="004031C5"/>
    <w:rsid w:val="00404180"/>
    <w:rsid w:val="004068E7"/>
    <w:rsid w:val="00410304"/>
    <w:rsid w:val="00410C4D"/>
    <w:rsid w:val="004120FB"/>
    <w:rsid w:val="0041267A"/>
    <w:rsid w:val="00414F0A"/>
    <w:rsid w:val="00416561"/>
    <w:rsid w:val="00416A8B"/>
    <w:rsid w:val="004170C7"/>
    <w:rsid w:val="004178BB"/>
    <w:rsid w:val="00417BE4"/>
    <w:rsid w:val="00420F2B"/>
    <w:rsid w:val="004216EC"/>
    <w:rsid w:val="00422571"/>
    <w:rsid w:val="00422F98"/>
    <w:rsid w:val="00427169"/>
    <w:rsid w:val="00427A0D"/>
    <w:rsid w:val="00427F05"/>
    <w:rsid w:val="0043126F"/>
    <w:rsid w:val="00432232"/>
    <w:rsid w:val="004323F9"/>
    <w:rsid w:val="00433ED8"/>
    <w:rsid w:val="0043400D"/>
    <w:rsid w:val="00434A10"/>
    <w:rsid w:val="004350CC"/>
    <w:rsid w:val="00435A1D"/>
    <w:rsid w:val="00435F64"/>
    <w:rsid w:val="00436489"/>
    <w:rsid w:val="0043772E"/>
    <w:rsid w:val="00437D5A"/>
    <w:rsid w:val="004418F2"/>
    <w:rsid w:val="00441D17"/>
    <w:rsid w:val="00446F08"/>
    <w:rsid w:val="00447210"/>
    <w:rsid w:val="00447788"/>
    <w:rsid w:val="00452328"/>
    <w:rsid w:val="004524D1"/>
    <w:rsid w:val="004527C7"/>
    <w:rsid w:val="00453CE7"/>
    <w:rsid w:val="004545E2"/>
    <w:rsid w:val="004547AA"/>
    <w:rsid w:val="00454B6F"/>
    <w:rsid w:val="00456B22"/>
    <w:rsid w:val="00457423"/>
    <w:rsid w:val="00457DF2"/>
    <w:rsid w:val="00457FC8"/>
    <w:rsid w:val="0046034E"/>
    <w:rsid w:val="004615FE"/>
    <w:rsid w:val="004616D1"/>
    <w:rsid w:val="00462271"/>
    <w:rsid w:val="004622F8"/>
    <w:rsid w:val="00465B69"/>
    <w:rsid w:val="00467D5A"/>
    <w:rsid w:val="00470E15"/>
    <w:rsid w:val="00471496"/>
    <w:rsid w:val="0047337E"/>
    <w:rsid w:val="004758BE"/>
    <w:rsid w:val="004758FD"/>
    <w:rsid w:val="00477651"/>
    <w:rsid w:val="00477AA3"/>
    <w:rsid w:val="00477C0F"/>
    <w:rsid w:val="004831C0"/>
    <w:rsid w:val="004850DE"/>
    <w:rsid w:val="0048615A"/>
    <w:rsid w:val="0048704E"/>
    <w:rsid w:val="00487E5A"/>
    <w:rsid w:val="00490558"/>
    <w:rsid w:val="004909ED"/>
    <w:rsid w:val="00491CEC"/>
    <w:rsid w:val="00493A1A"/>
    <w:rsid w:val="00493B48"/>
    <w:rsid w:val="00494173"/>
    <w:rsid w:val="00494657"/>
    <w:rsid w:val="00494B66"/>
    <w:rsid w:val="0049592D"/>
    <w:rsid w:val="004A1882"/>
    <w:rsid w:val="004A29C2"/>
    <w:rsid w:val="004A2B47"/>
    <w:rsid w:val="004A4216"/>
    <w:rsid w:val="004A4B73"/>
    <w:rsid w:val="004A4ED4"/>
    <w:rsid w:val="004A625D"/>
    <w:rsid w:val="004A694E"/>
    <w:rsid w:val="004A6B4D"/>
    <w:rsid w:val="004A74D4"/>
    <w:rsid w:val="004A7664"/>
    <w:rsid w:val="004A79E9"/>
    <w:rsid w:val="004B0ABF"/>
    <w:rsid w:val="004B0E7A"/>
    <w:rsid w:val="004B1BF4"/>
    <w:rsid w:val="004B2ECC"/>
    <w:rsid w:val="004B3804"/>
    <w:rsid w:val="004B4062"/>
    <w:rsid w:val="004B4254"/>
    <w:rsid w:val="004B51BA"/>
    <w:rsid w:val="004B525D"/>
    <w:rsid w:val="004B748C"/>
    <w:rsid w:val="004C27D6"/>
    <w:rsid w:val="004C2EFE"/>
    <w:rsid w:val="004C2F9D"/>
    <w:rsid w:val="004C30BA"/>
    <w:rsid w:val="004C3627"/>
    <w:rsid w:val="004C373C"/>
    <w:rsid w:val="004C3A39"/>
    <w:rsid w:val="004C3D6C"/>
    <w:rsid w:val="004C4630"/>
    <w:rsid w:val="004C5302"/>
    <w:rsid w:val="004C5912"/>
    <w:rsid w:val="004C6C92"/>
    <w:rsid w:val="004C78A4"/>
    <w:rsid w:val="004D027A"/>
    <w:rsid w:val="004D0728"/>
    <w:rsid w:val="004D2CF3"/>
    <w:rsid w:val="004D3579"/>
    <w:rsid w:val="004D488E"/>
    <w:rsid w:val="004D579D"/>
    <w:rsid w:val="004D5947"/>
    <w:rsid w:val="004D7763"/>
    <w:rsid w:val="004E1016"/>
    <w:rsid w:val="004E229B"/>
    <w:rsid w:val="004E2B37"/>
    <w:rsid w:val="004E3726"/>
    <w:rsid w:val="004E409F"/>
    <w:rsid w:val="004E50D9"/>
    <w:rsid w:val="004E7571"/>
    <w:rsid w:val="004E76CF"/>
    <w:rsid w:val="004F1504"/>
    <w:rsid w:val="004F2F1E"/>
    <w:rsid w:val="004F5D6C"/>
    <w:rsid w:val="004F747C"/>
    <w:rsid w:val="004F77FB"/>
    <w:rsid w:val="0050064B"/>
    <w:rsid w:val="00503ACC"/>
    <w:rsid w:val="005078B4"/>
    <w:rsid w:val="00513024"/>
    <w:rsid w:val="005159AC"/>
    <w:rsid w:val="005163E7"/>
    <w:rsid w:val="00516F6C"/>
    <w:rsid w:val="0052001A"/>
    <w:rsid w:val="005212E7"/>
    <w:rsid w:val="00521BA3"/>
    <w:rsid w:val="005220CD"/>
    <w:rsid w:val="005239D4"/>
    <w:rsid w:val="00524AA1"/>
    <w:rsid w:val="00524E62"/>
    <w:rsid w:val="00527961"/>
    <w:rsid w:val="00532CD2"/>
    <w:rsid w:val="00536B08"/>
    <w:rsid w:val="005379EB"/>
    <w:rsid w:val="0054035F"/>
    <w:rsid w:val="00540B01"/>
    <w:rsid w:val="0054263E"/>
    <w:rsid w:val="00550590"/>
    <w:rsid w:val="0055137B"/>
    <w:rsid w:val="00552CBC"/>
    <w:rsid w:val="00555B7D"/>
    <w:rsid w:val="005566E9"/>
    <w:rsid w:val="005568E7"/>
    <w:rsid w:val="0055751E"/>
    <w:rsid w:val="0056185C"/>
    <w:rsid w:val="0056273B"/>
    <w:rsid w:val="00564FFB"/>
    <w:rsid w:val="00566C7D"/>
    <w:rsid w:val="00567A59"/>
    <w:rsid w:val="005707D7"/>
    <w:rsid w:val="005723FA"/>
    <w:rsid w:val="00572E33"/>
    <w:rsid w:val="005733A0"/>
    <w:rsid w:val="00573C97"/>
    <w:rsid w:val="00574420"/>
    <w:rsid w:val="00575B6F"/>
    <w:rsid w:val="00577A44"/>
    <w:rsid w:val="0058165A"/>
    <w:rsid w:val="005824E3"/>
    <w:rsid w:val="00582892"/>
    <w:rsid w:val="005833EC"/>
    <w:rsid w:val="0058380F"/>
    <w:rsid w:val="00583A2E"/>
    <w:rsid w:val="00583CB1"/>
    <w:rsid w:val="005869A3"/>
    <w:rsid w:val="0059157A"/>
    <w:rsid w:val="00591B74"/>
    <w:rsid w:val="0059509E"/>
    <w:rsid w:val="00596046"/>
    <w:rsid w:val="00596175"/>
    <w:rsid w:val="005963AD"/>
    <w:rsid w:val="00597F5D"/>
    <w:rsid w:val="005A10EE"/>
    <w:rsid w:val="005A1B1F"/>
    <w:rsid w:val="005A40EA"/>
    <w:rsid w:val="005A629F"/>
    <w:rsid w:val="005A70A7"/>
    <w:rsid w:val="005A7137"/>
    <w:rsid w:val="005A7AFA"/>
    <w:rsid w:val="005B2D65"/>
    <w:rsid w:val="005B3B4B"/>
    <w:rsid w:val="005B4180"/>
    <w:rsid w:val="005B5E1A"/>
    <w:rsid w:val="005B7EE7"/>
    <w:rsid w:val="005C08E5"/>
    <w:rsid w:val="005C1F5D"/>
    <w:rsid w:val="005C322D"/>
    <w:rsid w:val="005C43B4"/>
    <w:rsid w:val="005D23C5"/>
    <w:rsid w:val="005D27DE"/>
    <w:rsid w:val="005D2F29"/>
    <w:rsid w:val="005D40D9"/>
    <w:rsid w:val="005D47B1"/>
    <w:rsid w:val="005D517C"/>
    <w:rsid w:val="005D74D2"/>
    <w:rsid w:val="005D7B67"/>
    <w:rsid w:val="005E181F"/>
    <w:rsid w:val="005E220A"/>
    <w:rsid w:val="005E7065"/>
    <w:rsid w:val="005E77A0"/>
    <w:rsid w:val="005F1CB1"/>
    <w:rsid w:val="005F2D6D"/>
    <w:rsid w:val="005F49D1"/>
    <w:rsid w:val="005F6621"/>
    <w:rsid w:val="005F7AEB"/>
    <w:rsid w:val="00601F62"/>
    <w:rsid w:val="00606A70"/>
    <w:rsid w:val="00606B28"/>
    <w:rsid w:val="006114BE"/>
    <w:rsid w:val="006122AC"/>
    <w:rsid w:val="00612957"/>
    <w:rsid w:val="006130F0"/>
    <w:rsid w:val="00613644"/>
    <w:rsid w:val="006146DA"/>
    <w:rsid w:val="00615120"/>
    <w:rsid w:val="006157D9"/>
    <w:rsid w:val="0061599C"/>
    <w:rsid w:val="00615E37"/>
    <w:rsid w:val="00616D3D"/>
    <w:rsid w:val="00616E1B"/>
    <w:rsid w:val="00617A11"/>
    <w:rsid w:val="00622BAD"/>
    <w:rsid w:val="006240F1"/>
    <w:rsid w:val="00624644"/>
    <w:rsid w:val="0062520F"/>
    <w:rsid w:val="006273DB"/>
    <w:rsid w:val="00627B1A"/>
    <w:rsid w:val="00630F13"/>
    <w:rsid w:val="00630F76"/>
    <w:rsid w:val="006318C1"/>
    <w:rsid w:val="00631C50"/>
    <w:rsid w:val="00632D04"/>
    <w:rsid w:val="006330BB"/>
    <w:rsid w:val="0063613A"/>
    <w:rsid w:val="006368EB"/>
    <w:rsid w:val="00636CDA"/>
    <w:rsid w:val="00636D9C"/>
    <w:rsid w:val="00637E0B"/>
    <w:rsid w:val="0064013C"/>
    <w:rsid w:val="00640258"/>
    <w:rsid w:val="006407D2"/>
    <w:rsid w:val="00641A56"/>
    <w:rsid w:val="006439DF"/>
    <w:rsid w:val="00644218"/>
    <w:rsid w:val="00645545"/>
    <w:rsid w:val="006459F8"/>
    <w:rsid w:val="00646994"/>
    <w:rsid w:val="00651662"/>
    <w:rsid w:val="006527C7"/>
    <w:rsid w:val="0065293D"/>
    <w:rsid w:val="00653038"/>
    <w:rsid w:val="0065476A"/>
    <w:rsid w:val="006563F2"/>
    <w:rsid w:val="006602E5"/>
    <w:rsid w:val="00660A01"/>
    <w:rsid w:val="00660DA1"/>
    <w:rsid w:val="00660E4D"/>
    <w:rsid w:val="00662100"/>
    <w:rsid w:val="0066236B"/>
    <w:rsid w:val="00663049"/>
    <w:rsid w:val="00664438"/>
    <w:rsid w:val="00664C7A"/>
    <w:rsid w:val="006666EB"/>
    <w:rsid w:val="0067034D"/>
    <w:rsid w:val="00672EC8"/>
    <w:rsid w:val="0067365D"/>
    <w:rsid w:val="00675FA8"/>
    <w:rsid w:val="00676D04"/>
    <w:rsid w:val="00677CFD"/>
    <w:rsid w:val="00677F2A"/>
    <w:rsid w:val="006810F3"/>
    <w:rsid w:val="00681D51"/>
    <w:rsid w:val="006841FD"/>
    <w:rsid w:val="006908B2"/>
    <w:rsid w:val="00691D8C"/>
    <w:rsid w:val="006922D7"/>
    <w:rsid w:val="0069468A"/>
    <w:rsid w:val="006955A7"/>
    <w:rsid w:val="006956E7"/>
    <w:rsid w:val="00696147"/>
    <w:rsid w:val="00696162"/>
    <w:rsid w:val="006964D7"/>
    <w:rsid w:val="00697641"/>
    <w:rsid w:val="006A031D"/>
    <w:rsid w:val="006A2C50"/>
    <w:rsid w:val="006A2E1B"/>
    <w:rsid w:val="006A3271"/>
    <w:rsid w:val="006A3A1A"/>
    <w:rsid w:val="006A3E18"/>
    <w:rsid w:val="006A4908"/>
    <w:rsid w:val="006A4CD0"/>
    <w:rsid w:val="006A51E7"/>
    <w:rsid w:val="006A5F44"/>
    <w:rsid w:val="006A6584"/>
    <w:rsid w:val="006A67F1"/>
    <w:rsid w:val="006A6B07"/>
    <w:rsid w:val="006A74C8"/>
    <w:rsid w:val="006A7E1F"/>
    <w:rsid w:val="006B13A8"/>
    <w:rsid w:val="006B1E72"/>
    <w:rsid w:val="006B4A2C"/>
    <w:rsid w:val="006B5C65"/>
    <w:rsid w:val="006B6778"/>
    <w:rsid w:val="006C1D99"/>
    <w:rsid w:val="006C1F2B"/>
    <w:rsid w:val="006C34CD"/>
    <w:rsid w:val="006C65E9"/>
    <w:rsid w:val="006D0399"/>
    <w:rsid w:val="006D3E4C"/>
    <w:rsid w:val="006D5434"/>
    <w:rsid w:val="006D6437"/>
    <w:rsid w:val="006D75D7"/>
    <w:rsid w:val="006D795B"/>
    <w:rsid w:val="006E038D"/>
    <w:rsid w:val="006E046D"/>
    <w:rsid w:val="006E06A7"/>
    <w:rsid w:val="006E0A30"/>
    <w:rsid w:val="006E1A5A"/>
    <w:rsid w:val="006E2DE7"/>
    <w:rsid w:val="006E40DA"/>
    <w:rsid w:val="006E5218"/>
    <w:rsid w:val="006E65DC"/>
    <w:rsid w:val="006E7948"/>
    <w:rsid w:val="006E7A79"/>
    <w:rsid w:val="006F0A5C"/>
    <w:rsid w:val="006F0E0E"/>
    <w:rsid w:val="006F3F9E"/>
    <w:rsid w:val="006F5BD1"/>
    <w:rsid w:val="006F7286"/>
    <w:rsid w:val="007008F5"/>
    <w:rsid w:val="007010A0"/>
    <w:rsid w:val="00701937"/>
    <w:rsid w:val="00702E15"/>
    <w:rsid w:val="00703E74"/>
    <w:rsid w:val="00704083"/>
    <w:rsid w:val="00704789"/>
    <w:rsid w:val="00705FB7"/>
    <w:rsid w:val="0071188A"/>
    <w:rsid w:val="007124A6"/>
    <w:rsid w:val="00712747"/>
    <w:rsid w:val="00712D18"/>
    <w:rsid w:val="007142C8"/>
    <w:rsid w:val="00714D5E"/>
    <w:rsid w:val="00715EA1"/>
    <w:rsid w:val="007176D9"/>
    <w:rsid w:val="00724698"/>
    <w:rsid w:val="0072501A"/>
    <w:rsid w:val="00725C9D"/>
    <w:rsid w:val="00726026"/>
    <w:rsid w:val="00726414"/>
    <w:rsid w:val="00726A21"/>
    <w:rsid w:val="00726C36"/>
    <w:rsid w:val="007312AB"/>
    <w:rsid w:val="0073288D"/>
    <w:rsid w:val="007334F8"/>
    <w:rsid w:val="00734592"/>
    <w:rsid w:val="0073546A"/>
    <w:rsid w:val="007357DA"/>
    <w:rsid w:val="00736043"/>
    <w:rsid w:val="00736597"/>
    <w:rsid w:val="0074065B"/>
    <w:rsid w:val="00740E74"/>
    <w:rsid w:val="00741521"/>
    <w:rsid w:val="00742685"/>
    <w:rsid w:val="00742C54"/>
    <w:rsid w:val="00744A68"/>
    <w:rsid w:val="00746D52"/>
    <w:rsid w:val="007479AC"/>
    <w:rsid w:val="007522FF"/>
    <w:rsid w:val="00753CCF"/>
    <w:rsid w:val="0075564B"/>
    <w:rsid w:val="007564DA"/>
    <w:rsid w:val="00757349"/>
    <w:rsid w:val="007604BD"/>
    <w:rsid w:val="00760EE9"/>
    <w:rsid w:val="00765A50"/>
    <w:rsid w:val="00766182"/>
    <w:rsid w:val="007666BE"/>
    <w:rsid w:val="00770188"/>
    <w:rsid w:val="00773257"/>
    <w:rsid w:val="00773FFB"/>
    <w:rsid w:val="007745F1"/>
    <w:rsid w:val="00774905"/>
    <w:rsid w:val="0077623D"/>
    <w:rsid w:val="00781C87"/>
    <w:rsid w:val="0078324F"/>
    <w:rsid w:val="007839D1"/>
    <w:rsid w:val="00785033"/>
    <w:rsid w:val="007851CF"/>
    <w:rsid w:val="00785381"/>
    <w:rsid w:val="00787040"/>
    <w:rsid w:val="00787C00"/>
    <w:rsid w:val="00792036"/>
    <w:rsid w:val="00795F99"/>
    <w:rsid w:val="00796555"/>
    <w:rsid w:val="007973E8"/>
    <w:rsid w:val="00797D36"/>
    <w:rsid w:val="007A0227"/>
    <w:rsid w:val="007A0632"/>
    <w:rsid w:val="007A0A4E"/>
    <w:rsid w:val="007A3038"/>
    <w:rsid w:val="007A34FA"/>
    <w:rsid w:val="007A3882"/>
    <w:rsid w:val="007A3CE1"/>
    <w:rsid w:val="007A6EEC"/>
    <w:rsid w:val="007A7745"/>
    <w:rsid w:val="007B1047"/>
    <w:rsid w:val="007B28E2"/>
    <w:rsid w:val="007B3CAE"/>
    <w:rsid w:val="007B52DA"/>
    <w:rsid w:val="007B63C2"/>
    <w:rsid w:val="007B6D92"/>
    <w:rsid w:val="007C019D"/>
    <w:rsid w:val="007C1242"/>
    <w:rsid w:val="007C2448"/>
    <w:rsid w:val="007C65FC"/>
    <w:rsid w:val="007C740D"/>
    <w:rsid w:val="007C7A2E"/>
    <w:rsid w:val="007D1E25"/>
    <w:rsid w:val="007D2EC9"/>
    <w:rsid w:val="007D3ACF"/>
    <w:rsid w:val="007E044F"/>
    <w:rsid w:val="007E311E"/>
    <w:rsid w:val="007E378C"/>
    <w:rsid w:val="007E3C53"/>
    <w:rsid w:val="007E4E59"/>
    <w:rsid w:val="007E5D46"/>
    <w:rsid w:val="007E5F88"/>
    <w:rsid w:val="007E70B3"/>
    <w:rsid w:val="007F0B78"/>
    <w:rsid w:val="007F2821"/>
    <w:rsid w:val="007F3132"/>
    <w:rsid w:val="007F35FF"/>
    <w:rsid w:val="007F438E"/>
    <w:rsid w:val="007F45F8"/>
    <w:rsid w:val="007F4D3B"/>
    <w:rsid w:val="007F6A61"/>
    <w:rsid w:val="00800DBD"/>
    <w:rsid w:val="0080159A"/>
    <w:rsid w:val="0080273A"/>
    <w:rsid w:val="00802870"/>
    <w:rsid w:val="00802A4A"/>
    <w:rsid w:val="0080310A"/>
    <w:rsid w:val="0080374E"/>
    <w:rsid w:val="00803AA9"/>
    <w:rsid w:val="008045BD"/>
    <w:rsid w:val="0080472D"/>
    <w:rsid w:val="0080539B"/>
    <w:rsid w:val="00805523"/>
    <w:rsid w:val="008067D4"/>
    <w:rsid w:val="00806B44"/>
    <w:rsid w:val="00806EC7"/>
    <w:rsid w:val="0081166D"/>
    <w:rsid w:val="008119A7"/>
    <w:rsid w:val="00820500"/>
    <w:rsid w:val="00820809"/>
    <w:rsid w:val="00820C8D"/>
    <w:rsid w:val="00821876"/>
    <w:rsid w:val="00822E70"/>
    <w:rsid w:val="0082331D"/>
    <w:rsid w:val="008235EB"/>
    <w:rsid w:val="0082553C"/>
    <w:rsid w:val="008311AD"/>
    <w:rsid w:val="008334D7"/>
    <w:rsid w:val="00833A55"/>
    <w:rsid w:val="00833CB3"/>
    <w:rsid w:val="00835CA4"/>
    <w:rsid w:val="00841169"/>
    <w:rsid w:val="0084301F"/>
    <w:rsid w:val="008447C4"/>
    <w:rsid w:val="00846449"/>
    <w:rsid w:val="00846E76"/>
    <w:rsid w:val="0084719F"/>
    <w:rsid w:val="00847898"/>
    <w:rsid w:val="00847BA4"/>
    <w:rsid w:val="00850B9B"/>
    <w:rsid w:val="00850BEB"/>
    <w:rsid w:val="00850C52"/>
    <w:rsid w:val="0085190D"/>
    <w:rsid w:val="00851C86"/>
    <w:rsid w:val="00855DD8"/>
    <w:rsid w:val="008600A4"/>
    <w:rsid w:val="0086012B"/>
    <w:rsid w:val="008602C1"/>
    <w:rsid w:val="00861338"/>
    <w:rsid w:val="00861C9E"/>
    <w:rsid w:val="00862CAC"/>
    <w:rsid w:val="0086497F"/>
    <w:rsid w:val="00865DC0"/>
    <w:rsid w:val="00871B2A"/>
    <w:rsid w:val="00872504"/>
    <w:rsid w:val="00873B53"/>
    <w:rsid w:val="0087455E"/>
    <w:rsid w:val="00876149"/>
    <w:rsid w:val="00876A89"/>
    <w:rsid w:val="00880D03"/>
    <w:rsid w:val="00882BFF"/>
    <w:rsid w:val="008841B9"/>
    <w:rsid w:val="00887D47"/>
    <w:rsid w:val="0089024E"/>
    <w:rsid w:val="00891997"/>
    <w:rsid w:val="00894982"/>
    <w:rsid w:val="00894D36"/>
    <w:rsid w:val="0089592E"/>
    <w:rsid w:val="00895B43"/>
    <w:rsid w:val="00895ED0"/>
    <w:rsid w:val="008976D0"/>
    <w:rsid w:val="00897E42"/>
    <w:rsid w:val="008A21EA"/>
    <w:rsid w:val="008A2530"/>
    <w:rsid w:val="008A3488"/>
    <w:rsid w:val="008A45D3"/>
    <w:rsid w:val="008A69AE"/>
    <w:rsid w:val="008B1414"/>
    <w:rsid w:val="008B1D37"/>
    <w:rsid w:val="008B315B"/>
    <w:rsid w:val="008B3EED"/>
    <w:rsid w:val="008B4E82"/>
    <w:rsid w:val="008B5431"/>
    <w:rsid w:val="008B61A7"/>
    <w:rsid w:val="008B6650"/>
    <w:rsid w:val="008C0337"/>
    <w:rsid w:val="008C4408"/>
    <w:rsid w:val="008C6380"/>
    <w:rsid w:val="008C6B90"/>
    <w:rsid w:val="008C6E4B"/>
    <w:rsid w:val="008D19D9"/>
    <w:rsid w:val="008D1EE4"/>
    <w:rsid w:val="008D5B93"/>
    <w:rsid w:val="008D656B"/>
    <w:rsid w:val="008E076E"/>
    <w:rsid w:val="008E0ED7"/>
    <w:rsid w:val="008E2714"/>
    <w:rsid w:val="008E39C9"/>
    <w:rsid w:val="008E5B74"/>
    <w:rsid w:val="008F0B2C"/>
    <w:rsid w:val="008F0C2C"/>
    <w:rsid w:val="008F1CB7"/>
    <w:rsid w:val="008F3D6E"/>
    <w:rsid w:val="008F4E4F"/>
    <w:rsid w:val="008F6031"/>
    <w:rsid w:val="008F6826"/>
    <w:rsid w:val="008F72A2"/>
    <w:rsid w:val="00900B38"/>
    <w:rsid w:val="0090130B"/>
    <w:rsid w:val="009032B6"/>
    <w:rsid w:val="00903707"/>
    <w:rsid w:val="00904220"/>
    <w:rsid w:val="00904C1D"/>
    <w:rsid w:val="009052D4"/>
    <w:rsid w:val="0090601E"/>
    <w:rsid w:val="009063CD"/>
    <w:rsid w:val="00906A8B"/>
    <w:rsid w:val="00910BEF"/>
    <w:rsid w:val="0091104F"/>
    <w:rsid w:val="00915188"/>
    <w:rsid w:val="009177E1"/>
    <w:rsid w:val="00920AE2"/>
    <w:rsid w:val="0092165F"/>
    <w:rsid w:val="00923E06"/>
    <w:rsid w:val="00923E84"/>
    <w:rsid w:val="00923E8F"/>
    <w:rsid w:val="00924B75"/>
    <w:rsid w:val="00926086"/>
    <w:rsid w:val="00926502"/>
    <w:rsid w:val="009267B9"/>
    <w:rsid w:val="0092718D"/>
    <w:rsid w:val="009304FC"/>
    <w:rsid w:val="00930663"/>
    <w:rsid w:val="00931578"/>
    <w:rsid w:val="009343FC"/>
    <w:rsid w:val="00934478"/>
    <w:rsid w:val="00934B6A"/>
    <w:rsid w:val="00935DF2"/>
    <w:rsid w:val="0094240F"/>
    <w:rsid w:val="00942E06"/>
    <w:rsid w:val="00943237"/>
    <w:rsid w:val="0094383A"/>
    <w:rsid w:val="009438D7"/>
    <w:rsid w:val="00944116"/>
    <w:rsid w:val="00950232"/>
    <w:rsid w:val="00950E02"/>
    <w:rsid w:val="009515FA"/>
    <w:rsid w:val="00951C39"/>
    <w:rsid w:val="00955AD6"/>
    <w:rsid w:val="0095718B"/>
    <w:rsid w:val="00957931"/>
    <w:rsid w:val="009603D1"/>
    <w:rsid w:val="00960C8C"/>
    <w:rsid w:val="00965D1A"/>
    <w:rsid w:val="0096739C"/>
    <w:rsid w:val="00967AE4"/>
    <w:rsid w:val="00971123"/>
    <w:rsid w:val="009711B7"/>
    <w:rsid w:val="00971A72"/>
    <w:rsid w:val="009725E7"/>
    <w:rsid w:val="0097269A"/>
    <w:rsid w:val="00972D6D"/>
    <w:rsid w:val="0097342E"/>
    <w:rsid w:val="009748F0"/>
    <w:rsid w:val="0097557C"/>
    <w:rsid w:val="00984D61"/>
    <w:rsid w:val="009862A9"/>
    <w:rsid w:val="009877DF"/>
    <w:rsid w:val="009919E3"/>
    <w:rsid w:val="00991F29"/>
    <w:rsid w:val="0099263C"/>
    <w:rsid w:val="00993466"/>
    <w:rsid w:val="0099385C"/>
    <w:rsid w:val="0099444A"/>
    <w:rsid w:val="00994510"/>
    <w:rsid w:val="00994E9D"/>
    <w:rsid w:val="00995F76"/>
    <w:rsid w:val="009960AD"/>
    <w:rsid w:val="00997163"/>
    <w:rsid w:val="009A0263"/>
    <w:rsid w:val="009A1D9A"/>
    <w:rsid w:val="009A27A9"/>
    <w:rsid w:val="009A3705"/>
    <w:rsid w:val="009A56D0"/>
    <w:rsid w:val="009A5ADF"/>
    <w:rsid w:val="009A5FC8"/>
    <w:rsid w:val="009A71BE"/>
    <w:rsid w:val="009A7853"/>
    <w:rsid w:val="009B0114"/>
    <w:rsid w:val="009B29CF"/>
    <w:rsid w:val="009B4678"/>
    <w:rsid w:val="009B490A"/>
    <w:rsid w:val="009B6382"/>
    <w:rsid w:val="009B7ACE"/>
    <w:rsid w:val="009C06AB"/>
    <w:rsid w:val="009C0ABB"/>
    <w:rsid w:val="009C0B3F"/>
    <w:rsid w:val="009C1EF1"/>
    <w:rsid w:val="009C1FD7"/>
    <w:rsid w:val="009C3402"/>
    <w:rsid w:val="009C38BE"/>
    <w:rsid w:val="009C4E78"/>
    <w:rsid w:val="009C58DC"/>
    <w:rsid w:val="009C5C1D"/>
    <w:rsid w:val="009C5D79"/>
    <w:rsid w:val="009C638C"/>
    <w:rsid w:val="009D0C41"/>
    <w:rsid w:val="009D11AF"/>
    <w:rsid w:val="009D664D"/>
    <w:rsid w:val="009D66FF"/>
    <w:rsid w:val="009E0AD3"/>
    <w:rsid w:val="009E1629"/>
    <w:rsid w:val="009E41F7"/>
    <w:rsid w:val="009E4AE6"/>
    <w:rsid w:val="009E4FB2"/>
    <w:rsid w:val="009E600A"/>
    <w:rsid w:val="009E6F19"/>
    <w:rsid w:val="009E77D2"/>
    <w:rsid w:val="009F073F"/>
    <w:rsid w:val="009F0FD2"/>
    <w:rsid w:val="009F1098"/>
    <w:rsid w:val="009F36AB"/>
    <w:rsid w:val="009F41EB"/>
    <w:rsid w:val="009F5C94"/>
    <w:rsid w:val="009F6369"/>
    <w:rsid w:val="00A000AA"/>
    <w:rsid w:val="00A014DA"/>
    <w:rsid w:val="00A027C7"/>
    <w:rsid w:val="00A030FC"/>
    <w:rsid w:val="00A03868"/>
    <w:rsid w:val="00A04281"/>
    <w:rsid w:val="00A05153"/>
    <w:rsid w:val="00A0676E"/>
    <w:rsid w:val="00A10490"/>
    <w:rsid w:val="00A120B0"/>
    <w:rsid w:val="00A139C0"/>
    <w:rsid w:val="00A14291"/>
    <w:rsid w:val="00A1447F"/>
    <w:rsid w:val="00A145B3"/>
    <w:rsid w:val="00A15193"/>
    <w:rsid w:val="00A15252"/>
    <w:rsid w:val="00A15BF2"/>
    <w:rsid w:val="00A166BC"/>
    <w:rsid w:val="00A210FE"/>
    <w:rsid w:val="00A22ACF"/>
    <w:rsid w:val="00A23630"/>
    <w:rsid w:val="00A24723"/>
    <w:rsid w:val="00A249BB"/>
    <w:rsid w:val="00A251AF"/>
    <w:rsid w:val="00A2589D"/>
    <w:rsid w:val="00A26A61"/>
    <w:rsid w:val="00A27E9F"/>
    <w:rsid w:val="00A330F1"/>
    <w:rsid w:val="00A33571"/>
    <w:rsid w:val="00A33730"/>
    <w:rsid w:val="00A34523"/>
    <w:rsid w:val="00A404BE"/>
    <w:rsid w:val="00A40E54"/>
    <w:rsid w:val="00A4112E"/>
    <w:rsid w:val="00A41310"/>
    <w:rsid w:val="00A41D10"/>
    <w:rsid w:val="00A42707"/>
    <w:rsid w:val="00A43448"/>
    <w:rsid w:val="00A43F0C"/>
    <w:rsid w:val="00A508EF"/>
    <w:rsid w:val="00A50B9C"/>
    <w:rsid w:val="00A50D5B"/>
    <w:rsid w:val="00A528E5"/>
    <w:rsid w:val="00A5327C"/>
    <w:rsid w:val="00A56525"/>
    <w:rsid w:val="00A56B2B"/>
    <w:rsid w:val="00A57C47"/>
    <w:rsid w:val="00A6044B"/>
    <w:rsid w:val="00A60651"/>
    <w:rsid w:val="00A60981"/>
    <w:rsid w:val="00A612C1"/>
    <w:rsid w:val="00A61B1B"/>
    <w:rsid w:val="00A61DE2"/>
    <w:rsid w:val="00A638D8"/>
    <w:rsid w:val="00A63CA2"/>
    <w:rsid w:val="00A63CD8"/>
    <w:rsid w:val="00A64675"/>
    <w:rsid w:val="00A6477D"/>
    <w:rsid w:val="00A657D7"/>
    <w:rsid w:val="00A671FF"/>
    <w:rsid w:val="00A67432"/>
    <w:rsid w:val="00A67FAE"/>
    <w:rsid w:val="00A70366"/>
    <w:rsid w:val="00A71063"/>
    <w:rsid w:val="00A71F48"/>
    <w:rsid w:val="00A72DF5"/>
    <w:rsid w:val="00A73096"/>
    <w:rsid w:val="00A73649"/>
    <w:rsid w:val="00A73A6E"/>
    <w:rsid w:val="00A73D2C"/>
    <w:rsid w:val="00A7410E"/>
    <w:rsid w:val="00A74201"/>
    <w:rsid w:val="00A773B2"/>
    <w:rsid w:val="00A80F65"/>
    <w:rsid w:val="00A81006"/>
    <w:rsid w:val="00A81C9E"/>
    <w:rsid w:val="00A825F4"/>
    <w:rsid w:val="00A82779"/>
    <w:rsid w:val="00A827E4"/>
    <w:rsid w:val="00A845AB"/>
    <w:rsid w:val="00A849A5"/>
    <w:rsid w:val="00A85F05"/>
    <w:rsid w:val="00A9050E"/>
    <w:rsid w:val="00A908EC"/>
    <w:rsid w:val="00A91569"/>
    <w:rsid w:val="00A92C39"/>
    <w:rsid w:val="00A95076"/>
    <w:rsid w:val="00A95A3D"/>
    <w:rsid w:val="00A97DFF"/>
    <w:rsid w:val="00AA211D"/>
    <w:rsid w:val="00AA2631"/>
    <w:rsid w:val="00AA2C00"/>
    <w:rsid w:val="00AA6287"/>
    <w:rsid w:val="00AA7427"/>
    <w:rsid w:val="00AA7CED"/>
    <w:rsid w:val="00AB0B87"/>
    <w:rsid w:val="00AB11B2"/>
    <w:rsid w:val="00AB1E17"/>
    <w:rsid w:val="00AB456D"/>
    <w:rsid w:val="00AB5146"/>
    <w:rsid w:val="00AB5F1D"/>
    <w:rsid w:val="00AB6B7F"/>
    <w:rsid w:val="00AB72E5"/>
    <w:rsid w:val="00AC010A"/>
    <w:rsid w:val="00AC0148"/>
    <w:rsid w:val="00AC1DA6"/>
    <w:rsid w:val="00AC1F6A"/>
    <w:rsid w:val="00AC46B1"/>
    <w:rsid w:val="00AC65B0"/>
    <w:rsid w:val="00AD060E"/>
    <w:rsid w:val="00AD28CC"/>
    <w:rsid w:val="00AD4483"/>
    <w:rsid w:val="00AD5A70"/>
    <w:rsid w:val="00AD6098"/>
    <w:rsid w:val="00AD6159"/>
    <w:rsid w:val="00AE0086"/>
    <w:rsid w:val="00AE0BE7"/>
    <w:rsid w:val="00AE0FB8"/>
    <w:rsid w:val="00AE1818"/>
    <w:rsid w:val="00AE6F0F"/>
    <w:rsid w:val="00AE70F3"/>
    <w:rsid w:val="00AE7D41"/>
    <w:rsid w:val="00AF1E89"/>
    <w:rsid w:val="00AF20AE"/>
    <w:rsid w:val="00AF32D6"/>
    <w:rsid w:val="00AF3D2E"/>
    <w:rsid w:val="00AF4A10"/>
    <w:rsid w:val="00AF590B"/>
    <w:rsid w:val="00AF613B"/>
    <w:rsid w:val="00AF68A0"/>
    <w:rsid w:val="00AF6ED6"/>
    <w:rsid w:val="00AF7A98"/>
    <w:rsid w:val="00AF7B7E"/>
    <w:rsid w:val="00AF7EE7"/>
    <w:rsid w:val="00B016CE"/>
    <w:rsid w:val="00B05220"/>
    <w:rsid w:val="00B07564"/>
    <w:rsid w:val="00B07C2D"/>
    <w:rsid w:val="00B1015D"/>
    <w:rsid w:val="00B11A6E"/>
    <w:rsid w:val="00B11E7E"/>
    <w:rsid w:val="00B12494"/>
    <w:rsid w:val="00B138B5"/>
    <w:rsid w:val="00B138FE"/>
    <w:rsid w:val="00B14B10"/>
    <w:rsid w:val="00B14F40"/>
    <w:rsid w:val="00B15619"/>
    <w:rsid w:val="00B20D87"/>
    <w:rsid w:val="00B20EE0"/>
    <w:rsid w:val="00B2210B"/>
    <w:rsid w:val="00B22293"/>
    <w:rsid w:val="00B22EB9"/>
    <w:rsid w:val="00B24B66"/>
    <w:rsid w:val="00B24CE1"/>
    <w:rsid w:val="00B2701C"/>
    <w:rsid w:val="00B27BE6"/>
    <w:rsid w:val="00B315CD"/>
    <w:rsid w:val="00B32E5D"/>
    <w:rsid w:val="00B3416A"/>
    <w:rsid w:val="00B346D0"/>
    <w:rsid w:val="00B367E9"/>
    <w:rsid w:val="00B37B21"/>
    <w:rsid w:val="00B40B7F"/>
    <w:rsid w:val="00B40D71"/>
    <w:rsid w:val="00B507FE"/>
    <w:rsid w:val="00B50BF4"/>
    <w:rsid w:val="00B52078"/>
    <w:rsid w:val="00B52092"/>
    <w:rsid w:val="00B52247"/>
    <w:rsid w:val="00B525B2"/>
    <w:rsid w:val="00B536D0"/>
    <w:rsid w:val="00B55D25"/>
    <w:rsid w:val="00B55D44"/>
    <w:rsid w:val="00B568C8"/>
    <w:rsid w:val="00B570B5"/>
    <w:rsid w:val="00B60090"/>
    <w:rsid w:val="00B605DB"/>
    <w:rsid w:val="00B60CEE"/>
    <w:rsid w:val="00B61404"/>
    <w:rsid w:val="00B62558"/>
    <w:rsid w:val="00B6311D"/>
    <w:rsid w:val="00B635A7"/>
    <w:rsid w:val="00B63B4D"/>
    <w:rsid w:val="00B63B8C"/>
    <w:rsid w:val="00B662D4"/>
    <w:rsid w:val="00B66BDC"/>
    <w:rsid w:val="00B66DAE"/>
    <w:rsid w:val="00B6772F"/>
    <w:rsid w:val="00B7081A"/>
    <w:rsid w:val="00B728A1"/>
    <w:rsid w:val="00B72B37"/>
    <w:rsid w:val="00B72CC6"/>
    <w:rsid w:val="00B7406E"/>
    <w:rsid w:val="00B74A96"/>
    <w:rsid w:val="00B754C1"/>
    <w:rsid w:val="00B769FB"/>
    <w:rsid w:val="00B77F04"/>
    <w:rsid w:val="00B811D9"/>
    <w:rsid w:val="00B844B3"/>
    <w:rsid w:val="00B84D6D"/>
    <w:rsid w:val="00B855B7"/>
    <w:rsid w:val="00B9105A"/>
    <w:rsid w:val="00B91084"/>
    <w:rsid w:val="00B9132C"/>
    <w:rsid w:val="00B91A93"/>
    <w:rsid w:val="00B92A57"/>
    <w:rsid w:val="00B92D41"/>
    <w:rsid w:val="00B93161"/>
    <w:rsid w:val="00B93D96"/>
    <w:rsid w:val="00B94347"/>
    <w:rsid w:val="00B94B61"/>
    <w:rsid w:val="00B95007"/>
    <w:rsid w:val="00B95489"/>
    <w:rsid w:val="00B96180"/>
    <w:rsid w:val="00B96C13"/>
    <w:rsid w:val="00BA3009"/>
    <w:rsid w:val="00BA447C"/>
    <w:rsid w:val="00BA4CC3"/>
    <w:rsid w:val="00BA6B08"/>
    <w:rsid w:val="00BA7BC8"/>
    <w:rsid w:val="00BA7D8E"/>
    <w:rsid w:val="00BB132C"/>
    <w:rsid w:val="00BB54F2"/>
    <w:rsid w:val="00BB5D41"/>
    <w:rsid w:val="00BB78B1"/>
    <w:rsid w:val="00BB7A13"/>
    <w:rsid w:val="00BC0F3E"/>
    <w:rsid w:val="00BC57B6"/>
    <w:rsid w:val="00BC598B"/>
    <w:rsid w:val="00BC6E38"/>
    <w:rsid w:val="00BC729D"/>
    <w:rsid w:val="00BC7E88"/>
    <w:rsid w:val="00BD1BE9"/>
    <w:rsid w:val="00BD2E47"/>
    <w:rsid w:val="00BD3866"/>
    <w:rsid w:val="00BD3DC3"/>
    <w:rsid w:val="00BD4743"/>
    <w:rsid w:val="00BD5256"/>
    <w:rsid w:val="00BD5CA9"/>
    <w:rsid w:val="00BE161E"/>
    <w:rsid w:val="00BE22EB"/>
    <w:rsid w:val="00BE2E53"/>
    <w:rsid w:val="00BE4998"/>
    <w:rsid w:val="00BE5127"/>
    <w:rsid w:val="00BE5EBF"/>
    <w:rsid w:val="00BE7099"/>
    <w:rsid w:val="00BF30A1"/>
    <w:rsid w:val="00BF5885"/>
    <w:rsid w:val="00BF7084"/>
    <w:rsid w:val="00BF7182"/>
    <w:rsid w:val="00C00175"/>
    <w:rsid w:val="00C0038F"/>
    <w:rsid w:val="00C003B6"/>
    <w:rsid w:val="00C010B7"/>
    <w:rsid w:val="00C02CE6"/>
    <w:rsid w:val="00C03CF7"/>
    <w:rsid w:val="00C05FE3"/>
    <w:rsid w:val="00C060D2"/>
    <w:rsid w:val="00C06584"/>
    <w:rsid w:val="00C07380"/>
    <w:rsid w:val="00C10D1F"/>
    <w:rsid w:val="00C11866"/>
    <w:rsid w:val="00C13935"/>
    <w:rsid w:val="00C143A0"/>
    <w:rsid w:val="00C155F6"/>
    <w:rsid w:val="00C15CC1"/>
    <w:rsid w:val="00C160BC"/>
    <w:rsid w:val="00C16CA6"/>
    <w:rsid w:val="00C17DBE"/>
    <w:rsid w:val="00C23F87"/>
    <w:rsid w:val="00C25AB4"/>
    <w:rsid w:val="00C27A37"/>
    <w:rsid w:val="00C3175B"/>
    <w:rsid w:val="00C33A97"/>
    <w:rsid w:val="00C37937"/>
    <w:rsid w:val="00C41338"/>
    <w:rsid w:val="00C42CA2"/>
    <w:rsid w:val="00C4416C"/>
    <w:rsid w:val="00C455FF"/>
    <w:rsid w:val="00C46E84"/>
    <w:rsid w:val="00C5019F"/>
    <w:rsid w:val="00C5066B"/>
    <w:rsid w:val="00C5143B"/>
    <w:rsid w:val="00C51545"/>
    <w:rsid w:val="00C51E2F"/>
    <w:rsid w:val="00C51F74"/>
    <w:rsid w:val="00C52440"/>
    <w:rsid w:val="00C5317D"/>
    <w:rsid w:val="00C543DA"/>
    <w:rsid w:val="00C57185"/>
    <w:rsid w:val="00C57CC6"/>
    <w:rsid w:val="00C62ED6"/>
    <w:rsid w:val="00C64561"/>
    <w:rsid w:val="00C64A5C"/>
    <w:rsid w:val="00C65408"/>
    <w:rsid w:val="00C65FB3"/>
    <w:rsid w:val="00C6754B"/>
    <w:rsid w:val="00C74899"/>
    <w:rsid w:val="00C74D08"/>
    <w:rsid w:val="00C751C4"/>
    <w:rsid w:val="00C75FC3"/>
    <w:rsid w:val="00C76DEA"/>
    <w:rsid w:val="00C771B4"/>
    <w:rsid w:val="00C7768A"/>
    <w:rsid w:val="00C77B2F"/>
    <w:rsid w:val="00C84AB2"/>
    <w:rsid w:val="00C856F6"/>
    <w:rsid w:val="00C8604B"/>
    <w:rsid w:val="00C8659D"/>
    <w:rsid w:val="00C9127D"/>
    <w:rsid w:val="00C93206"/>
    <w:rsid w:val="00C95DB4"/>
    <w:rsid w:val="00C96D83"/>
    <w:rsid w:val="00C9733C"/>
    <w:rsid w:val="00C97B8F"/>
    <w:rsid w:val="00CA02EB"/>
    <w:rsid w:val="00CA0CFB"/>
    <w:rsid w:val="00CA1195"/>
    <w:rsid w:val="00CA2DAB"/>
    <w:rsid w:val="00CA3F35"/>
    <w:rsid w:val="00CA4FF4"/>
    <w:rsid w:val="00CA6A69"/>
    <w:rsid w:val="00CA6BD3"/>
    <w:rsid w:val="00CA7554"/>
    <w:rsid w:val="00CA79B4"/>
    <w:rsid w:val="00CA7FEC"/>
    <w:rsid w:val="00CB00A1"/>
    <w:rsid w:val="00CB0AAF"/>
    <w:rsid w:val="00CB1952"/>
    <w:rsid w:val="00CB313C"/>
    <w:rsid w:val="00CB3CFD"/>
    <w:rsid w:val="00CB41B0"/>
    <w:rsid w:val="00CB5AF1"/>
    <w:rsid w:val="00CB7301"/>
    <w:rsid w:val="00CB739A"/>
    <w:rsid w:val="00CB761F"/>
    <w:rsid w:val="00CB7801"/>
    <w:rsid w:val="00CC0F61"/>
    <w:rsid w:val="00CC1621"/>
    <w:rsid w:val="00CC2491"/>
    <w:rsid w:val="00CC4386"/>
    <w:rsid w:val="00CC45C7"/>
    <w:rsid w:val="00CC7D69"/>
    <w:rsid w:val="00CD17F7"/>
    <w:rsid w:val="00CD1970"/>
    <w:rsid w:val="00CD1A4C"/>
    <w:rsid w:val="00CD49F2"/>
    <w:rsid w:val="00CD4BC1"/>
    <w:rsid w:val="00CD4D47"/>
    <w:rsid w:val="00CD4F03"/>
    <w:rsid w:val="00CE5C33"/>
    <w:rsid w:val="00CE5CC0"/>
    <w:rsid w:val="00CE6396"/>
    <w:rsid w:val="00CE6670"/>
    <w:rsid w:val="00CE7C5C"/>
    <w:rsid w:val="00CF0996"/>
    <w:rsid w:val="00CF237E"/>
    <w:rsid w:val="00CF24BB"/>
    <w:rsid w:val="00CF3A32"/>
    <w:rsid w:val="00CF54C4"/>
    <w:rsid w:val="00CF6065"/>
    <w:rsid w:val="00CF7B4F"/>
    <w:rsid w:val="00D001E5"/>
    <w:rsid w:val="00D00425"/>
    <w:rsid w:val="00D00606"/>
    <w:rsid w:val="00D01D2A"/>
    <w:rsid w:val="00D02492"/>
    <w:rsid w:val="00D025F6"/>
    <w:rsid w:val="00D02C8F"/>
    <w:rsid w:val="00D05225"/>
    <w:rsid w:val="00D053E8"/>
    <w:rsid w:val="00D05800"/>
    <w:rsid w:val="00D06043"/>
    <w:rsid w:val="00D06F91"/>
    <w:rsid w:val="00D079B5"/>
    <w:rsid w:val="00D07A62"/>
    <w:rsid w:val="00D10177"/>
    <w:rsid w:val="00D10C30"/>
    <w:rsid w:val="00D1115F"/>
    <w:rsid w:val="00D121DA"/>
    <w:rsid w:val="00D12AD2"/>
    <w:rsid w:val="00D12AD9"/>
    <w:rsid w:val="00D12CA7"/>
    <w:rsid w:val="00D12D5F"/>
    <w:rsid w:val="00D13D5E"/>
    <w:rsid w:val="00D141D2"/>
    <w:rsid w:val="00D14E11"/>
    <w:rsid w:val="00D162DD"/>
    <w:rsid w:val="00D172CF"/>
    <w:rsid w:val="00D20D4F"/>
    <w:rsid w:val="00D247B5"/>
    <w:rsid w:val="00D3012A"/>
    <w:rsid w:val="00D321A4"/>
    <w:rsid w:val="00D3401D"/>
    <w:rsid w:val="00D4050E"/>
    <w:rsid w:val="00D413E9"/>
    <w:rsid w:val="00D41A2B"/>
    <w:rsid w:val="00D41CC6"/>
    <w:rsid w:val="00D42574"/>
    <w:rsid w:val="00D42858"/>
    <w:rsid w:val="00D430F9"/>
    <w:rsid w:val="00D43386"/>
    <w:rsid w:val="00D45366"/>
    <w:rsid w:val="00D45D59"/>
    <w:rsid w:val="00D45DD8"/>
    <w:rsid w:val="00D46D7B"/>
    <w:rsid w:val="00D46FED"/>
    <w:rsid w:val="00D4763F"/>
    <w:rsid w:val="00D5040C"/>
    <w:rsid w:val="00D50757"/>
    <w:rsid w:val="00D5491C"/>
    <w:rsid w:val="00D5549C"/>
    <w:rsid w:val="00D57248"/>
    <w:rsid w:val="00D607B7"/>
    <w:rsid w:val="00D623D9"/>
    <w:rsid w:val="00D6368A"/>
    <w:rsid w:val="00D64EC4"/>
    <w:rsid w:val="00D656F8"/>
    <w:rsid w:val="00D67213"/>
    <w:rsid w:val="00D706BD"/>
    <w:rsid w:val="00D71738"/>
    <w:rsid w:val="00D7190D"/>
    <w:rsid w:val="00D71E6F"/>
    <w:rsid w:val="00D723FB"/>
    <w:rsid w:val="00D72A36"/>
    <w:rsid w:val="00D74589"/>
    <w:rsid w:val="00D74E15"/>
    <w:rsid w:val="00D77B50"/>
    <w:rsid w:val="00D804EA"/>
    <w:rsid w:val="00D81A11"/>
    <w:rsid w:val="00D85FB1"/>
    <w:rsid w:val="00D861B8"/>
    <w:rsid w:val="00D866BF"/>
    <w:rsid w:val="00D86AC8"/>
    <w:rsid w:val="00D87EB1"/>
    <w:rsid w:val="00D9264C"/>
    <w:rsid w:val="00D93242"/>
    <w:rsid w:val="00D93AC0"/>
    <w:rsid w:val="00D942E2"/>
    <w:rsid w:val="00D95109"/>
    <w:rsid w:val="00D95185"/>
    <w:rsid w:val="00D955C8"/>
    <w:rsid w:val="00D958CE"/>
    <w:rsid w:val="00D95AB7"/>
    <w:rsid w:val="00DA022A"/>
    <w:rsid w:val="00DA075D"/>
    <w:rsid w:val="00DA1081"/>
    <w:rsid w:val="00DA12F4"/>
    <w:rsid w:val="00DA1BBE"/>
    <w:rsid w:val="00DA2204"/>
    <w:rsid w:val="00DA34DA"/>
    <w:rsid w:val="00DA3BC3"/>
    <w:rsid w:val="00DA3E6D"/>
    <w:rsid w:val="00DA4010"/>
    <w:rsid w:val="00DA40E9"/>
    <w:rsid w:val="00DA480F"/>
    <w:rsid w:val="00DA74A9"/>
    <w:rsid w:val="00DB0D2C"/>
    <w:rsid w:val="00DB2338"/>
    <w:rsid w:val="00DB3DB9"/>
    <w:rsid w:val="00DB61AB"/>
    <w:rsid w:val="00DB6381"/>
    <w:rsid w:val="00DB72BC"/>
    <w:rsid w:val="00DB7A7D"/>
    <w:rsid w:val="00DC3850"/>
    <w:rsid w:val="00DC3B73"/>
    <w:rsid w:val="00DC5590"/>
    <w:rsid w:val="00DC6CA5"/>
    <w:rsid w:val="00DC7203"/>
    <w:rsid w:val="00DD026C"/>
    <w:rsid w:val="00DD0485"/>
    <w:rsid w:val="00DD18C5"/>
    <w:rsid w:val="00DD228B"/>
    <w:rsid w:val="00DD2AC6"/>
    <w:rsid w:val="00DD3794"/>
    <w:rsid w:val="00DD3B75"/>
    <w:rsid w:val="00DD5019"/>
    <w:rsid w:val="00DD5ECA"/>
    <w:rsid w:val="00DD7343"/>
    <w:rsid w:val="00DE0517"/>
    <w:rsid w:val="00DE2647"/>
    <w:rsid w:val="00DE3325"/>
    <w:rsid w:val="00DE6640"/>
    <w:rsid w:val="00DE71DF"/>
    <w:rsid w:val="00DE7E8E"/>
    <w:rsid w:val="00DF22D1"/>
    <w:rsid w:val="00DF290B"/>
    <w:rsid w:val="00DF2B5F"/>
    <w:rsid w:val="00DF44DD"/>
    <w:rsid w:val="00DF4B8F"/>
    <w:rsid w:val="00DF61E7"/>
    <w:rsid w:val="00DF6528"/>
    <w:rsid w:val="00DF6EB3"/>
    <w:rsid w:val="00E127E3"/>
    <w:rsid w:val="00E13347"/>
    <w:rsid w:val="00E13773"/>
    <w:rsid w:val="00E13C7E"/>
    <w:rsid w:val="00E142E8"/>
    <w:rsid w:val="00E1512E"/>
    <w:rsid w:val="00E1554C"/>
    <w:rsid w:val="00E20B2B"/>
    <w:rsid w:val="00E21C0A"/>
    <w:rsid w:val="00E2249E"/>
    <w:rsid w:val="00E22FAE"/>
    <w:rsid w:val="00E230A7"/>
    <w:rsid w:val="00E25C69"/>
    <w:rsid w:val="00E30D73"/>
    <w:rsid w:val="00E31735"/>
    <w:rsid w:val="00E341AF"/>
    <w:rsid w:val="00E34F3B"/>
    <w:rsid w:val="00E3565F"/>
    <w:rsid w:val="00E358E8"/>
    <w:rsid w:val="00E37F48"/>
    <w:rsid w:val="00E40C22"/>
    <w:rsid w:val="00E40D27"/>
    <w:rsid w:val="00E42321"/>
    <w:rsid w:val="00E438F9"/>
    <w:rsid w:val="00E44018"/>
    <w:rsid w:val="00E4416E"/>
    <w:rsid w:val="00E471E1"/>
    <w:rsid w:val="00E472BC"/>
    <w:rsid w:val="00E47E67"/>
    <w:rsid w:val="00E505B0"/>
    <w:rsid w:val="00E5165A"/>
    <w:rsid w:val="00E51827"/>
    <w:rsid w:val="00E523D1"/>
    <w:rsid w:val="00E5279E"/>
    <w:rsid w:val="00E53039"/>
    <w:rsid w:val="00E54604"/>
    <w:rsid w:val="00E55322"/>
    <w:rsid w:val="00E5557A"/>
    <w:rsid w:val="00E5584B"/>
    <w:rsid w:val="00E57A5D"/>
    <w:rsid w:val="00E600DA"/>
    <w:rsid w:val="00E61A90"/>
    <w:rsid w:val="00E62E89"/>
    <w:rsid w:val="00E7147A"/>
    <w:rsid w:val="00E77EE5"/>
    <w:rsid w:val="00E806F4"/>
    <w:rsid w:val="00E8084B"/>
    <w:rsid w:val="00E80C2B"/>
    <w:rsid w:val="00E80FDC"/>
    <w:rsid w:val="00E81095"/>
    <w:rsid w:val="00E8180C"/>
    <w:rsid w:val="00E81E3A"/>
    <w:rsid w:val="00E8202B"/>
    <w:rsid w:val="00E82619"/>
    <w:rsid w:val="00E83F91"/>
    <w:rsid w:val="00E84994"/>
    <w:rsid w:val="00E84BFF"/>
    <w:rsid w:val="00E85DE1"/>
    <w:rsid w:val="00E86EB7"/>
    <w:rsid w:val="00E90BEC"/>
    <w:rsid w:val="00E91069"/>
    <w:rsid w:val="00E929D3"/>
    <w:rsid w:val="00E931F9"/>
    <w:rsid w:val="00E93D38"/>
    <w:rsid w:val="00E969A6"/>
    <w:rsid w:val="00EA0976"/>
    <w:rsid w:val="00EA2353"/>
    <w:rsid w:val="00EA31B3"/>
    <w:rsid w:val="00EA4338"/>
    <w:rsid w:val="00EA4710"/>
    <w:rsid w:val="00EA4ADB"/>
    <w:rsid w:val="00EA54A1"/>
    <w:rsid w:val="00EA61A8"/>
    <w:rsid w:val="00EA63E2"/>
    <w:rsid w:val="00EB0275"/>
    <w:rsid w:val="00EB04DA"/>
    <w:rsid w:val="00EB05AD"/>
    <w:rsid w:val="00EB05FB"/>
    <w:rsid w:val="00EB5919"/>
    <w:rsid w:val="00EB5AE7"/>
    <w:rsid w:val="00EB64B6"/>
    <w:rsid w:val="00EB7625"/>
    <w:rsid w:val="00EC1485"/>
    <w:rsid w:val="00EC2194"/>
    <w:rsid w:val="00EC2CFB"/>
    <w:rsid w:val="00EC4341"/>
    <w:rsid w:val="00ED2D8E"/>
    <w:rsid w:val="00ED6CB7"/>
    <w:rsid w:val="00EE3128"/>
    <w:rsid w:val="00EE321A"/>
    <w:rsid w:val="00EE4549"/>
    <w:rsid w:val="00EE488D"/>
    <w:rsid w:val="00EE652E"/>
    <w:rsid w:val="00EE7B5A"/>
    <w:rsid w:val="00EF37BE"/>
    <w:rsid w:val="00EF4EF5"/>
    <w:rsid w:val="00EF543C"/>
    <w:rsid w:val="00EF6D2B"/>
    <w:rsid w:val="00F003A6"/>
    <w:rsid w:val="00F00E45"/>
    <w:rsid w:val="00F0135E"/>
    <w:rsid w:val="00F01422"/>
    <w:rsid w:val="00F0225E"/>
    <w:rsid w:val="00F0292B"/>
    <w:rsid w:val="00F03EA7"/>
    <w:rsid w:val="00F04628"/>
    <w:rsid w:val="00F05B4D"/>
    <w:rsid w:val="00F065A3"/>
    <w:rsid w:val="00F10748"/>
    <w:rsid w:val="00F1463D"/>
    <w:rsid w:val="00F23332"/>
    <w:rsid w:val="00F24F9D"/>
    <w:rsid w:val="00F305E2"/>
    <w:rsid w:val="00F306FD"/>
    <w:rsid w:val="00F36EE7"/>
    <w:rsid w:val="00F43B08"/>
    <w:rsid w:val="00F44C0A"/>
    <w:rsid w:val="00F453B9"/>
    <w:rsid w:val="00F454A0"/>
    <w:rsid w:val="00F47F48"/>
    <w:rsid w:val="00F50313"/>
    <w:rsid w:val="00F5073A"/>
    <w:rsid w:val="00F528B5"/>
    <w:rsid w:val="00F53771"/>
    <w:rsid w:val="00F53DC5"/>
    <w:rsid w:val="00F54A89"/>
    <w:rsid w:val="00F55882"/>
    <w:rsid w:val="00F57711"/>
    <w:rsid w:val="00F57E7E"/>
    <w:rsid w:val="00F60332"/>
    <w:rsid w:val="00F60A80"/>
    <w:rsid w:val="00F6575F"/>
    <w:rsid w:val="00F66648"/>
    <w:rsid w:val="00F67C28"/>
    <w:rsid w:val="00F70DE1"/>
    <w:rsid w:val="00F730B6"/>
    <w:rsid w:val="00F73C9E"/>
    <w:rsid w:val="00F74221"/>
    <w:rsid w:val="00F7437B"/>
    <w:rsid w:val="00F74DF5"/>
    <w:rsid w:val="00F756F5"/>
    <w:rsid w:val="00F76B8D"/>
    <w:rsid w:val="00F76FA2"/>
    <w:rsid w:val="00F771F1"/>
    <w:rsid w:val="00F779A5"/>
    <w:rsid w:val="00F81311"/>
    <w:rsid w:val="00F818DE"/>
    <w:rsid w:val="00F8224B"/>
    <w:rsid w:val="00F82399"/>
    <w:rsid w:val="00F823BB"/>
    <w:rsid w:val="00F82B0B"/>
    <w:rsid w:val="00F82DBF"/>
    <w:rsid w:val="00F83A5E"/>
    <w:rsid w:val="00F84962"/>
    <w:rsid w:val="00F87324"/>
    <w:rsid w:val="00F921AB"/>
    <w:rsid w:val="00F92643"/>
    <w:rsid w:val="00F92873"/>
    <w:rsid w:val="00F92D68"/>
    <w:rsid w:val="00F93867"/>
    <w:rsid w:val="00F942D4"/>
    <w:rsid w:val="00F971AE"/>
    <w:rsid w:val="00FA0875"/>
    <w:rsid w:val="00FA206C"/>
    <w:rsid w:val="00FA2BA1"/>
    <w:rsid w:val="00FA4BAE"/>
    <w:rsid w:val="00FA5262"/>
    <w:rsid w:val="00FA5347"/>
    <w:rsid w:val="00FA6CB5"/>
    <w:rsid w:val="00FA760B"/>
    <w:rsid w:val="00FB18FC"/>
    <w:rsid w:val="00FB3CA3"/>
    <w:rsid w:val="00FB4FC8"/>
    <w:rsid w:val="00FB560E"/>
    <w:rsid w:val="00FB5623"/>
    <w:rsid w:val="00FB610B"/>
    <w:rsid w:val="00FB61C2"/>
    <w:rsid w:val="00FB6DDD"/>
    <w:rsid w:val="00FB78C5"/>
    <w:rsid w:val="00FB7F80"/>
    <w:rsid w:val="00FC0C07"/>
    <w:rsid w:val="00FC17A5"/>
    <w:rsid w:val="00FC1EF3"/>
    <w:rsid w:val="00FC2A8E"/>
    <w:rsid w:val="00FC3618"/>
    <w:rsid w:val="00FC41DA"/>
    <w:rsid w:val="00FC6198"/>
    <w:rsid w:val="00FC70CE"/>
    <w:rsid w:val="00FC7626"/>
    <w:rsid w:val="00FD0D91"/>
    <w:rsid w:val="00FD10CB"/>
    <w:rsid w:val="00FD1402"/>
    <w:rsid w:val="00FD216F"/>
    <w:rsid w:val="00FD2962"/>
    <w:rsid w:val="00FD330D"/>
    <w:rsid w:val="00FD3D23"/>
    <w:rsid w:val="00FD61B8"/>
    <w:rsid w:val="00FD6D9E"/>
    <w:rsid w:val="00FE0F04"/>
    <w:rsid w:val="00FE228E"/>
    <w:rsid w:val="00FE3D08"/>
    <w:rsid w:val="00FE6275"/>
    <w:rsid w:val="00FE6BE4"/>
    <w:rsid w:val="00FE6D46"/>
    <w:rsid w:val="00FE7747"/>
    <w:rsid w:val="00FF18DB"/>
    <w:rsid w:val="00FF2CEC"/>
    <w:rsid w:val="00FF3263"/>
    <w:rsid w:val="00FF481E"/>
    <w:rsid w:val="00FF56A4"/>
    <w:rsid w:val="00FF649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CBE58"/>
  <w15:docId w15:val="{19A93AC5-6836-4DB0-81E2-CD07BB6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iPriority="57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57FC8"/>
    <w:pPr>
      <w:spacing w:after="120" w:line="240" w:lineRule="atLeast"/>
    </w:pPr>
    <w:rPr>
      <w:rFonts w:ascii="Arial" w:eastAsiaTheme="minorHAnsi" w:hAnsi="Arial"/>
      <w:color w:val="333333"/>
      <w:sz w:val="19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F5885"/>
    <w:pPr>
      <w:keepNext/>
      <w:keepLines/>
      <w:tabs>
        <w:tab w:val="left" w:pos="7470"/>
      </w:tabs>
      <w:spacing w:after="200"/>
      <w:jc w:val="center"/>
      <w:outlineLvl w:val="0"/>
    </w:pPr>
    <w:rPr>
      <w:rFonts w:ascii="Khmer OS" w:eastAsiaTheme="majorEastAsia" w:hAnsi="Khmer OS" w:cs="Khmer OS"/>
      <w:b/>
      <w:color w:val="100249"/>
      <w:sz w:val="32"/>
      <w:szCs w:val="32"/>
      <w:lang w:val="en-AU" w:bidi="km-KH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5293D"/>
    <w:pPr>
      <w:keepNext/>
      <w:keepLines/>
      <w:numPr>
        <w:ilvl w:val="1"/>
        <w:numId w:val="10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806F4"/>
    <w:pPr>
      <w:keepNext/>
      <w:keepLines/>
      <w:numPr>
        <w:ilvl w:val="2"/>
        <w:numId w:val="10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CD4BC1"/>
    <w:pPr>
      <w:keepNext/>
      <w:keepLines/>
      <w:numPr>
        <w:ilvl w:val="3"/>
        <w:numId w:val="10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F5885"/>
    <w:rPr>
      <w:rFonts w:ascii="Khmer OS" w:eastAsiaTheme="majorEastAsia" w:hAnsi="Khmer OS" w:cs="Khmer OS"/>
      <w:b/>
      <w:color w:val="100249"/>
      <w:sz w:val="32"/>
      <w:szCs w:val="32"/>
      <w:lang w:val="en-AU" w:bidi="km-KH"/>
    </w:rPr>
  </w:style>
  <w:style w:type="character" w:customStyle="1" w:styleId="Heading2Char">
    <w:name w:val="Heading 2 Char"/>
    <w:basedOn w:val="DefaultParagraphFont"/>
    <w:link w:val="Heading2"/>
    <w:uiPriority w:val="4"/>
    <w:rsid w:val="0065293D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E806F4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CD4BC1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1"/>
    <w:qFormat/>
    <w:rsid w:val="00127801"/>
    <w:pPr>
      <w:numPr>
        <w:numId w:val="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796555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B32E5D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127801"/>
    <w:pPr>
      <w:numPr>
        <w:numId w:val="12"/>
      </w:numPr>
      <w:spacing w:before="40" w:after="40" w:line="240" w:lineRule="auto"/>
    </w:pPr>
    <w:rPr>
      <w:color w:val="404040" w:themeColor="text1" w:themeTint="BF"/>
      <w:sz w:val="18"/>
      <w:szCs w:val="18"/>
    </w:rPr>
  </w:style>
  <w:style w:type="paragraph" w:styleId="ListNumber2">
    <w:name w:val="List Number 2"/>
    <w:basedOn w:val="ListNumber"/>
    <w:uiPriority w:val="19"/>
    <w:unhideWhenUsed/>
    <w:qFormat/>
    <w:rsid w:val="00127801"/>
    <w:pPr>
      <w:numPr>
        <w:ilvl w:val="1"/>
      </w:numPr>
      <w:spacing w:before="50"/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13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character" w:styleId="Hyperlink">
    <w:name w:val="Hyperlink"/>
    <w:basedOn w:val="DefaultParagraphFont"/>
    <w:uiPriority w:val="74"/>
    <w:rsid w:val="0030222B"/>
    <w:rPr>
      <w:color w:val="0070C0"/>
      <w:u w:val="single"/>
    </w:rPr>
  </w:style>
  <w:style w:type="paragraph" w:customStyle="1" w:styleId="Default">
    <w:name w:val="Default"/>
    <w:rsid w:val="007E5F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zh-CN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9"/>
    <w:rsid w:val="002D23F8"/>
    <w:pPr>
      <w:spacing w:before="140" w:after="140"/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"/>
    <w:rsid w:val="002D23F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5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paragraph" w:customStyle="1" w:styleId="IntroductionText">
    <w:name w:val="Introduction Text"/>
    <w:basedOn w:val="Normal"/>
    <w:uiPriority w:val="5"/>
    <w:qFormat/>
    <w:rsid w:val="00796555"/>
    <w:pPr>
      <w:spacing w:line="264" w:lineRule="atLeast"/>
    </w:pPr>
    <w:rPr>
      <w:color w:val="100249"/>
      <w:sz w:val="24"/>
      <w:lang w:val="en-US"/>
    </w:rPr>
  </w:style>
  <w:style w:type="numbering" w:customStyle="1" w:styleId="NumberList">
    <w:name w:val="Number List"/>
    <w:uiPriority w:val="99"/>
    <w:rsid w:val="00796555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943237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943237"/>
    <w:pPr>
      <w:spacing w:before="60" w:after="60"/>
    </w:pPr>
    <w:rPr>
      <w:rFonts w:ascii="Arial" w:eastAsiaTheme="minorHAnsi" w:hAnsi="Arial"/>
      <w:b/>
      <w:color w:val="333333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943237"/>
    <w:pPr>
      <w:spacing w:before="40" w:after="40" w:line="240" w:lineRule="auto"/>
    </w:pPr>
    <w:rPr>
      <w:b/>
      <w:sz w:val="18"/>
      <w:szCs w:val="18"/>
    </w:rPr>
  </w:style>
  <w:style w:type="paragraph" w:customStyle="1" w:styleId="TableText">
    <w:name w:val="Table Text"/>
    <w:uiPriority w:val="15"/>
    <w:qFormat/>
    <w:rsid w:val="001A6039"/>
    <w:pPr>
      <w:spacing w:before="40" w:after="40"/>
    </w:pPr>
    <w:rPr>
      <w:rFonts w:ascii="Arial" w:eastAsiaTheme="minorHAnsi" w:hAnsi="Arial"/>
      <w:color w:val="333333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57"/>
    <w:semiHidden/>
    <w:unhideWhenUsed/>
    <w:rsid w:val="00726C36"/>
    <w:rPr>
      <w:color w:val="8D009F" w:themeColor="followedHyperlink"/>
      <w:u w:val="single"/>
    </w:rPr>
  </w:style>
  <w:style w:type="character" w:styleId="Emphasis">
    <w:name w:val="Emphasis"/>
    <w:basedOn w:val="DefaultParagraphFont"/>
    <w:uiPriority w:val="99"/>
    <w:rsid w:val="00F6575F"/>
    <w:rPr>
      <w:i/>
      <w:iCs/>
    </w:rPr>
  </w:style>
  <w:style w:type="table" w:customStyle="1" w:styleId="ISP-Headerrow">
    <w:name w:val="ISP - Header row"/>
    <w:basedOn w:val="TableNormal"/>
    <w:uiPriority w:val="99"/>
    <w:rsid w:val="0087455E"/>
    <w:pPr>
      <w:spacing w:after="200" w:line="240" w:lineRule="atLeast"/>
    </w:pPr>
    <w:rPr>
      <w:rFonts w:eastAsiaTheme="minorHAnsi"/>
      <w:color w:val="333333"/>
      <w:sz w:val="24"/>
      <w:lang w:val="en-AU"/>
    </w:rPr>
    <w:tblPr>
      <w:tblBorders>
        <w:top w:val="single" w:sz="4" w:space="0" w:color="D9D9D9"/>
        <w:bottom w:val="single" w:sz="4" w:space="0" w:color="D9D9D9"/>
        <w:insideH w:val="single" w:sz="4" w:space="0" w:color="D9D9D9"/>
        <w:insideV w:val="single" w:sz="4" w:space="0" w:color="D9D9D9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</w:tcPr>
    </w:tblStylePr>
  </w:style>
  <w:style w:type="paragraph" w:customStyle="1" w:styleId="Questionstatementblue">
    <w:name w:val="Question / statement (blue)"/>
    <w:basedOn w:val="IntroductionText"/>
    <w:uiPriority w:val="6"/>
    <w:qFormat/>
    <w:rsid w:val="0087455E"/>
    <w:pPr>
      <w:spacing w:after="0" w:line="240" w:lineRule="atLeast"/>
    </w:pPr>
    <w:rPr>
      <w:b/>
      <w:szCs w:val="16"/>
    </w:rPr>
  </w:style>
  <w:style w:type="table" w:customStyle="1" w:styleId="ISP-Simple">
    <w:name w:val="ISP - Simple"/>
    <w:basedOn w:val="TableNormal"/>
    <w:uiPriority w:val="99"/>
    <w:rsid w:val="0087455E"/>
    <w:rPr>
      <w:rFonts w:eastAsiaTheme="minorHAnsi"/>
      <w:color w:val="333333"/>
      <w:sz w:val="24"/>
      <w:lang w:val="en-AU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estionstatement">
    <w:name w:val="Question / statement"/>
    <w:basedOn w:val="BodyText"/>
    <w:uiPriority w:val="7"/>
    <w:qFormat/>
    <w:rsid w:val="0087455E"/>
    <w:pPr>
      <w:keepNext/>
      <w:spacing w:before="480" w:after="60" w:line="240" w:lineRule="auto"/>
      <w:jc w:val="left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5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0FDC"/>
    <w:rPr>
      <w:color w:val="808080"/>
    </w:rPr>
  </w:style>
  <w:style w:type="table" w:customStyle="1" w:styleId="PlainTable">
    <w:name w:val="Plain Table"/>
    <w:basedOn w:val="TableNormal"/>
    <w:uiPriority w:val="99"/>
    <w:rsid w:val="00AF68A0"/>
    <w:rPr>
      <w:rFonts w:eastAsia="Times New Roman" w:cs="Times New Roman"/>
      <w:szCs w:val="20"/>
      <w:lang w:val="en-AU" w:eastAsia="en-AU"/>
    </w:rPr>
    <w:tblPr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paragraph" w:styleId="Revision">
    <w:name w:val="Revision"/>
    <w:hidden/>
    <w:uiPriority w:val="99"/>
    <w:semiHidden/>
    <w:rsid w:val="0054035F"/>
    <w:rPr>
      <w:rFonts w:ascii="Arial" w:eastAsiaTheme="minorHAnsi" w:hAnsi="Arial"/>
      <w:color w:val="333333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035F"/>
    <w:pPr>
      <w:spacing w:after="24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035F"/>
    <w:rPr>
      <w:rFonts w:ascii="Arial" w:eastAsiaTheme="minorHAnsi" w:hAnsi="Arial"/>
      <w:color w:val="333333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54035F"/>
    <w:rPr>
      <w:vertAlign w:val="superscript"/>
    </w:rPr>
  </w:style>
  <w:style w:type="numbering" w:customStyle="1" w:styleId="BASTCoPList1">
    <w:name w:val="BAST CoP List1"/>
    <w:uiPriority w:val="99"/>
    <w:rsid w:val="0054035F"/>
  </w:style>
  <w:style w:type="paragraph" w:customStyle="1" w:styleId="Recital">
    <w:name w:val="Recital"/>
    <w:basedOn w:val="Normal"/>
    <w:rsid w:val="0054035F"/>
    <w:pPr>
      <w:numPr>
        <w:numId w:val="15"/>
      </w:numPr>
      <w:spacing w:before="240" w:after="0" w:line="240" w:lineRule="auto"/>
    </w:pPr>
    <w:rPr>
      <w:rFonts w:eastAsia="Times New Roman" w:cs="Times New Roman"/>
      <w:color w:val="auto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privacy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child-safe-standards-definitions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c.gov.au/freedom-information-requests-department-edu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17E39A6DE484397D0120B2FC1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9C23-BCF6-4D46-B8C4-5031374E85FB}"/>
      </w:docPartPr>
      <w:docPartBody>
        <w:p w:rsidR="00851ECC" w:rsidRDefault="005531D2" w:rsidP="005531D2">
          <w:pPr>
            <w:pStyle w:val="6E317E39A6DE484397D0120B2FC1FE06"/>
          </w:pPr>
          <w:r w:rsidRPr="001B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E82315D3B4B6BB7447B55DB0D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1C66-3C15-4ECA-9883-F72D7B687B3A}"/>
      </w:docPartPr>
      <w:docPartBody>
        <w:p w:rsidR="00851ECC" w:rsidRDefault="005531D2" w:rsidP="005531D2">
          <w:pPr>
            <w:pStyle w:val="73FE82315D3B4B6BB7447B55DB0D54E6"/>
          </w:pPr>
          <w:r w:rsidRPr="001B55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E3B0893D44478AAF75C814DCC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7BA6-EE31-403E-98B1-92C4CFC78B3E}"/>
      </w:docPartPr>
      <w:docPartBody>
        <w:p w:rsidR="00851ECC" w:rsidRDefault="005531D2" w:rsidP="005531D2">
          <w:pPr>
            <w:pStyle w:val="786E3B0893D44478AAF75C814DCC4DA1"/>
          </w:pPr>
          <w:r w:rsidRPr="001B55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34"/>
    <w:rsid w:val="00102C0F"/>
    <w:rsid w:val="00106DC2"/>
    <w:rsid w:val="001869F3"/>
    <w:rsid w:val="001D4337"/>
    <w:rsid w:val="0020504F"/>
    <w:rsid w:val="0023768D"/>
    <w:rsid w:val="00261467"/>
    <w:rsid w:val="002C188C"/>
    <w:rsid w:val="00354760"/>
    <w:rsid w:val="00373D4D"/>
    <w:rsid w:val="00380438"/>
    <w:rsid w:val="003A4DB5"/>
    <w:rsid w:val="003A6239"/>
    <w:rsid w:val="00402EAA"/>
    <w:rsid w:val="0040302F"/>
    <w:rsid w:val="00411C60"/>
    <w:rsid w:val="004204D1"/>
    <w:rsid w:val="0045502D"/>
    <w:rsid w:val="00480190"/>
    <w:rsid w:val="004E42C9"/>
    <w:rsid w:val="0050601D"/>
    <w:rsid w:val="00507FFA"/>
    <w:rsid w:val="00525D64"/>
    <w:rsid w:val="005531D2"/>
    <w:rsid w:val="005E1577"/>
    <w:rsid w:val="00705180"/>
    <w:rsid w:val="00723131"/>
    <w:rsid w:val="00730003"/>
    <w:rsid w:val="007340ED"/>
    <w:rsid w:val="00750CF4"/>
    <w:rsid w:val="007C42F3"/>
    <w:rsid w:val="007D715B"/>
    <w:rsid w:val="007E076E"/>
    <w:rsid w:val="00851ECC"/>
    <w:rsid w:val="0089278D"/>
    <w:rsid w:val="008F6D34"/>
    <w:rsid w:val="00905E82"/>
    <w:rsid w:val="009E36CC"/>
    <w:rsid w:val="00A26600"/>
    <w:rsid w:val="00A669FD"/>
    <w:rsid w:val="00AC3892"/>
    <w:rsid w:val="00AD289F"/>
    <w:rsid w:val="00B90702"/>
    <w:rsid w:val="00BA7548"/>
    <w:rsid w:val="00BC618E"/>
    <w:rsid w:val="00BD700A"/>
    <w:rsid w:val="00C02955"/>
    <w:rsid w:val="00C14F89"/>
    <w:rsid w:val="00C84B9A"/>
    <w:rsid w:val="00C942F2"/>
    <w:rsid w:val="00CA1AFD"/>
    <w:rsid w:val="00D06B17"/>
    <w:rsid w:val="00D07003"/>
    <w:rsid w:val="00D15849"/>
    <w:rsid w:val="00D256D7"/>
    <w:rsid w:val="00D30468"/>
    <w:rsid w:val="00D6413E"/>
    <w:rsid w:val="00DC0555"/>
    <w:rsid w:val="00EC0B50"/>
    <w:rsid w:val="00ED3D4B"/>
    <w:rsid w:val="00ED4FFB"/>
    <w:rsid w:val="00F36590"/>
    <w:rsid w:val="00F90FD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1D2"/>
    <w:rPr>
      <w:color w:val="808080"/>
    </w:rPr>
  </w:style>
  <w:style w:type="paragraph" w:customStyle="1" w:styleId="6E317E39A6DE484397D0120B2FC1FE06">
    <w:name w:val="6E317E39A6DE484397D0120B2FC1FE06"/>
    <w:rsid w:val="005531D2"/>
  </w:style>
  <w:style w:type="paragraph" w:customStyle="1" w:styleId="73FE82315D3B4B6BB7447B55DB0D54E6">
    <w:name w:val="73FE82315D3B4B6BB7447B55DB0D54E6"/>
    <w:rsid w:val="005531D2"/>
  </w:style>
  <w:style w:type="paragraph" w:customStyle="1" w:styleId="786E3B0893D44478AAF75C814DCC4DA1">
    <w:name w:val="786E3B0893D44478AAF75C814DCC4DA1"/>
    <w:rsid w:val="00553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8B1E9-42D4-4303-9D0E-403271CE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0A75FF-DC59-4720-BBD3-C0C6201A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15</Pages>
  <Words>5828</Words>
  <Characters>33220</Characters>
  <Application>Microsoft Office Word</Application>
  <DocSecurity>4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38971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Yurovich, Melonie L</dc:creator>
  <cp:keywords/>
  <dc:description/>
  <cp:lastModifiedBy>Anthony Raso</cp:lastModifiedBy>
  <cp:revision>2</cp:revision>
  <cp:lastPrinted>2023-04-20T02:39:00Z</cp:lastPrinted>
  <dcterms:created xsi:type="dcterms:W3CDTF">2023-05-30T02:27:00Z</dcterms:created>
  <dcterms:modified xsi:type="dcterms:W3CDTF">2023-05-30T02:27:00Z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{513f30e4-ef4b-4508-a67c-1eb14ef752dd}</vt:lpwstr>
  </property>
  <property fmtid="{D5CDD505-2E9C-101B-9397-08002B2CF9AE}" pid="8" name="RecordPoint_ActiveItemUniqueId">
    <vt:lpwstr>{808fcb7c-c24e-4a82-8be6-aa86740445a0}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R20230169009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DET_EDRMS_RCSTaxHTField0">
    <vt:lpwstr/>
  </property>
  <property fmtid="{D5CDD505-2E9C-101B-9397-08002B2CF9AE}" pid="19" name="RecordPoint_SubmissionCompleted">
    <vt:lpwstr>2023-03-29T14:33:32.7037785+11:00</vt:lpwstr>
  </property>
</Properties>
</file>